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Pr="00BF0186" w:rsidRDefault="00D8044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  <w:r w:rsidRPr="00BF0186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>
              <w:default w:val="Contrôle des habitants"/>
            </w:textInput>
          </w:ffData>
        </w:fldChar>
      </w:r>
      <w:bookmarkStart w:id="0" w:name="Text14"/>
      <w:r w:rsidRPr="00BF018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BF0186">
        <w:rPr>
          <w:rFonts w:ascii="Arial" w:hAnsi="Arial" w:cs="Arial"/>
          <w:sz w:val="22"/>
          <w:szCs w:val="22"/>
          <w:lang w:val="fr-CH"/>
        </w:rPr>
      </w:r>
      <w:r w:rsidRPr="00BF0186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BF0186">
        <w:rPr>
          <w:rFonts w:ascii="Arial" w:hAnsi="Arial" w:cs="Arial"/>
          <w:noProof/>
          <w:sz w:val="22"/>
          <w:szCs w:val="22"/>
          <w:lang w:val="fr-CH"/>
        </w:rPr>
        <w:t>Contrôle des habitants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end"/>
      </w:r>
      <w:bookmarkEnd w:id="0"/>
      <w:r w:rsidR="00922478" w:rsidRPr="00BF0186">
        <w:rPr>
          <w:rFonts w:ascii="Arial" w:hAnsi="Arial" w:cs="Arial"/>
          <w:sz w:val="22"/>
          <w:szCs w:val="22"/>
          <w:lang w:val="fr-CH"/>
        </w:rPr>
        <w:tab/>
      </w:r>
      <w:bookmarkStart w:id="1" w:name="Text12"/>
      <w:bookmarkEnd w:id="1"/>
      <w:r w:rsidRPr="00BF0186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Lieu"/>
            </w:textInput>
          </w:ffData>
        </w:fldChar>
      </w:r>
      <w:bookmarkStart w:id="2" w:name="Text13"/>
      <w:r w:rsidRPr="00BF018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BF0186">
        <w:rPr>
          <w:rFonts w:ascii="Arial" w:hAnsi="Arial" w:cs="Arial"/>
          <w:sz w:val="22"/>
          <w:szCs w:val="22"/>
          <w:lang w:val="fr-CH"/>
        </w:rPr>
      </w:r>
      <w:r w:rsidRPr="00BF0186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BF0186">
        <w:rPr>
          <w:rFonts w:ascii="Arial" w:hAnsi="Arial" w:cs="Arial"/>
          <w:noProof/>
          <w:sz w:val="22"/>
          <w:szCs w:val="22"/>
          <w:lang w:val="fr-CH"/>
        </w:rPr>
        <w:t>Lieu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end"/>
      </w:r>
      <w:bookmarkEnd w:id="2"/>
      <w:r w:rsidR="008E2920" w:rsidRPr="00BF0186">
        <w:rPr>
          <w:rFonts w:ascii="Arial" w:hAnsi="Arial"/>
          <w:sz w:val="22"/>
          <w:szCs w:val="22"/>
          <w:lang w:val="fr-CH"/>
        </w:rPr>
        <w:t xml:space="preserve">, 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BF018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BF0186">
        <w:rPr>
          <w:rFonts w:ascii="Arial" w:hAnsi="Arial" w:cs="Arial"/>
          <w:sz w:val="22"/>
          <w:szCs w:val="22"/>
          <w:lang w:val="fr-CH"/>
        </w:rPr>
      </w:r>
      <w:r w:rsidRPr="00BF0186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BF0186">
        <w:rPr>
          <w:rFonts w:ascii="Arial" w:hAnsi="Arial" w:cs="Arial"/>
          <w:noProof/>
          <w:sz w:val="22"/>
          <w:szCs w:val="22"/>
          <w:lang w:val="fr-CH"/>
        </w:rPr>
        <w:t>date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972645" w:rsidRPr="00BF0186" w:rsidRDefault="00D80442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  <w:r w:rsidRPr="00BF0186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>
              <w:default w:val="NPA"/>
            </w:textInput>
          </w:ffData>
        </w:fldChar>
      </w:r>
      <w:bookmarkStart w:id="3" w:name="Text9"/>
      <w:r w:rsidRPr="00BF018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BF0186">
        <w:rPr>
          <w:rFonts w:ascii="Arial" w:hAnsi="Arial" w:cs="Arial"/>
          <w:sz w:val="22"/>
          <w:szCs w:val="22"/>
          <w:lang w:val="fr-CH"/>
        </w:rPr>
      </w:r>
      <w:r w:rsidRPr="00BF0186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BF0186">
        <w:rPr>
          <w:rFonts w:ascii="Arial" w:hAnsi="Arial" w:cs="Arial"/>
          <w:noProof/>
          <w:sz w:val="22"/>
          <w:szCs w:val="22"/>
          <w:lang w:val="fr-CH"/>
        </w:rPr>
        <w:t>NPA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end"/>
      </w:r>
      <w:bookmarkEnd w:id="3"/>
      <w:r w:rsidR="002C5E26" w:rsidRPr="00BF0186">
        <w:rPr>
          <w:rFonts w:ascii="Arial" w:hAnsi="Arial" w:cs="Arial"/>
          <w:sz w:val="22"/>
          <w:szCs w:val="22"/>
          <w:lang w:val="fr-CH"/>
        </w:rPr>
        <w:t xml:space="preserve"> 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"/>
            <w:enabled/>
            <w:calcOnExit w:val="0"/>
            <w:textInput>
              <w:default w:val="Lieu"/>
            </w:textInput>
          </w:ffData>
        </w:fldChar>
      </w:r>
      <w:bookmarkStart w:id="4" w:name="Text10"/>
      <w:r w:rsidRPr="00BF018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BF0186">
        <w:rPr>
          <w:rFonts w:ascii="Arial" w:hAnsi="Arial" w:cs="Arial"/>
          <w:sz w:val="22"/>
          <w:szCs w:val="22"/>
          <w:lang w:val="fr-CH"/>
        </w:rPr>
      </w:r>
      <w:r w:rsidRPr="00BF0186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BF0186">
        <w:rPr>
          <w:rFonts w:ascii="Arial" w:hAnsi="Arial" w:cs="Arial"/>
          <w:noProof/>
          <w:sz w:val="22"/>
          <w:szCs w:val="22"/>
          <w:lang w:val="fr-CH"/>
        </w:rPr>
        <w:t>Lieu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end"/>
      </w:r>
      <w:bookmarkEnd w:id="4"/>
      <w:r w:rsidR="00765D60" w:rsidRPr="00BF0186">
        <w:rPr>
          <w:rFonts w:ascii="Arial" w:hAnsi="Arial" w:cs="Arial"/>
          <w:i/>
          <w:sz w:val="22"/>
          <w:szCs w:val="22"/>
          <w:lang w:val="fr-CH"/>
        </w:rPr>
        <w:tab/>
      </w:r>
    </w:p>
    <w:p w:rsidR="00922478" w:rsidRPr="00BF0186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923FC8" w:rsidTr="00556621">
        <w:tc>
          <w:tcPr>
            <w:tcW w:w="9288" w:type="dxa"/>
            <w:shd w:val="clear" w:color="auto" w:fill="D6E3BC" w:themeFill="accent3" w:themeFillTint="66"/>
          </w:tcPr>
          <w:p w:rsidR="008E2920" w:rsidRPr="00BF0186" w:rsidRDefault="008E2920" w:rsidP="00556621">
            <w:pPr>
              <w:pStyle w:val="Einleitung"/>
              <w:rPr>
                <w:rFonts w:ascii="Arial" w:hAnsi="Arial" w:cs="Arial"/>
                <w:b/>
                <w:sz w:val="6"/>
                <w:szCs w:val="6"/>
                <w:lang w:val="fr-CH"/>
              </w:rPr>
            </w:pPr>
          </w:p>
          <w:p w:rsidR="008E2920" w:rsidRPr="00BF0186" w:rsidRDefault="00206E3B" w:rsidP="00206E3B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BF0186">
              <w:rPr>
                <w:rFonts w:ascii="Arial" w:hAnsi="Arial"/>
                <w:b/>
                <w:sz w:val="28"/>
                <w:szCs w:val="28"/>
                <w:lang w:val="fr-CH"/>
              </w:rPr>
              <w:t xml:space="preserve">Annonce de départ </w:t>
            </w:r>
            <w:r w:rsidR="00D80442" w:rsidRPr="00BF0186">
              <w:rPr>
                <w:rFonts w:ascii="Arial" w:hAnsi="Arial"/>
                <w:b/>
                <w:sz w:val="28"/>
                <w:szCs w:val="28"/>
                <w:lang w:val="fr-CH"/>
              </w:rPr>
              <w:t xml:space="preserve">au </w:t>
            </w:r>
            <w:r w:rsidRPr="00BF0186">
              <w:rPr>
                <w:rFonts w:ascii="Arial" w:hAnsi="Arial"/>
                <w:b/>
                <w:sz w:val="28"/>
                <w:szCs w:val="28"/>
                <w:lang w:val="fr-CH"/>
              </w:rPr>
              <w:t>DFAE</w:t>
            </w:r>
          </w:p>
        </w:tc>
      </w:tr>
    </w:tbl>
    <w:p w:rsidR="008E2920" w:rsidRPr="00BF0186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BF0186" w:rsidTr="00DD3D9E">
        <w:tc>
          <w:tcPr>
            <w:tcW w:w="3369" w:type="dxa"/>
          </w:tcPr>
          <w:p w:rsidR="005F647B" w:rsidRPr="00BF0186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Nom officiel</w:t>
            </w:r>
          </w:p>
        </w:tc>
        <w:tc>
          <w:tcPr>
            <w:tcW w:w="5919" w:type="dxa"/>
            <w:gridSpan w:val="2"/>
          </w:tcPr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</w:tr>
      <w:tr w:rsidR="0092521F" w:rsidRPr="00BF0186" w:rsidTr="00DD3D9E">
        <w:tc>
          <w:tcPr>
            <w:tcW w:w="3369" w:type="dxa"/>
          </w:tcPr>
          <w:p w:rsidR="0092521F" w:rsidRPr="00BF0186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Nom de célibataire</w:t>
            </w:r>
          </w:p>
        </w:tc>
        <w:tc>
          <w:tcPr>
            <w:tcW w:w="5919" w:type="dxa"/>
            <w:gridSpan w:val="2"/>
          </w:tcPr>
          <w:p w:rsidR="0092521F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:rsidTr="00DD3D9E">
        <w:tc>
          <w:tcPr>
            <w:tcW w:w="3369" w:type="dxa"/>
          </w:tcPr>
          <w:p w:rsidR="005F647B" w:rsidRPr="00BF0186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Prénoms officiels</w:t>
            </w:r>
          </w:p>
        </w:tc>
        <w:tc>
          <w:tcPr>
            <w:tcW w:w="5919" w:type="dxa"/>
            <w:gridSpan w:val="2"/>
          </w:tcPr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C6129A"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6129A"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6129A"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6129A"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6129A"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:rsidTr="00DD3D9E">
        <w:tc>
          <w:tcPr>
            <w:tcW w:w="3369" w:type="dxa"/>
          </w:tcPr>
          <w:p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Date de naissance</w:t>
            </w:r>
          </w:p>
        </w:tc>
        <w:tc>
          <w:tcPr>
            <w:tcW w:w="5919" w:type="dxa"/>
            <w:gridSpan w:val="2"/>
          </w:tcPr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:rsidTr="00DD3D9E">
        <w:tc>
          <w:tcPr>
            <w:tcW w:w="3369" w:type="dxa"/>
          </w:tcPr>
          <w:p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NAVS13</w:t>
            </w:r>
          </w:p>
        </w:tc>
        <w:tc>
          <w:tcPr>
            <w:tcW w:w="5919" w:type="dxa"/>
            <w:gridSpan w:val="2"/>
          </w:tcPr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:rsidTr="00DD3D9E">
        <w:tc>
          <w:tcPr>
            <w:tcW w:w="3369" w:type="dxa"/>
          </w:tcPr>
          <w:p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Lieu(x) d’origine</w:t>
            </w:r>
          </w:p>
        </w:tc>
        <w:tc>
          <w:tcPr>
            <w:tcW w:w="5919" w:type="dxa"/>
            <w:gridSpan w:val="2"/>
          </w:tcPr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74DF2" w:rsidRPr="00BF0186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74DF2" w:rsidRPr="00BF0186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:rsidTr="00DD3D9E">
        <w:tc>
          <w:tcPr>
            <w:tcW w:w="3369" w:type="dxa"/>
          </w:tcPr>
          <w:p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Etat civil</w:t>
            </w:r>
          </w:p>
        </w:tc>
        <w:tc>
          <w:tcPr>
            <w:tcW w:w="5919" w:type="dxa"/>
            <w:gridSpan w:val="2"/>
          </w:tcPr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:rsidTr="00DD3D9E">
        <w:tc>
          <w:tcPr>
            <w:tcW w:w="3369" w:type="dxa"/>
          </w:tcPr>
          <w:p w:rsidR="005F647B" w:rsidRPr="00BF0186" w:rsidRDefault="00206E3B" w:rsidP="00206E3B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Date de départ</w:t>
            </w:r>
          </w:p>
        </w:tc>
        <w:tc>
          <w:tcPr>
            <w:tcW w:w="5919" w:type="dxa"/>
            <w:gridSpan w:val="2"/>
          </w:tcPr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:rsidTr="00DD3D9E">
        <w:tc>
          <w:tcPr>
            <w:tcW w:w="3369" w:type="dxa"/>
          </w:tcPr>
          <w:p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Adresse à l’étranger</w:t>
            </w:r>
          </w:p>
          <w:p w:rsidR="00AD1035" w:rsidRPr="00BF0186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lang w:val="fr-CH"/>
              </w:rPr>
            </w:pPr>
            <w:r w:rsidRPr="00BF0186">
              <w:rPr>
                <w:rFonts w:ascii="Arial" w:hAnsi="Arial"/>
                <w:b/>
                <w:lang w:val="fr-CH"/>
              </w:rPr>
              <w:t>(aussi précise que possible, si connue)</w:t>
            </w:r>
          </w:p>
          <w:p w:rsidR="00AD1035" w:rsidRPr="00BF0186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:rsidR="00AD1035" w:rsidRPr="00BF0186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5919" w:type="dxa"/>
            <w:gridSpan w:val="2"/>
          </w:tcPr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AD1035" w:rsidRPr="00BF0186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206E3B" w:rsidRPr="00BF0186" w:rsidRDefault="00206E3B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06E3B" w:rsidRPr="00BF0186" w:rsidTr="00DD3D9E">
        <w:tc>
          <w:tcPr>
            <w:tcW w:w="3369" w:type="dxa"/>
          </w:tcPr>
          <w:p w:rsidR="00206E3B" w:rsidRPr="00BF0186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Adresse à l’étranger non connue</w:t>
            </w:r>
          </w:p>
          <w:p w:rsidR="00206E3B" w:rsidRPr="00BF0186" w:rsidRDefault="00206E3B" w:rsidP="00726C5D">
            <w:pPr>
              <w:pStyle w:val="Einleitung"/>
              <w:rPr>
                <w:rFonts w:ascii="Arial" w:hAnsi="Arial" w:cs="Arial"/>
                <w:b/>
                <w:lang w:val="fr-CH"/>
              </w:rPr>
            </w:pPr>
            <w:r w:rsidRPr="00BF0186">
              <w:rPr>
                <w:rFonts w:ascii="Arial" w:hAnsi="Arial"/>
                <w:b/>
                <w:lang w:val="fr-CH"/>
              </w:rPr>
              <w:t>(p. ex. globe-trotters)</w:t>
            </w:r>
          </w:p>
        </w:tc>
        <w:tc>
          <w:tcPr>
            <w:tcW w:w="5919" w:type="dxa"/>
            <w:gridSpan w:val="2"/>
          </w:tcPr>
          <w:p w:rsidR="00206E3B" w:rsidRPr="00BF0186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F34785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F34785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</w:tr>
      <w:tr w:rsidR="00206E3B" w:rsidRPr="00BF0186" w:rsidTr="00DD3D9E">
        <w:tc>
          <w:tcPr>
            <w:tcW w:w="3369" w:type="dxa"/>
          </w:tcPr>
          <w:p w:rsidR="00206E3B" w:rsidRPr="00BF0186" w:rsidRDefault="00206E3B" w:rsidP="00D80442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Téléphone / mobile à l’étranger</w:t>
            </w:r>
          </w:p>
          <w:p w:rsidR="00206E3B" w:rsidRPr="00BF0186" w:rsidRDefault="00206E3B" w:rsidP="00726C5D">
            <w:pPr>
              <w:pStyle w:val="Einleitung"/>
              <w:rPr>
                <w:rFonts w:ascii="Arial" w:hAnsi="Arial" w:cs="Arial"/>
                <w:b/>
                <w:lang w:val="fr-CH"/>
              </w:rPr>
            </w:pPr>
            <w:r w:rsidRPr="00BF0186">
              <w:rPr>
                <w:rFonts w:ascii="Arial" w:hAnsi="Arial"/>
                <w:b/>
                <w:lang w:val="fr-CH"/>
              </w:rPr>
              <w:t>(si connu)</w:t>
            </w:r>
          </w:p>
        </w:tc>
        <w:tc>
          <w:tcPr>
            <w:tcW w:w="5919" w:type="dxa"/>
            <w:gridSpan w:val="2"/>
          </w:tcPr>
          <w:p w:rsidR="00206E3B" w:rsidRPr="00BF0186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06E3B" w:rsidRPr="00BF0186" w:rsidTr="00DD3D9E">
        <w:tc>
          <w:tcPr>
            <w:tcW w:w="3369" w:type="dxa"/>
          </w:tcPr>
          <w:p w:rsidR="00206E3B" w:rsidRPr="00BF0186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Adresse électronique</w:t>
            </w:r>
          </w:p>
          <w:p w:rsidR="00206E3B" w:rsidRPr="00BF0186" w:rsidRDefault="00206E3B" w:rsidP="00726C5D">
            <w:pPr>
              <w:pStyle w:val="Einleitung"/>
              <w:rPr>
                <w:rFonts w:ascii="Arial" w:hAnsi="Arial" w:cs="Arial"/>
                <w:b/>
                <w:lang w:val="fr-CH"/>
              </w:rPr>
            </w:pPr>
            <w:r w:rsidRPr="00BF0186">
              <w:rPr>
                <w:rFonts w:ascii="Arial" w:hAnsi="Arial"/>
                <w:b/>
                <w:lang w:val="fr-CH"/>
              </w:rPr>
              <w:t>(si connue)</w:t>
            </w:r>
          </w:p>
        </w:tc>
        <w:tc>
          <w:tcPr>
            <w:tcW w:w="5919" w:type="dxa"/>
            <w:gridSpan w:val="2"/>
          </w:tcPr>
          <w:p w:rsidR="00206E3B" w:rsidRPr="00BF0186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B74DF2" w:rsidRPr="000F01A8" w:rsidTr="00DD3D9E">
        <w:tc>
          <w:tcPr>
            <w:tcW w:w="3369" w:type="dxa"/>
          </w:tcPr>
          <w:p w:rsidR="00206E3B" w:rsidRPr="00BF0186" w:rsidRDefault="003873A6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 xml:space="preserve">Membres de la famille </w:t>
            </w:r>
          </w:p>
          <w:p w:rsidR="00B74DF2" w:rsidRPr="00BF0186" w:rsidRDefault="00206E3B" w:rsidP="00D80442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(qui partent aussi à l’étranger)</w:t>
            </w:r>
          </w:p>
          <w:p w:rsidR="00B74DF2" w:rsidRPr="00BF0186" w:rsidRDefault="00B74DF2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3260" w:type="dxa"/>
          </w:tcPr>
          <w:p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8E2920" w:rsidRPr="00BF0186" w:rsidRDefault="00D80442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8E2920" w:rsidRPr="00BF0186" w:rsidRDefault="00D80442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D80442" w:rsidRPr="00BF0186" w:rsidRDefault="00D80442" w:rsidP="00D80442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  <w:p w:rsidR="00B74DF2" w:rsidRPr="00BF0186" w:rsidRDefault="00D80442" w:rsidP="00D80442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659" w:type="dxa"/>
          </w:tcPr>
          <w:p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:rsidTr="001765E9">
        <w:trPr>
          <w:trHeight w:val="1076"/>
        </w:trPr>
        <w:tc>
          <w:tcPr>
            <w:tcW w:w="3369" w:type="dxa"/>
          </w:tcPr>
          <w:p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Remarques</w:t>
            </w:r>
          </w:p>
        </w:tc>
        <w:tc>
          <w:tcPr>
            <w:tcW w:w="5919" w:type="dxa"/>
            <w:gridSpan w:val="2"/>
          </w:tcPr>
          <w:p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92521F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92521F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5F647B" w:rsidRPr="00BF0186" w:rsidRDefault="005F647B" w:rsidP="001765E9">
      <w:pPr>
        <w:pStyle w:val="Einleitung"/>
        <w:rPr>
          <w:rFonts w:ascii="Arial" w:hAnsi="Arial" w:cs="Arial"/>
          <w:sz w:val="22"/>
          <w:szCs w:val="22"/>
          <w:lang w:val="fr-CH"/>
        </w:rPr>
      </w:pPr>
    </w:p>
    <w:sectPr w:rsidR="005F647B" w:rsidRPr="00BF0186" w:rsidSect="001765E9">
      <w:pgSz w:w="11907" w:h="16840" w:code="9"/>
      <w:pgMar w:top="851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85" w:rsidRDefault="00F34785">
      <w:r>
        <w:separator/>
      </w:r>
    </w:p>
  </w:endnote>
  <w:endnote w:type="continuationSeparator" w:id="0">
    <w:p w:rsidR="00F34785" w:rsidRDefault="00F3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85" w:rsidRDefault="00F34785">
      <w:r>
        <w:separator/>
      </w:r>
    </w:p>
  </w:footnote>
  <w:footnote w:type="continuationSeparator" w:id="0">
    <w:p w:rsidR="00F34785" w:rsidRDefault="00F3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739B5"/>
    <w:rsid w:val="000830D3"/>
    <w:rsid w:val="000B62AF"/>
    <w:rsid w:val="000C0499"/>
    <w:rsid w:val="000C379F"/>
    <w:rsid w:val="000C7DCA"/>
    <w:rsid w:val="000F01A8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765E9"/>
    <w:rsid w:val="001A5D58"/>
    <w:rsid w:val="001A7506"/>
    <w:rsid w:val="001C26E7"/>
    <w:rsid w:val="001D04CF"/>
    <w:rsid w:val="001D10FA"/>
    <w:rsid w:val="001E23FF"/>
    <w:rsid w:val="001E7550"/>
    <w:rsid w:val="00206300"/>
    <w:rsid w:val="00206E3B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B6B2E"/>
    <w:rsid w:val="002C1EEC"/>
    <w:rsid w:val="002C5E26"/>
    <w:rsid w:val="002E6A67"/>
    <w:rsid w:val="002F0088"/>
    <w:rsid w:val="002F2DE5"/>
    <w:rsid w:val="003053BA"/>
    <w:rsid w:val="00311907"/>
    <w:rsid w:val="003132A3"/>
    <w:rsid w:val="00317B7B"/>
    <w:rsid w:val="00330F50"/>
    <w:rsid w:val="0033398E"/>
    <w:rsid w:val="00337C09"/>
    <w:rsid w:val="00345274"/>
    <w:rsid w:val="00355BC2"/>
    <w:rsid w:val="003609BD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62F5C"/>
    <w:rsid w:val="00483FAE"/>
    <w:rsid w:val="004B3C86"/>
    <w:rsid w:val="004D3C5B"/>
    <w:rsid w:val="004E1E5C"/>
    <w:rsid w:val="00504872"/>
    <w:rsid w:val="00536BAE"/>
    <w:rsid w:val="005373B5"/>
    <w:rsid w:val="00537DC6"/>
    <w:rsid w:val="005466E0"/>
    <w:rsid w:val="00597075"/>
    <w:rsid w:val="005C6A4E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4522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769A0"/>
    <w:rsid w:val="00891259"/>
    <w:rsid w:val="00893F56"/>
    <w:rsid w:val="008C3382"/>
    <w:rsid w:val="008C7938"/>
    <w:rsid w:val="008D6498"/>
    <w:rsid w:val="008E2920"/>
    <w:rsid w:val="00920712"/>
    <w:rsid w:val="009214A8"/>
    <w:rsid w:val="00922478"/>
    <w:rsid w:val="00923FC8"/>
    <w:rsid w:val="0092521F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1035"/>
    <w:rsid w:val="00AD2EC8"/>
    <w:rsid w:val="00AE327A"/>
    <w:rsid w:val="00B11BD4"/>
    <w:rsid w:val="00B30E17"/>
    <w:rsid w:val="00B3461A"/>
    <w:rsid w:val="00B52917"/>
    <w:rsid w:val="00B63D5B"/>
    <w:rsid w:val="00B74DF2"/>
    <w:rsid w:val="00B84ACE"/>
    <w:rsid w:val="00B90EEC"/>
    <w:rsid w:val="00B95382"/>
    <w:rsid w:val="00BC157D"/>
    <w:rsid w:val="00BE2D89"/>
    <w:rsid w:val="00BE3A28"/>
    <w:rsid w:val="00BF0186"/>
    <w:rsid w:val="00C064B9"/>
    <w:rsid w:val="00C06CF2"/>
    <w:rsid w:val="00C11E0D"/>
    <w:rsid w:val="00C14945"/>
    <w:rsid w:val="00C2305B"/>
    <w:rsid w:val="00C27DA3"/>
    <w:rsid w:val="00C6129A"/>
    <w:rsid w:val="00C714FC"/>
    <w:rsid w:val="00C944B7"/>
    <w:rsid w:val="00CA064A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6366"/>
    <w:rsid w:val="00D632E3"/>
    <w:rsid w:val="00D80442"/>
    <w:rsid w:val="00D91C7E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34785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C700A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216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39fd65776f76f7bcddce01f68fd8ff7f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http://schemas.microsoft.com/sharepoint/v4" targetNamespace="http://schemas.microsoft.com/office/2006/metadata/properties" ma:root="true" ma:fieldsID="f5113d1eeaafa27c6a8f4028ce31cb56" ns1:_="" ns2:_="" ns3:_="">
    <xsd:import namespace="http://schemas.microsoft.com/sharepoint/v3"/>
    <xsd:import namespace="c9dd0bd7-7581-4b77-8462-4435839448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4D2D-C0C6-47EC-9B91-58DE8146E2DD}">
  <ds:schemaRefs>
    <ds:schemaRef ds:uri="http://schemas.microsoft.com/office/2006/metadata/properties"/>
    <ds:schemaRef ds:uri="http://schemas.microsoft.com/office/infopath/2007/PartnerControls"/>
    <ds:schemaRef ds:uri="c9dd0bd7-7581-4b77-8462-44358394485b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12CBA2B-3336-4CDD-B054-F1373AB91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02B08-0DCC-4C82-B77D-6D1BCBC7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02BE9-BA3A-4C66-BEBD-2EDC7CDE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55879D57.dotm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Slisko Jasmina EDA SLISJ</cp:lastModifiedBy>
  <cp:revision>1</cp:revision>
  <cp:lastPrinted>2015-08-17T08:13:00Z</cp:lastPrinted>
  <dcterms:created xsi:type="dcterms:W3CDTF">2017-06-30T14:39:00Z</dcterms:created>
  <dcterms:modified xsi:type="dcterms:W3CDTF">2017-06-30T14:39:00Z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