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="-743" w:tblpY="1464"/>
        <w:tblW w:w="10598" w:type="dxa"/>
        <w:tblLook w:val="04A0" w:firstRow="1" w:lastRow="0" w:firstColumn="1" w:lastColumn="0" w:noHBand="0" w:noVBand="1"/>
      </w:tblPr>
      <w:tblGrid>
        <w:gridCol w:w="3794"/>
        <w:gridCol w:w="1919"/>
        <w:gridCol w:w="2129"/>
        <w:gridCol w:w="2756"/>
      </w:tblGrid>
      <w:tr w:rsidR="009A1EE7" w:rsidTr="00213CEC">
        <w:trPr>
          <w:trHeight w:val="351"/>
        </w:trPr>
        <w:tc>
          <w:tcPr>
            <w:tcW w:w="10598" w:type="dxa"/>
            <w:gridSpan w:val="4"/>
            <w:shd w:val="clear" w:color="auto" w:fill="17365D" w:themeFill="text2" w:themeFillShade="BF"/>
          </w:tcPr>
          <w:bookmarkStart w:id="0" w:name="_GoBack"/>
          <w:bookmarkEnd w:id="0"/>
          <w:p w:rsidR="009A1EE7" w:rsidRPr="00E51EEF" w:rsidRDefault="001C0684" w:rsidP="00FA262D">
            <w:pPr>
              <w:jc w:val="center"/>
              <w:rPr>
                <w:b/>
                <w:highlight w:val="yellow"/>
              </w:rPr>
            </w:pPr>
            <w:r w:rsidRPr="004550A5">
              <w:rPr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8DBD1" wp14:editId="0435C78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-657860</wp:posOffset>
                      </wp:positionV>
                      <wp:extent cx="4667250" cy="371475"/>
                      <wp:effectExtent l="0" t="0" r="19050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193" w:rsidRDefault="001C0684" w:rsidP="00DF0193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F</w:t>
                                  </w:r>
                                  <w:r w:rsidRPr="001C0684">
                                    <w:rPr>
                                      <w:b/>
                                      <w:sz w:val="36"/>
                                    </w:rPr>
                                    <w:t>icha de Postulación</w:t>
                                  </w:r>
                                  <w:r w:rsidR="00DF0193">
                                    <w:rPr>
                                      <w:b/>
                                      <w:sz w:val="36"/>
                                    </w:rPr>
                                    <w:t xml:space="preserve"> 6ta Convocatoria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98DB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6.9pt;margin-top:-51.8pt;width:36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" strokecolor="white [3212]">
                      <v:textbox>
                        <w:txbxContent>
                          <w:p w:rsidR="00DF0193" w:rsidRDefault="001C0684" w:rsidP="00DF0193">
                            <w:pPr>
                              <w:pStyle w:val="Encabezad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</w:t>
                            </w:r>
                            <w:r w:rsidRPr="001C0684">
                              <w:rPr>
                                <w:b/>
                                <w:sz w:val="36"/>
                              </w:rPr>
                              <w:t xml:space="preserve">icha de </w:t>
                            </w:r>
                            <w:bookmarkStart w:id="1" w:name="_GoBack"/>
                            <w:bookmarkEnd w:id="1"/>
                            <w:r w:rsidRPr="001C0684">
                              <w:rPr>
                                <w:b/>
                                <w:sz w:val="36"/>
                              </w:rPr>
                              <w:t>Postulación</w:t>
                            </w:r>
                            <w:r w:rsidR="00DF0193">
                              <w:rPr>
                                <w:b/>
                                <w:sz w:val="36"/>
                              </w:rPr>
                              <w:t xml:space="preserve"> 6ta Convocatoria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EE7" w:rsidRPr="004550A5">
              <w:rPr>
                <w:b/>
              </w:rPr>
              <w:t xml:space="preserve">DATOS GENERALES </w:t>
            </w:r>
          </w:p>
        </w:tc>
      </w:tr>
      <w:tr w:rsidR="00E51EEF" w:rsidTr="00FA262D">
        <w:trPr>
          <w:trHeight w:val="331"/>
        </w:trPr>
        <w:tc>
          <w:tcPr>
            <w:tcW w:w="3794" w:type="dxa"/>
          </w:tcPr>
          <w:p w:rsidR="009A1EE7" w:rsidRPr="002C18EE" w:rsidRDefault="009A1EE7" w:rsidP="00FA262D">
            <w:pPr>
              <w:rPr>
                <w:b/>
              </w:rPr>
            </w:pPr>
            <w:r w:rsidRPr="002C18EE">
              <w:rPr>
                <w:b/>
              </w:rPr>
              <w:t>NOMBRE DEL PROYECTO</w:t>
            </w:r>
          </w:p>
        </w:tc>
        <w:tc>
          <w:tcPr>
            <w:tcW w:w="6804" w:type="dxa"/>
            <w:gridSpan w:val="3"/>
          </w:tcPr>
          <w:p w:rsidR="009A1EE7" w:rsidRPr="002C18EE" w:rsidRDefault="009A1EE7" w:rsidP="00FA262D">
            <w:pPr>
              <w:rPr>
                <w:b/>
              </w:rPr>
            </w:pPr>
          </w:p>
        </w:tc>
      </w:tr>
      <w:tr w:rsidR="009A1EE7" w:rsidTr="00FA262D">
        <w:trPr>
          <w:trHeight w:val="399"/>
        </w:trPr>
        <w:tc>
          <w:tcPr>
            <w:tcW w:w="3794" w:type="dxa"/>
          </w:tcPr>
          <w:p w:rsidR="009A1EE7" w:rsidRPr="002C18EE" w:rsidRDefault="009A1EE7" w:rsidP="00FA262D">
            <w:pPr>
              <w:rPr>
                <w:b/>
              </w:rPr>
            </w:pPr>
            <w:r w:rsidRPr="002C18EE">
              <w:rPr>
                <w:b/>
              </w:rPr>
              <w:t>INSTITUCION/ GRUPO O PERSONA</w:t>
            </w:r>
          </w:p>
        </w:tc>
        <w:tc>
          <w:tcPr>
            <w:tcW w:w="6804" w:type="dxa"/>
            <w:gridSpan w:val="3"/>
          </w:tcPr>
          <w:p w:rsidR="009A1EE7" w:rsidRPr="002C18EE" w:rsidRDefault="009A1EE7" w:rsidP="00FA262D"/>
        </w:tc>
      </w:tr>
      <w:tr w:rsidR="009A1EE7" w:rsidTr="00FA262D">
        <w:trPr>
          <w:trHeight w:val="351"/>
        </w:trPr>
        <w:tc>
          <w:tcPr>
            <w:tcW w:w="3794" w:type="dxa"/>
          </w:tcPr>
          <w:p w:rsidR="009A1EE7" w:rsidRPr="002C18EE" w:rsidRDefault="009A1EE7" w:rsidP="00FA262D">
            <w:pPr>
              <w:rPr>
                <w:b/>
              </w:rPr>
            </w:pPr>
            <w:r w:rsidRPr="002C18EE">
              <w:rPr>
                <w:b/>
              </w:rPr>
              <w:t>NOMBRE DEL</w:t>
            </w:r>
            <w:r w:rsidR="0033609B">
              <w:rPr>
                <w:b/>
              </w:rPr>
              <w:t>/LA</w:t>
            </w:r>
            <w:r w:rsidRPr="002C18EE">
              <w:rPr>
                <w:b/>
              </w:rPr>
              <w:t xml:space="preserve"> RESPONSABLE</w:t>
            </w:r>
          </w:p>
        </w:tc>
        <w:tc>
          <w:tcPr>
            <w:tcW w:w="6804" w:type="dxa"/>
            <w:gridSpan w:val="3"/>
          </w:tcPr>
          <w:p w:rsidR="009A1EE7" w:rsidRPr="002C18EE" w:rsidRDefault="009A1EE7" w:rsidP="00FA262D">
            <w:pPr>
              <w:rPr>
                <w:b/>
              </w:rPr>
            </w:pPr>
          </w:p>
        </w:tc>
      </w:tr>
      <w:tr w:rsidR="009A1EE7" w:rsidTr="00FA262D">
        <w:trPr>
          <w:trHeight w:val="377"/>
        </w:trPr>
        <w:tc>
          <w:tcPr>
            <w:tcW w:w="3794" w:type="dxa"/>
          </w:tcPr>
          <w:p w:rsidR="009A1EE7" w:rsidRPr="00BE3D56" w:rsidRDefault="009A1EE7" w:rsidP="00FA262D">
            <w:pPr>
              <w:rPr>
                <w:b/>
                <w:sz w:val="16"/>
                <w:szCs w:val="18"/>
              </w:rPr>
            </w:pPr>
            <w:r w:rsidRPr="00BE3D56">
              <w:rPr>
                <w:b/>
                <w:sz w:val="16"/>
                <w:szCs w:val="18"/>
              </w:rPr>
              <w:t>e- mail</w:t>
            </w:r>
            <w:r w:rsidR="002C18EE" w:rsidRPr="00BE3D56">
              <w:rPr>
                <w:b/>
                <w:sz w:val="16"/>
                <w:szCs w:val="18"/>
              </w:rPr>
              <w:t xml:space="preserve"> </w:t>
            </w:r>
            <w:r w:rsidR="00BC1B84" w:rsidRPr="00BE3D56">
              <w:rPr>
                <w:sz w:val="16"/>
                <w:szCs w:val="18"/>
              </w:rPr>
              <w:t>(asegurarse que el e-mail esté escrito correctamente)</w:t>
            </w:r>
          </w:p>
        </w:tc>
        <w:tc>
          <w:tcPr>
            <w:tcW w:w="1919" w:type="dxa"/>
          </w:tcPr>
          <w:p w:rsidR="009A1EE7" w:rsidRPr="00BE3D56" w:rsidRDefault="009A1EE7" w:rsidP="00FA262D">
            <w:pPr>
              <w:rPr>
                <w:b/>
                <w:sz w:val="16"/>
                <w:szCs w:val="18"/>
              </w:rPr>
            </w:pPr>
            <w:r w:rsidRPr="00BE3D56">
              <w:rPr>
                <w:b/>
                <w:sz w:val="16"/>
                <w:szCs w:val="18"/>
              </w:rPr>
              <w:t>Cel</w:t>
            </w:r>
            <w:r w:rsidR="004550A5" w:rsidRPr="00BE3D56">
              <w:rPr>
                <w:b/>
                <w:sz w:val="16"/>
                <w:szCs w:val="18"/>
              </w:rPr>
              <w:t>.</w:t>
            </w:r>
            <w:r w:rsidRPr="00BE3D56">
              <w:rPr>
                <w:b/>
                <w:sz w:val="16"/>
                <w:szCs w:val="18"/>
              </w:rPr>
              <w:t xml:space="preserve">/telf. </w:t>
            </w:r>
          </w:p>
        </w:tc>
        <w:tc>
          <w:tcPr>
            <w:tcW w:w="2129" w:type="dxa"/>
          </w:tcPr>
          <w:p w:rsidR="009A1EE7" w:rsidRPr="00BE3D56" w:rsidRDefault="004550A5" w:rsidP="00FA262D">
            <w:pPr>
              <w:rPr>
                <w:sz w:val="16"/>
                <w:szCs w:val="18"/>
              </w:rPr>
            </w:pPr>
            <w:r w:rsidRPr="00BE3D56">
              <w:rPr>
                <w:b/>
                <w:sz w:val="16"/>
                <w:szCs w:val="18"/>
              </w:rPr>
              <w:t>Direcció</w:t>
            </w:r>
            <w:r w:rsidR="009A1EE7" w:rsidRPr="00BE3D56">
              <w:rPr>
                <w:b/>
                <w:sz w:val="16"/>
                <w:szCs w:val="18"/>
              </w:rPr>
              <w:t>n</w:t>
            </w:r>
            <w:r w:rsidRPr="00BE3D56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2756" w:type="dxa"/>
          </w:tcPr>
          <w:p w:rsidR="0033609B" w:rsidRPr="00BE3D56" w:rsidRDefault="00F94719" w:rsidP="00FA262D">
            <w:pPr>
              <w:rPr>
                <w:b/>
                <w:sz w:val="16"/>
                <w:szCs w:val="18"/>
              </w:rPr>
            </w:pPr>
            <w:r w:rsidRPr="00BE3D56">
              <w:rPr>
                <w:b/>
                <w:sz w:val="16"/>
                <w:szCs w:val="18"/>
              </w:rPr>
              <w:t>Lugar de procedencia</w:t>
            </w:r>
            <w:r w:rsidR="00BC1B84" w:rsidRPr="00BE3D56">
              <w:rPr>
                <w:b/>
                <w:sz w:val="16"/>
                <w:szCs w:val="18"/>
              </w:rPr>
              <w:t xml:space="preserve"> del proyecto</w:t>
            </w:r>
            <w:r w:rsidR="0033609B" w:rsidRPr="00BE3D56">
              <w:rPr>
                <w:b/>
                <w:sz w:val="16"/>
                <w:szCs w:val="18"/>
              </w:rPr>
              <w:t>:</w:t>
            </w:r>
          </w:p>
          <w:p w:rsidR="009A1EE7" w:rsidRPr="00BE3D56" w:rsidRDefault="009A1EE7" w:rsidP="00FA262D">
            <w:pPr>
              <w:rPr>
                <w:b/>
                <w:sz w:val="16"/>
                <w:szCs w:val="18"/>
              </w:rPr>
            </w:pPr>
            <w:r w:rsidRPr="00BE3D56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9A1EE7" w:rsidTr="00213CEC">
        <w:trPr>
          <w:trHeight w:val="377"/>
        </w:trPr>
        <w:tc>
          <w:tcPr>
            <w:tcW w:w="10598" w:type="dxa"/>
            <w:gridSpan w:val="4"/>
            <w:shd w:val="clear" w:color="auto" w:fill="17365D" w:themeFill="text2" w:themeFillShade="BF"/>
          </w:tcPr>
          <w:p w:rsidR="009A1EE7" w:rsidRPr="002C18EE" w:rsidRDefault="002C18EE" w:rsidP="00FA262D">
            <w:pPr>
              <w:jc w:val="center"/>
              <w:rPr>
                <w:b/>
              </w:rPr>
            </w:pPr>
            <w:r w:rsidRPr="004550A5">
              <w:rPr>
                <w:b/>
              </w:rPr>
              <w:t>DATOS DEL PROYECTO</w:t>
            </w: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33609B" w:rsidRDefault="0033609B" w:rsidP="00FA262D">
            <w:pPr>
              <w:rPr>
                <w:b/>
              </w:rPr>
            </w:pPr>
            <w:r>
              <w:rPr>
                <w:b/>
              </w:rPr>
              <w:t>Breve resumen de la propuesta</w:t>
            </w:r>
          </w:p>
          <w:p w:rsidR="002C18EE" w:rsidRPr="00BC1B84" w:rsidRDefault="00BC1B84" w:rsidP="00FA262D">
            <w:r w:rsidRPr="00DF0193">
              <w:rPr>
                <w:sz w:val="18"/>
              </w:rPr>
              <w:t>(</w:t>
            </w:r>
            <w:r w:rsidR="00481872" w:rsidRPr="00DF0193">
              <w:rPr>
                <w:sz w:val="18"/>
              </w:rPr>
              <w:t>Descripción de la propuesta: ¿Qué se plantea realizar? ¿</w:t>
            </w:r>
            <w:r w:rsidR="00F94719" w:rsidRPr="00DF0193">
              <w:rPr>
                <w:sz w:val="18"/>
              </w:rPr>
              <w:t>Qué temática específica se desarrollará</w:t>
            </w:r>
            <w:r w:rsidR="00481872" w:rsidRPr="00DF0193">
              <w:rPr>
                <w:sz w:val="18"/>
              </w:rPr>
              <w:t xml:space="preserve">? </w:t>
            </w:r>
            <w:r w:rsidRPr="00DF0193">
              <w:rPr>
                <w:b/>
                <w:sz w:val="18"/>
              </w:rPr>
              <w:t>máx. 55</w:t>
            </w:r>
            <w:r w:rsidR="0033609B" w:rsidRPr="00DF0193">
              <w:rPr>
                <w:b/>
                <w:sz w:val="18"/>
              </w:rPr>
              <w:t>0</w:t>
            </w:r>
            <w:r w:rsidR="0033609B" w:rsidRPr="00DF0193">
              <w:rPr>
                <w:sz w:val="18"/>
              </w:rPr>
              <w:t xml:space="preserve"> </w:t>
            </w:r>
            <w:r w:rsidR="0033609B" w:rsidRPr="00DF0193">
              <w:rPr>
                <w:b/>
                <w:sz w:val="18"/>
              </w:rPr>
              <w:t>caracteres</w:t>
            </w:r>
            <w:r w:rsidR="0033609B" w:rsidRPr="00DF0193">
              <w:rPr>
                <w:sz w:val="18"/>
              </w:rPr>
              <w:t xml:space="preserve"> sin espacios –</w:t>
            </w:r>
            <w:r w:rsidRPr="00DF0193">
              <w:rPr>
                <w:sz w:val="18"/>
              </w:rPr>
              <w:t xml:space="preserve"> 4</w:t>
            </w:r>
            <w:r w:rsidR="0033609B" w:rsidRPr="00DF0193">
              <w:rPr>
                <w:sz w:val="18"/>
              </w:rPr>
              <w:t xml:space="preserve"> párrafos)</w:t>
            </w:r>
          </w:p>
        </w:tc>
        <w:tc>
          <w:tcPr>
            <w:tcW w:w="6804" w:type="dxa"/>
            <w:gridSpan w:val="3"/>
          </w:tcPr>
          <w:p w:rsidR="002C18EE" w:rsidRPr="00E51EEF" w:rsidRDefault="002C18EE" w:rsidP="00FA262D"/>
        </w:tc>
      </w:tr>
      <w:tr w:rsidR="00481872" w:rsidTr="00FA262D">
        <w:trPr>
          <w:trHeight w:val="377"/>
        </w:trPr>
        <w:tc>
          <w:tcPr>
            <w:tcW w:w="3794" w:type="dxa"/>
          </w:tcPr>
          <w:p w:rsidR="00481872" w:rsidRPr="002C18EE" w:rsidRDefault="00481872" w:rsidP="00FA262D">
            <w:pPr>
              <w:rPr>
                <w:b/>
              </w:rPr>
            </w:pPr>
            <w:r>
              <w:rPr>
                <w:b/>
              </w:rPr>
              <w:t xml:space="preserve">Área artística </w:t>
            </w:r>
            <w:r w:rsidRPr="00DF0193">
              <w:rPr>
                <w:sz w:val="16"/>
              </w:rPr>
              <w:t>(</w:t>
            </w:r>
            <w:r w:rsidRPr="00DF0193">
              <w:rPr>
                <w:b/>
                <w:sz w:val="16"/>
              </w:rPr>
              <w:t>Subrayar la seleccionada</w:t>
            </w:r>
            <w:r w:rsidRPr="00DF0193">
              <w:rPr>
                <w:sz w:val="16"/>
              </w:rPr>
              <w:t xml:space="preserve"> o escribir en la línea punteada)</w:t>
            </w:r>
          </w:p>
        </w:tc>
        <w:tc>
          <w:tcPr>
            <w:tcW w:w="6804" w:type="dxa"/>
            <w:gridSpan w:val="3"/>
          </w:tcPr>
          <w:p w:rsidR="00481872" w:rsidRPr="00BE3D56" w:rsidRDefault="00481872" w:rsidP="00FA262D">
            <w:pPr>
              <w:pStyle w:val="ListParagraph"/>
              <w:numPr>
                <w:ilvl w:val="0"/>
                <w:numId w:val="15"/>
              </w:numPr>
            </w:pPr>
            <w:r w:rsidRPr="00BE3D56">
              <w:t>Teatro, Cine,</w:t>
            </w:r>
            <w:r w:rsidR="00213CEC">
              <w:t xml:space="preserve"> Danza, Música,</w:t>
            </w:r>
            <w:r w:rsidR="00F94719" w:rsidRPr="00BE3D56">
              <w:t xml:space="preserve"> Fotografía, Pintura, Dibujo,</w:t>
            </w:r>
            <w:r w:rsidR="00FA262D">
              <w:t xml:space="preserve"> Literatura o</w:t>
            </w:r>
            <w:r w:rsidR="00F94719" w:rsidRPr="00BE3D56">
              <w:t xml:space="preserve"> Títeres.</w:t>
            </w:r>
          </w:p>
          <w:p w:rsidR="00481872" w:rsidRPr="00BE3D56" w:rsidRDefault="00481872" w:rsidP="00FA262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BE3D56">
              <w:t xml:space="preserve">Varias de las anteriores </w:t>
            </w:r>
            <w:r w:rsidRPr="00BE3D56">
              <w:rPr>
                <w:sz w:val="18"/>
              </w:rPr>
              <w:t>(señalar cuáles) ……………………………………</w:t>
            </w:r>
          </w:p>
          <w:p w:rsidR="00481872" w:rsidRPr="00BE3D56" w:rsidRDefault="00481872" w:rsidP="00FA262D">
            <w:pPr>
              <w:pStyle w:val="ListParagraph"/>
              <w:numPr>
                <w:ilvl w:val="0"/>
                <w:numId w:val="15"/>
              </w:numPr>
            </w:pPr>
            <w:r w:rsidRPr="00BE3D56">
              <w:t>Otra(s) (</w:t>
            </w:r>
            <w:r w:rsidRPr="00BE3D56">
              <w:rPr>
                <w:sz w:val="18"/>
              </w:rPr>
              <w:t>señalar cuáles)……………………………………………………………</w:t>
            </w: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2C18EE" w:rsidRPr="002C18EE" w:rsidRDefault="002C18EE" w:rsidP="00FA262D">
            <w:pPr>
              <w:rPr>
                <w:b/>
              </w:rPr>
            </w:pPr>
            <w:r w:rsidRPr="002C18EE">
              <w:rPr>
                <w:b/>
              </w:rPr>
              <w:t>OBJETIVO GENERAL</w:t>
            </w:r>
            <w:r w:rsidR="0033609B">
              <w:rPr>
                <w:b/>
              </w:rPr>
              <w:t xml:space="preserve"> </w:t>
            </w:r>
            <w:r w:rsidR="0033609B" w:rsidRPr="00DF0193">
              <w:rPr>
                <w:sz w:val="18"/>
              </w:rPr>
              <w:t>(máx. 150 caracteres sin espacios)</w:t>
            </w:r>
          </w:p>
        </w:tc>
        <w:tc>
          <w:tcPr>
            <w:tcW w:w="6804" w:type="dxa"/>
            <w:gridSpan w:val="3"/>
          </w:tcPr>
          <w:p w:rsidR="002C18EE" w:rsidRPr="00213CEC" w:rsidRDefault="002C18EE" w:rsidP="00213CEC">
            <w:pPr>
              <w:pStyle w:val="ListParagraph"/>
            </w:pP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33609B" w:rsidRDefault="002C18EE" w:rsidP="00FA262D">
            <w:pPr>
              <w:rPr>
                <w:b/>
              </w:rPr>
            </w:pPr>
            <w:r w:rsidRPr="002C18EE">
              <w:rPr>
                <w:b/>
              </w:rPr>
              <w:t xml:space="preserve">OBJETIVOS ESPECIFICOS </w:t>
            </w:r>
          </w:p>
          <w:p w:rsidR="002C18EE" w:rsidRPr="00BC1B84" w:rsidRDefault="0033609B" w:rsidP="00FA262D">
            <w:r w:rsidRPr="00DF0193">
              <w:rPr>
                <w:sz w:val="18"/>
              </w:rPr>
              <w:t>(Plantear máximo 5 objetivos específicos – los más relevantes)</w:t>
            </w:r>
          </w:p>
        </w:tc>
        <w:tc>
          <w:tcPr>
            <w:tcW w:w="6804" w:type="dxa"/>
            <w:gridSpan w:val="3"/>
          </w:tcPr>
          <w:p w:rsidR="00E51EEF" w:rsidRDefault="00E51EEF" w:rsidP="00FA262D"/>
          <w:p w:rsidR="002C18EE" w:rsidRPr="00E51EEF" w:rsidRDefault="002C18EE" w:rsidP="00FA262D"/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33609B" w:rsidRDefault="002C18EE" w:rsidP="00FA262D">
            <w:pPr>
              <w:rPr>
                <w:b/>
              </w:rPr>
            </w:pPr>
            <w:r w:rsidRPr="002C18EE">
              <w:rPr>
                <w:b/>
              </w:rPr>
              <w:t xml:space="preserve">RESULTADOS ESPERADOS </w:t>
            </w:r>
          </w:p>
          <w:p w:rsidR="002C18EE" w:rsidRPr="00BC1B84" w:rsidRDefault="0033609B" w:rsidP="00FA262D">
            <w:r w:rsidRPr="00DF0193">
              <w:rPr>
                <w:sz w:val="18"/>
              </w:rPr>
              <w:t>(Plantear al menos 1 resultado</w:t>
            </w:r>
            <w:r w:rsidR="00F94719" w:rsidRPr="00DF0193">
              <w:rPr>
                <w:sz w:val="18"/>
              </w:rPr>
              <w:t xml:space="preserve"> –logro concreto-</w:t>
            </w:r>
            <w:r w:rsidRPr="00DF0193">
              <w:rPr>
                <w:sz w:val="18"/>
              </w:rPr>
              <w:t xml:space="preserve"> para cada objetivo específico planteado)</w:t>
            </w:r>
          </w:p>
        </w:tc>
        <w:tc>
          <w:tcPr>
            <w:tcW w:w="6804" w:type="dxa"/>
            <w:gridSpan w:val="3"/>
          </w:tcPr>
          <w:p w:rsidR="002C18EE" w:rsidRPr="004550A5" w:rsidRDefault="002C18EE" w:rsidP="00FA262D">
            <w:pPr>
              <w:rPr>
                <w:b/>
              </w:rPr>
            </w:pP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33609B" w:rsidRDefault="002C18EE" w:rsidP="00FA262D">
            <w:pPr>
              <w:rPr>
                <w:b/>
              </w:rPr>
            </w:pPr>
            <w:r w:rsidRPr="002C18EE">
              <w:rPr>
                <w:b/>
              </w:rPr>
              <w:t xml:space="preserve">ACCCIONES Y PROPUESTAS </w:t>
            </w:r>
          </w:p>
          <w:p w:rsidR="002C18EE" w:rsidRPr="00BC1B84" w:rsidRDefault="0033609B" w:rsidP="00FA262D">
            <w:r w:rsidRPr="00DF0193">
              <w:rPr>
                <w:sz w:val="18"/>
              </w:rPr>
              <w:t>(</w:t>
            </w:r>
            <w:r w:rsidR="00BC1B84" w:rsidRPr="00DF0193">
              <w:rPr>
                <w:sz w:val="18"/>
              </w:rPr>
              <w:t>Señalar brevemente</w:t>
            </w:r>
            <w:r w:rsidRPr="00DF0193">
              <w:rPr>
                <w:sz w:val="18"/>
              </w:rPr>
              <w:t xml:space="preserve"> las actividades planteadas</w:t>
            </w:r>
            <w:r w:rsidR="00F94719" w:rsidRPr="00DF0193">
              <w:rPr>
                <w:sz w:val="18"/>
              </w:rPr>
              <w:t>, 2 o 3 por resultado</w:t>
            </w:r>
            <w:r w:rsidRPr="00DF0193">
              <w:rPr>
                <w:sz w:val="18"/>
              </w:rPr>
              <w:t>)</w:t>
            </w:r>
          </w:p>
        </w:tc>
        <w:tc>
          <w:tcPr>
            <w:tcW w:w="6804" w:type="dxa"/>
            <w:gridSpan w:val="3"/>
          </w:tcPr>
          <w:p w:rsidR="002C18EE" w:rsidRPr="00BC1B84" w:rsidRDefault="002C18EE" w:rsidP="00FA262D">
            <w:pPr>
              <w:rPr>
                <w:b/>
              </w:rPr>
            </w:pPr>
          </w:p>
        </w:tc>
      </w:tr>
      <w:tr w:rsidR="002C18EE" w:rsidTr="002B0D04">
        <w:trPr>
          <w:trHeight w:val="377"/>
        </w:trPr>
        <w:tc>
          <w:tcPr>
            <w:tcW w:w="3794" w:type="dxa"/>
            <w:shd w:val="clear" w:color="auto" w:fill="auto"/>
          </w:tcPr>
          <w:p w:rsidR="003C4A5E" w:rsidRDefault="002C18EE" w:rsidP="003C4A5E">
            <w:pPr>
              <w:rPr>
                <w:b/>
              </w:rPr>
            </w:pPr>
            <w:r w:rsidRPr="002C18EE">
              <w:rPr>
                <w:b/>
              </w:rPr>
              <w:t xml:space="preserve">POBLACION META </w:t>
            </w:r>
          </w:p>
          <w:p w:rsidR="003C4A5E" w:rsidRPr="00DF0193" w:rsidRDefault="003C4A5E" w:rsidP="003C4A5E">
            <w:pPr>
              <w:rPr>
                <w:b/>
                <w:sz w:val="18"/>
              </w:rPr>
            </w:pPr>
            <w:r w:rsidRPr="00DF0193">
              <w:rPr>
                <w:sz w:val="18"/>
              </w:rPr>
              <w:t>Descripción de la población con la que se desarrollará el proyecto – Cantidad, edades, género, etc.</w:t>
            </w:r>
          </w:p>
          <w:p w:rsidR="003C4A5E" w:rsidRPr="00DF0193" w:rsidRDefault="0074635C" w:rsidP="00FA262D">
            <w:pPr>
              <w:rPr>
                <w:sz w:val="18"/>
              </w:rPr>
            </w:pPr>
            <w:r w:rsidRPr="00DF0193">
              <w:rPr>
                <w:sz w:val="18"/>
              </w:rPr>
              <w:t>El proyect</w:t>
            </w:r>
            <w:r w:rsidR="003C4A5E" w:rsidRPr="00DF0193">
              <w:rPr>
                <w:sz w:val="18"/>
              </w:rPr>
              <w:t>o debe considerar que del total:</w:t>
            </w:r>
          </w:p>
          <w:p w:rsidR="003C4A5E" w:rsidRPr="00DF0193" w:rsidRDefault="003C4A5E" w:rsidP="003C4A5E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DF0193">
              <w:rPr>
                <w:sz w:val="18"/>
              </w:rPr>
              <w:t xml:space="preserve">al menos </w:t>
            </w:r>
            <w:r w:rsidR="0074635C" w:rsidRPr="00DF0193">
              <w:rPr>
                <w:sz w:val="18"/>
              </w:rPr>
              <w:t xml:space="preserve">el 50% de su población meta sean mujeres, </w:t>
            </w:r>
          </w:p>
          <w:p w:rsidR="003C4A5E" w:rsidRPr="00DF0193" w:rsidRDefault="003C4A5E" w:rsidP="003C4A5E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DF0193">
              <w:rPr>
                <w:sz w:val="18"/>
              </w:rPr>
              <w:t xml:space="preserve">al menos </w:t>
            </w:r>
            <w:r w:rsidR="0074635C" w:rsidRPr="00DF0193">
              <w:rPr>
                <w:sz w:val="18"/>
              </w:rPr>
              <w:t xml:space="preserve">el 30% sean jóvenes </w:t>
            </w:r>
          </w:p>
          <w:p w:rsidR="0074635C" w:rsidRPr="00BC1B84" w:rsidRDefault="0074635C" w:rsidP="003C4A5E">
            <w:pPr>
              <w:pStyle w:val="ListParagraph"/>
              <w:numPr>
                <w:ilvl w:val="0"/>
                <w:numId w:val="18"/>
              </w:numPr>
            </w:pPr>
            <w:r w:rsidRPr="00DF0193">
              <w:rPr>
                <w:sz w:val="18"/>
              </w:rPr>
              <w:t xml:space="preserve">y al menos el 50% sean de zonas rurales y/o periurbanas </w:t>
            </w:r>
          </w:p>
        </w:tc>
        <w:tc>
          <w:tcPr>
            <w:tcW w:w="6804" w:type="dxa"/>
            <w:gridSpan w:val="3"/>
          </w:tcPr>
          <w:p w:rsidR="00E51EEF" w:rsidRPr="003C4A5E" w:rsidRDefault="00E51EEF" w:rsidP="003C4A5E">
            <w:pPr>
              <w:pStyle w:val="ListParagraph"/>
              <w:ind w:left="0"/>
              <w:jc w:val="both"/>
            </w:pP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BC1B84" w:rsidRDefault="00FA262D" w:rsidP="00FA262D">
            <w:pPr>
              <w:rPr>
                <w:b/>
              </w:rPr>
            </w:pPr>
            <w:r>
              <w:rPr>
                <w:b/>
              </w:rPr>
              <w:t>Á</w:t>
            </w:r>
            <w:r w:rsidR="002C18EE" w:rsidRPr="002C18EE">
              <w:rPr>
                <w:b/>
              </w:rPr>
              <w:t>REA GEOGRAFICA DE TRABAJO</w:t>
            </w:r>
          </w:p>
          <w:p w:rsidR="002C18EE" w:rsidRPr="00BC1B84" w:rsidRDefault="00BC1B84" w:rsidP="00FA262D">
            <w:pPr>
              <w:rPr>
                <w:sz w:val="20"/>
              </w:rPr>
            </w:pPr>
            <w:r w:rsidRPr="00DF0193">
              <w:rPr>
                <w:sz w:val="16"/>
              </w:rPr>
              <w:t>(Señalar puntualmente la(s) población(es) donde se realizará el proyecto)</w:t>
            </w:r>
          </w:p>
        </w:tc>
        <w:tc>
          <w:tcPr>
            <w:tcW w:w="6804" w:type="dxa"/>
            <w:gridSpan w:val="3"/>
          </w:tcPr>
          <w:p w:rsidR="002C18EE" w:rsidRPr="002C18EE" w:rsidRDefault="002C18EE" w:rsidP="00FA262D">
            <w:pPr>
              <w:jc w:val="both"/>
              <w:rPr>
                <w:b/>
              </w:rPr>
            </w:pP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BC1B84" w:rsidRDefault="002C18EE" w:rsidP="00FA262D">
            <w:pPr>
              <w:rPr>
                <w:b/>
              </w:rPr>
            </w:pPr>
            <w:r w:rsidRPr="002C18EE">
              <w:rPr>
                <w:b/>
              </w:rPr>
              <w:t xml:space="preserve">CRONOGRAMA </w:t>
            </w:r>
          </w:p>
          <w:p w:rsidR="002C18EE" w:rsidRPr="00BC1B84" w:rsidRDefault="00BC1B84" w:rsidP="00FA262D">
            <w:pPr>
              <w:rPr>
                <w:sz w:val="20"/>
              </w:rPr>
            </w:pPr>
            <w:r w:rsidRPr="00DF0193">
              <w:rPr>
                <w:sz w:val="16"/>
              </w:rPr>
              <w:t xml:space="preserve">(Señalar la </w:t>
            </w:r>
            <w:r w:rsidRPr="00DF0193">
              <w:rPr>
                <w:b/>
                <w:sz w:val="16"/>
                <w:u w:val="single"/>
              </w:rPr>
              <w:t>fecha de inicio y la fecha de finalización</w:t>
            </w:r>
            <w:r w:rsidRPr="00DF0193">
              <w:rPr>
                <w:sz w:val="16"/>
              </w:rPr>
              <w:t xml:space="preserve"> del </w:t>
            </w:r>
            <w:r w:rsidRPr="00DF0193">
              <w:rPr>
                <w:sz w:val="16"/>
              </w:rPr>
              <w:lastRenderedPageBreak/>
              <w:t>proyecto</w:t>
            </w:r>
            <w:r w:rsidR="00481872" w:rsidRPr="00DF0193">
              <w:rPr>
                <w:sz w:val="16"/>
              </w:rPr>
              <w:t xml:space="preserve">. Se debe adjuntar </w:t>
            </w:r>
            <w:r w:rsidR="00F94719" w:rsidRPr="00DF0193">
              <w:rPr>
                <w:sz w:val="16"/>
              </w:rPr>
              <w:t xml:space="preserve">todo </w:t>
            </w:r>
            <w:r w:rsidR="00481872" w:rsidRPr="00DF0193">
              <w:rPr>
                <w:sz w:val="16"/>
              </w:rPr>
              <w:t>el cronograma detallado en otro documento</w:t>
            </w:r>
            <w:r w:rsidRPr="00DF0193">
              <w:rPr>
                <w:sz w:val="16"/>
              </w:rPr>
              <w:t>)</w:t>
            </w:r>
          </w:p>
        </w:tc>
        <w:tc>
          <w:tcPr>
            <w:tcW w:w="6804" w:type="dxa"/>
            <w:gridSpan w:val="3"/>
          </w:tcPr>
          <w:p w:rsidR="00E51EEF" w:rsidRPr="002C18EE" w:rsidRDefault="00E51EEF" w:rsidP="00FA262D">
            <w:pPr>
              <w:rPr>
                <w:b/>
              </w:rPr>
            </w:pPr>
          </w:p>
        </w:tc>
      </w:tr>
      <w:tr w:rsidR="00BC1B84" w:rsidTr="00FA262D">
        <w:trPr>
          <w:trHeight w:val="85"/>
        </w:trPr>
        <w:tc>
          <w:tcPr>
            <w:tcW w:w="3794" w:type="dxa"/>
          </w:tcPr>
          <w:p w:rsidR="00BC1B84" w:rsidRDefault="00BC1B84" w:rsidP="00FA262D">
            <w:pPr>
              <w:rPr>
                <w:b/>
              </w:rPr>
            </w:pPr>
            <w:r w:rsidRPr="002C18EE">
              <w:rPr>
                <w:b/>
              </w:rPr>
              <w:lastRenderedPageBreak/>
              <w:t xml:space="preserve">ALIANZAS </w:t>
            </w:r>
          </w:p>
          <w:p w:rsidR="00BC1B84" w:rsidRPr="002C18EE" w:rsidRDefault="00BC1B84" w:rsidP="00213CEC">
            <w:pPr>
              <w:rPr>
                <w:b/>
              </w:rPr>
            </w:pPr>
            <w:r w:rsidRPr="00DF0193">
              <w:rPr>
                <w:sz w:val="16"/>
              </w:rPr>
              <w:t>(Señalar las alianzas y/o contrapartes logradas</w:t>
            </w:r>
            <w:r w:rsidR="00F94719" w:rsidRPr="00DF0193">
              <w:rPr>
                <w:sz w:val="16"/>
              </w:rPr>
              <w:t xml:space="preserve"> </w:t>
            </w:r>
            <w:r w:rsidRPr="00DF0193">
              <w:rPr>
                <w:sz w:val="16"/>
              </w:rPr>
              <w:t>y adjuntar documentación que respalde las mismas</w:t>
            </w:r>
            <w:r w:rsidR="00F94719" w:rsidRPr="00DF0193">
              <w:rPr>
                <w:sz w:val="16"/>
              </w:rPr>
              <w:t>. Este punto refiere alianzas realizadas, no propuestas de posibles alianzas a futuro</w:t>
            </w:r>
            <w:r w:rsidR="00213CEC" w:rsidRPr="00DF0193">
              <w:rPr>
                <w:sz w:val="16"/>
              </w:rPr>
              <w:t>. Se valorará positivamente contar también con alianzas con medios de comunicación locales que promuevan el proyecto</w:t>
            </w:r>
            <w:r w:rsidRPr="00DF0193">
              <w:rPr>
                <w:sz w:val="16"/>
              </w:rPr>
              <w:t>)</w:t>
            </w:r>
          </w:p>
        </w:tc>
        <w:tc>
          <w:tcPr>
            <w:tcW w:w="6804" w:type="dxa"/>
            <w:gridSpan w:val="3"/>
          </w:tcPr>
          <w:p w:rsidR="00BC1B84" w:rsidRDefault="00BC1B84" w:rsidP="00FA262D"/>
        </w:tc>
      </w:tr>
      <w:tr w:rsidR="002C18EE" w:rsidTr="00FA262D">
        <w:trPr>
          <w:trHeight w:val="85"/>
        </w:trPr>
        <w:tc>
          <w:tcPr>
            <w:tcW w:w="3794" w:type="dxa"/>
          </w:tcPr>
          <w:p w:rsidR="00BC1B84" w:rsidRDefault="00BC1B84" w:rsidP="00FA262D">
            <w:pPr>
              <w:rPr>
                <w:b/>
              </w:rPr>
            </w:pPr>
            <w:r w:rsidRPr="002C18EE">
              <w:rPr>
                <w:b/>
              </w:rPr>
              <w:t>PRESUPUESTO SOLICITADO</w:t>
            </w:r>
          </w:p>
          <w:p w:rsidR="002C18EE" w:rsidRPr="00481872" w:rsidRDefault="00BC1B84" w:rsidP="00FA262D">
            <w:pPr>
              <w:rPr>
                <w:sz w:val="20"/>
              </w:rPr>
            </w:pPr>
            <w:r w:rsidRPr="00DF0193">
              <w:rPr>
                <w:sz w:val="16"/>
              </w:rPr>
              <w:t xml:space="preserve">(Señalar el </w:t>
            </w:r>
            <w:r w:rsidRPr="00DF0193">
              <w:rPr>
                <w:b/>
                <w:sz w:val="16"/>
                <w:u w:val="single"/>
              </w:rPr>
              <w:t>presupuesto total</w:t>
            </w:r>
            <w:r w:rsidRPr="00DF0193">
              <w:rPr>
                <w:sz w:val="16"/>
              </w:rPr>
              <w:t xml:space="preserve"> solicitado y adjuntar en otro documento el presupuesto detallado por actividades</w:t>
            </w:r>
            <w:r w:rsidR="001C0684" w:rsidRPr="00DF0193">
              <w:rPr>
                <w:sz w:val="16"/>
              </w:rPr>
              <w:t xml:space="preserve"> en el que se debe señalar además el presupuesto de las contrapartes</w:t>
            </w:r>
            <w:r w:rsidRPr="00DF0193">
              <w:rPr>
                <w:sz w:val="16"/>
              </w:rPr>
              <w:t>)</w:t>
            </w:r>
          </w:p>
        </w:tc>
        <w:tc>
          <w:tcPr>
            <w:tcW w:w="6804" w:type="dxa"/>
            <w:gridSpan w:val="3"/>
          </w:tcPr>
          <w:p w:rsidR="00E51EEF" w:rsidRDefault="00E51EEF" w:rsidP="00FA262D"/>
          <w:p w:rsidR="002C18EE" w:rsidRPr="002C18EE" w:rsidRDefault="002C18EE" w:rsidP="00FA262D">
            <w:pPr>
              <w:rPr>
                <w:b/>
              </w:rPr>
            </w:pPr>
          </w:p>
        </w:tc>
      </w:tr>
      <w:tr w:rsidR="002C18EE" w:rsidTr="00FA262D">
        <w:trPr>
          <w:trHeight w:val="377"/>
        </w:trPr>
        <w:tc>
          <w:tcPr>
            <w:tcW w:w="3794" w:type="dxa"/>
          </w:tcPr>
          <w:p w:rsidR="002C18EE" w:rsidRPr="002C18EE" w:rsidRDefault="00BC1B84" w:rsidP="00FA262D">
            <w:pPr>
              <w:rPr>
                <w:b/>
              </w:rPr>
            </w:pPr>
            <w:r>
              <w:rPr>
                <w:b/>
              </w:rPr>
              <w:t xml:space="preserve">Experiencia de postulante </w:t>
            </w:r>
            <w:r w:rsidRPr="00DF0193">
              <w:rPr>
                <w:sz w:val="16"/>
              </w:rPr>
              <w:t xml:space="preserve">(Breve descripción de la experiencia del/la postulante o institución en el área de trabajo propuesta. </w:t>
            </w:r>
            <w:r w:rsidRPr="00DF0193">
              <w:rPr>
                <w:b/>
                <w:sz w:val="16"/>
              </w:rPr>
              <w:t>Máx. 530</w:t>
            </w:r>
            <w:r w:rsidRPr="00DF0193">
              <w:rPr>
                <w:sz w:val="16"/>
              </w:rPr>
              <w:t xml:space="preserve"> caracteres sin espacios – 3 párrafos</w:t>
            </w:r>
            <w:r w:rsidR="00481872" w:rsidRPr="00DF0193">
              <w:rPr>
                <w:sz w:val="16"/>
              </w:rPr>
              <w:t>. Se debe adjuntar la Hoja de vida en otro documento</w:t>
            </w:r>
            <w:r w:rsidRPr="00DF0193">
              <w:rPr>
                <w:sz w:val="16"/>
              </w:rPr>
              <w:t>)</w:t>
            </w:r>
          </w:p>
        </w:tc>
        <w:tc>
          <w:tcPr>
            <w:tcW w:w="6804" w:type="dxa"/>
            <w:gridSpan w:val="3"/>
          </w:tcPr>
          <w:p w:rsidR="002C18EE" w:rsidRPr="002C18EE" w:rsidRDefault="002C18EE" w:rsidP="00FA262D">
            <w:pPr>
              <w:rPr>
                <w:b/>
              </w:rPr>
            </w:pPr>
          </w:p>
        </w:tc>
      </w:tr>
    </w:tbl>
    <w:p w:rsidR="004550A5" w:rsidRDefault="004550A5" w:rsidP="00481872">
      <w:pPr>
        <w:jc w:val="both"/>
        <w:rPr>
          <w:b/>
          <w:sz w:val="18"/>
          <w:lang w:val="es-ES"/>
        </w:rPr>
      </w:pPr>
    </w:p>
    <w:p w:rsidR="00BE3D56" w:rsidRPr="00BE3D56" w:rsidRDefault="00BC1B84" w:rsidP="00BE3D56">
      <w:pPr>
        <w:spacing w:after="0" w:line="240" w:lineRule="auto"/>
        <w:jc w:val="both"/>
        <w:rPr>
          <w:sz w:val="16"/>
          <w:lang w:val="es-ES"/>
        </w:rPr>
      </w:pPr>
      <w:r w:rsidRPr="00BE3D56">
        <w:rPr>
          <w:b/>
          <w:sz w:val="16"/>
          <w:lang w:val="es-ES"/>
        </w:rPr>
        <w:t>Nota.-</w:t>
      </w:r>
      <w:r w:rsidRPr="00BE3D56">
        <w:rPr>
          <w:sz w:val="16"/>
          <w:lang w:val="es-ES"/>
        </w:rPr>
        <w:t xml:space="preserve"> La ficha de postulación debe ser enviada digitalmente</w:t>
      </w:r>
      <w:r w:rsidR="006B63CA" w:rsidRPr="00BE3D56">
        <w:rPr>
          <w:sz w:val="16"/>
          <w:lang w:val="es-ES"/>
        </w:rPr>
        <w:t xml:space="preserve"> a solidar@solidar-suiza.org.bo</w:t>
      </w:r>
      <w:r w:rsidRPr="00BE3D56">
        <w:rPr>
          <w:sz w:val="16"/>
          <w:lang w:val="es-ES"/>
        </w:rPr>
        <w:t xml:space="preserve">, y tener como </w:t>
      </w:r>
      <w:r w:rsidRPr="00213CEC">
        <w:rPr>
          <w:b/>
          <w:sz w:val="16"/>
          <w:lang w:val="es-ES"/>
        </w:rPr>
        <w:t>máximo dos páginas de extensión</w:t>
      </w:r>
      <w:r w:rsidRPr="00213CEC">
        <w:rPr>
          <w:sz w:val="16"/>
          <w:lang w:val="es-ES"/>
        </w:rPr>
        <w:t>,</w:t>
      </w:r>
      <w:r w:rsidRPr="00BE3D56">
        <w:rPr>
          <w:sz w:val="16"/>
          <w:lang w:val="es-ES"/>
        </w:rPr>
        <w:t xml:space="preserve"> a la misma </w:t>
      </w:r>
      <w:r w:rsidRPr="00FA262D">
        <w:rPr>
          <w:b/>
          <w:sz w:val="16"/>
          <w:u w:val="single"/>
          <w:lang w:val="es-ES"/>
        </w:rPr>
        <w:t>deberán adjuntarse</w:t>
      </w:r>
      <w:r w:rsidR="006B63CA" w:rsidRPr="00FA262D">
        <w:rPr>
          <w:b/>
          <w:sz w:val="16"/>
          <w:u w:val="single"/>
          <w:lang w:val="es-ES"/>
        </w:rPr>
        <w:t xml:space="preserve"> como anexos</w:t>
      </w:r>
      <w:r w:rsidRPr="00FA262D">
        <w:rPr>
          <w:b/>
          <w:sz w:val="16"/>
          <w:u w:val="single"/>
          <w:lang w:val="es-ES"/>
        </w:rPr>
        <w:t xml:space="preserve"> los</w:t>
      </w:r>
      <w:r w:rsidR="00FA262D" w:rsidRPr="00FA262D">
        <w:rPr>
          <w:b/>
          <w:sz w:val="16"/>
          <w:u w:val="single"/>
          <w:lang w:val="es-ES"/>
        </w:rPr>
        <w:t xml:space="preserve"> siguientes</w:t>
      </w:r>
      <w:r w:rsidRPr="00FA262D">
        <w:rPr>
          <w:b/>
          <w:sz w:val="16"/>
          <w:u w:val="single"/>
          <w:lang w:val="es-ES"/>
        </w:rPr>
        <w:t xml:space="preserve"> doc</w:t>
      </w:r>
      <w:r w:rsidR="00481872" w:rsidRPr="00FA262D">
        <w:rPr>
          <w:b/>
          <w:sz w:val="16"/>
          <w:u w:val="single"/>
          <w:lang w:val="es-ES"/>
        </w:rPr>
        <w:t>umentos solicitados</w:t>
      </w:r>
      <w:r w:rsidR="00BE3D56" w:rsidRPr="00FA262D">
        <w:rPr>
          <w:b/>
          <w:sz w:val="16"/>
          <w:u w:val="single"/>
          <w:lang w:val="es-ES"/>
        </w:rPr>
        <w:t>:</w:t>
      </w:r>
    </w:p>
    <w:p w:rsidR="00BE3D56" w:rsidRPr="00BE3D56" w:rsidRDefault="006B63CA" w:rsidP="00BE3D56">
      <w:pPr>
        <w:spacing w:after="0" w:line="240" w:lineRule="auto"/>
        <w:ind w:firstLine="2127"/>
        <w:jc w:val="both"/>
        <w:rPr>
          <w:sz w:val="16"/>
          <w:lang w:val="es-ES"/>
        </w:rPr>
      </w:pPr>
      <w:r w:rsidRPr="00BE3D56">
        <w:rPr>
          <w:sz w:val="16"/>
          <w:lang w:val="es-ES"/>
        </w:rPr>
        <w:t xml:space="preserve">1.-Cronograma detallado </w:t>
      </w:r>
    </w:p>
    <w:p w:rsidR="00BE3D56" w:rsidRPr="00BE3D56" w:rsidRDefault="006B63CA" w:rsidP="00BE3D56">
      <w:pPr>
        <w:spacing w:after="0" w:line="240" w:lineRule="auto"/>
        <w:ind w:firstLine="2127"/>
        <w:jc w:val="both"/>
        <w:rPr>
          <w:sz w:val="16"/>
          <w:lang w:val="es-ES"/>
        </w:rPr>
      </w:pPr>
      <w:r w:rsidRPr="00BE3D56">
        <w:rPr>
          <w:sz w:val="16"/>
          <w:lang w:val="es-ES"/>
        </w:rPr>
        <w:t>2.-Presupuesto detallado</w:t>
      </w:r>
    </w:p>
    <w:p w:rsidR="00BE3D56" w:rsidRPr="00BE3D56" w:rsidRDefault="006B63CA" w:rsidP="00BE3D56">
      <w:pPr>
        <w:spacing w:after="0" w:line="240" w:lineRule="auto"/>
        <w:ind w:firstLine="2127"/>
        <w:jc w:val="both"/>
        <w:rPr>
          <w:sz w:val="16"/>
          <w:lang w:val="es-ES"/>
        </w:rPr>
      </w:pPr>
      <w:r w:rsidRPr="00BE3D56">
        <w:rPr>
          <w:sz w:val="16"/>
          <w:lang w:val="es-ES"/>
        </w:rPr>
        <w:t>3.- D</w:t>
      </w:r>
      <w:r w:rsidR="00481872" w:rsidRPr="00BE3D56">
        <w:rPr>
          <w:sz w:val="16"/>
          <w:lang w:val="es-ES"/>
        </w:rPr>
        <w:t xml:space="preserve">ocumentos que respalden las alianzas y/o contrapartes </w:t>
      </w:r>
    </w:p>
    <w:p w:rsidR="00BE3D56" w:rsidRPr="00BE3D56" w:rsidRDefault="006B63CA" w:rsidP="00BE3D56">
      <w:pPr>
        <w:spacing w:after="0" w:line="240" w:lineRule="auto"/>
        <w:ind w:firstLine="2127"/>
        <w:jc w:val="both"/>
        <w:rPr>
          <w:sz w:val="16"/>
          <w:lang w:val="es-ES"/>
        </w:rPr>
      </w:pPr>
      <w:r w:rsidRPr="00BE3D56">
        <w:rPr>
          <w:sz w:val="16"/>
          <w:lang w:val="es-ES"/>
        </w:rPr>
        <w:t>4.- L</w:t>
      </w:r>
      <w:r w:rsidR="00481872" w:rsidRPr="00BE3D56">
        <w:rPr>
          <w:sz w:val="16"/>
          <w:lang w:val="es-ES"/>
        </w:rPr>
        <w:t>a hoja de vida del/la postulante.</w:t>
      </w:r>
      <w:r w:rsidRPr="00BE3D56">
        <w:rPr>
          <w:sz w:val="16"/>
          <w:lang w:val="es-ES"/>
        </w:rPr>
        <w:t>)</w:t>
      </w:r>
      <w:r w:rsidR="001C0684" w:rsidRPr="00BE3D56">
        <w:rPr>
          <w:sz w:val="16"/>
          <w:lang w:val="es-ES"/>
        </w:rPr>
        <w:t xml:space="preserve"> </w:t>
      </w:r>
    </w:p>
    <w:p w:rsidR="009A1EE7" w:rsidRPr="00BE3D56" w:rsidRDefault="001C0684" w:rsidP="00BE3D56">
      <w:pPr>
        <w:spacing w:after="0" w:line="240" w:lineRule="auto"/>
        <w:jc w:val="both"/>
        <w:rPr>
          <w:sz w:val="16"/>
          <w:lang w:val="es-ES"/>
        </w:rPr>
      </w:pPr>
      <w:r w:rsidRPr="005D1A05">
        <w:rPr>
          <w:b/>
          <w:sz w:val="16"/>
          <w:u w:val="single"/>
          <w:lang w:val="es-ES"/>
        </w:rPr>
        <w:t>Es motivo de descalificación</w:t>
      </w:r>
      <w:r w:rsidRPr="00FA262D">
        <w:rPr>
          <w:b/>
          <w:sz w:val="16"/>
          <w:lang w:val="es-ES"/>
        </w:rPr>
        <w:t xml:space="preserve"> el no presentar algún dato de la ficha o los documentos adjuntos solicitados</w:t>
      </w:r>
      <w:r w:rsidRPr="00BE3D56">
        <w:rPr>
          <w:sz w:val="16"/>
          <w:lang w:val="es-ES"/>
        </w:rPr>
        <w:t>.</w:t>
      </w:r>
    </w:p>
    <w:p w:rsidR="00FA056D" w:rsidRDefault="00FA056D" w:rsidP="00061177">
      <w:pPr>
        <w:rPr>
          <w:noProof/>
          <w:lang w:eastAsia="es-ES"/>
        </w:rPr>
      </w:pPr>
    </w:p>
    <w:p w:rsidR="00061177" w:rsidRDefault="00FA056D" w:rsidP="00061177">
      <w:r>
        <w:rPr>
          <w:noProof/>
          <w:lang w:val="de-CH" w:eastAsia="zh-CN"/>
        </w:rPr>
        <w:drawing>
          <wp:anchor distT="0" distB="0" distL="114300" distR="114300" simplePos="0" relativeHeight="251660288" behindDoc="1" locked="0" layoutInCell="1" allowOverlap="1" wp14:anchorId="34728349" wp14:editId="28235153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2668905" cy="1047750"/>
            <wp:effectExtent l="0" t="0" r="0" b="0"/>
            <wp:wrapTight wrapText="bothSides">
              <wp:wrapPolygon edited="0">
                <wp:start x="6630" y="3927"/>
                <wp:lineTo x="1388" y="5105"/>
                <wp:lineTo x="771" y="5891"/>
                <wp:lineTo x="771" y="16887"/>
                <wp:lineTo x="4317" y="16887"/>
                <wp:lineTo x="20660" y="15709"/>
                <wp:lineTo x="20660" y="12567"/>
                <wp:lineTo x="4317" y="10996"/>
                <wp:lineTo x="20660" y="7855"/>
                <wp:lineTo x="20968" y="5105"/>
                <wp:lineTo x="16959" y="3927"/>
                <wp:lineTo x="6630" y="392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 y f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56D" w:rsidRDefault="00FA056D" w:rsidP="00061177"/>
    <w:p w:rsidR="00FA056D" w:rsidRPr="00061177" w:rsidRDefault="00FA056D" w:rsidP="00061177"/>
    <w:sectPr w:rsidR="00FA056D" w:rsidRPr="00061177" w:rsidSect="00455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4F" w:rsidRDefault="00AB0E4F" w:rsidP="001C0684">
      <w:pPr>
        <w:spacing w:after="0" w:line="240" w:lineRule="auto"/>
      </w:pPr>
      <w:r>
        <w:separator/>
      </w:r>
    </w:p>
  </w:endnote>
  <w:endnote w:type="continuationSeparator" w:id="0">
    <w:p w:rsidR="00AB0E4F" w:rsidRDefault="00AB0E4F" w:rsidP="001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67" w:rsidRDefault="00DE0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67" w:rsidRDefault="00DE0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67" w:rsidRDefault="00DE0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4F" w:rsidRDefault="00AB0E4F" w:rsidP="001C0684">
      <w:pPr>
        <w:spacing w:after="0" w:line="240" w:lineRule="auto"/>
      </w:pPr>
      <w:r>
        <w:separator/>
      </w:r>
    </w:p>
  </w:footnote>
  <w:footnote w:type="continuationSeparator" w:id="0">
    <w:p w:rsidR="00AB0E4F" w:rsidRDefault="00AB0E4F" w:rsidP="001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67" w:rsidRDefault="00DE0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4" w:rsidRPr="001C0684" w:rsidRDefault="001C0684" w:rsidP="001C0684">
    <w:pPr>
      <w:pStyle w:val="Header"/>
      <w:jc w:val="center"/>
      <w:rPr>
        <w:b/>
        <w:sz w:val="36"/>
      </w:rPr>
    </w:pPr>
    <w:r w:rsidRPr="001C0684">
      <w:rPr>
        <w:b/>
        <w:noProof/>
        <w:sz w:val="36"/>
        <w:lang w:val="de-CH" w:eastAsia="zh-CN"/>
      </w:rPr>
      <w:drawing>
        <wp:anchor distT="0" distB="0" distL="114300" distR="114300" simplePos="0" relativeHeight="251665408" behindDoc="0" locked="0" layoutInCell="1" allowOverlap="1" wp14:anchorId="60FB8616" wp14:editId="2C53F33A">
          <wp:simplePos x="0" y="0"/>
          <wp:positionH relativeFrom="column">
            <wp:posOffset>4671695</wp:posOffset>
          </wp:positionH>
          <wp:positionV relativeFrom="paragraph">
            <wp:posOffset>-3810</wp:posOffset>
          </wp:positionV>
          <wp:extent cx="1308100" cy="50990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ar-Suiza inclin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684">
      <w:rPr>
        <w:b/>
        <w:noProof/>
        <w:sz w:val="36"/>
        <w:lang w:val="de-CH" w:eastAsia="zh-CN"/>
      </w:rPr>
      <w:drawing>
        <wp:anchor distT="0" distB="0" distL="114300" distR="114300" simplePos="0" relativeHeight="251657216" behindDoc="0" locked="0" layoutInCell="1" allowOverlap="1" wp14:anchorId="2BA6CDDD" wp14:editId="3934704D">
          <wp:simplePos x="0" y="0"/>
          <wp:positionH relativeFrom="column">
            <wp:posOffset>-410845</wp:posOffset>
          </wp:positionH>
          <wp:positionV relativeFrom="paragraph">
            <wp:posOffset>-3810</wp:posOffset>
          </wp:positionV>
          <wp:extent cx="1881505" cy="8464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color_em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67" w:rsidRDefault="00DE0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54C"/>
    <w:multiLevelType w:val="hybridMultilevel"/>
    <w:tmpl w:val="D29437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6104"/>
    <w:multiLevelType w:val="hybridMultilevel"/>
    <w:tmpl w:val="584A949E"/>
    <w:lvl w:ilvl="0" w:tplc="400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864"/>
    <w:multiLevelType w:val="hybridMultilevel"/>
    <w:tmpl w:val="7B0867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2700A"/>
    <w:multiLevelType w:val="hybridMultilevel"/>
    <w:tmpl w:val="84288BF2"/>
    <w:lvl w:ilvl="0" w:tplc="6262C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313D"/>
    <w:multiLevelType w:val="multilevel"/>
    <w:tmpl w:val="EBC44A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2203432"/>
    <w:multiLevelType w:val="hybridMultilevel"/>
    <w:tmpl w:val="02A83682"/>
    <w:lvl w:ilvl="0" w:tplc="4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DD79C2"/>
    <w:multiLevelType w:val="hybridMultilevel"/>
    <w:tmpl w:val="B038E8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C5D"/>
    <w:multiLevelType w:val="hybridMultilevel"/>
    <w:tmpl w:val="96387E3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82010"/>
    <w:multiLevelType w:val="hybridMultilevel"/>
    <w:tmpl w:val="67E092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5395B"/>
    <w:multiLevelType w:val="hybridMultilevel"/>
    <w:tmpl w:val="0B66A0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D0AE2"/>
    <w:multiLevelType w:val="hybridMultilevel"/>
    <w:tmpl w:val="51D253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A5C93"/>
    <w:multiLevelType w:val="hybridMultilevel"/>
    <w:tmpl w:val="97A87B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71A7A"/>
    <w:multiLevelType w:val="hybridMultilevel"/>
    <w:tmpl w:val="D0A855A8"/>
    <w:lvl w:ilvl="0" w:tplc="3558D39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1390A"/>
    <w:multiLevelType w:val="hybridMultilevel"/>
    <w:tmpl w:val="CF9C2A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5096E"/>
    <w:multiLevelType w:val="hybridMultilevel"/>
    <w:tmpl w:val="02A83682"/>
    <w:lvl w:ilvl="0" w:tplc="4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9D72D6"/>
    <w:multiLevelType w:val="hybridMultilevel"/>
    <w:tmpl w:val="772A18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2502D"/>
    <w:multiLevelType w:val="hybridMultilevel"/>
    <w:tmpl w:val="1E6A49F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F43872"/>
    <w:multiLevelType w:val="hybridMultilevel"/>
    <w:tmpl w:val="F1F6FB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17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7"/>
    <w:rsid w:val="00061177"/>
    <w:rsid w:val="001B54C2"/>
    <w:rsid w:val="001B7A16"/>
    <w:rsid w:val="001C0684"/>
    <w:rsid w:val="001C391B"/>
    <w:rsid w:val="0021180B"/>
    <w:rsid w:val="00213CEC"/>
    <w:rsid w:val="00241DA6"/>
    <w:rsid w:val="002905FA"/>
    <w:rsid w:val="002B0D04"/>
    <w:rsid w:val="002C18EE"/>
    <w:rsid w:val="002F4DAE"/>
    <w:rsid w:val="0033609B"/>
    <w:rsid w:val="003450B3"/>
    <w:rsid w:val="00383A4B"/>
    <w:rsid w:val="003A5AE7"/>
    <w:rsid w:val="003C4A5E"/>
    <w:rsid w:val="00430FF6"/>
    <w:rsid w:val="004451B0"/>
    <w:rsid w:val="004550A5"/>
    <w:rsid w:val="0046070B"/>
    <w:rsid w:val="00466EB8"/>
    <w:rsid w:val="00481872"/>
    <w:rsid w:val="00484F61"/>
    <w:rsid w:val="004B43FF"/>
    <w:rsid w:val="0058118A"/>
    <w:rsid w:val="0058764D"/>
    <w:rsid w:val="005D1A05"/>
    <w:rsid w:val="00687BD7"/>
    <w:rsid w:val="006B63CA"/>
    <w:rsid w:val="00711D32"/>
    <w:rsid w:val="0074635C"/>
    <w:rsid w:val="00861276"/>
    <w:rsid w:val="008C1AA9"/>
    <w:rsid w:val="008C39F2"/>
    <w:rsid w:val="0090081D"/>
    <w:rsid w:val="0092056A"/>
    <w:rsid w:val="009A1EE7"/>
    <w:rsid w:val="009B1933"/>
    <w:rsid w:val="009C7E1F"/>
    <w:rsid w:val="00AA452F"/>
    <w:rsid w:val="00AB0E4F"/>
    <w:rsid w:val="00B44EAB"/>
    <w:rsid w:val="00BC1B84"/>
    <w:rsid w:val="00BE3D56"/>
    <w:rsid w:val="00CC2481"/>
    <w:rsid w:val="00D33138"/>
    <w:rsid w:val="00DE0167"/>
    <w:rsid w:val="00DF0193"/>
    <w:rsid w:val="00E232C4"/>
    <w:rsid w:val="00E51EEF"/>
    <w:rsid w:val="00E64547"/>
    <w:rsid w:val="00EB2F81"/>
    <w:rsid w:val="00F148BA"/>
    <w:rsid w:val="00F27632"/>
    <w:rsid w:val="00F65A84"/>
    <w:rsid w:val="00F94719"/>
    <w:rsid w:val="00FA056D"/>
    <w:rsid w:val="00FA262D"/>
    <w:rsid w:val="00FD0005"/>
    <w:rsid w:val="00FD2C94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2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2F"/>
    <w:pPr>
      <w:ind w:left="720"/>
      <w:contextualSpacing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84"/>
  </w:style>
  <w:style w:type="paragraph" w:styleId="Footer">
    <w:name w:val="footer"/>
    <w:basedOn w:val="Normal"/>
    <w:link w:val="FooterChar"/>
    <w:uiPriority w:val="99"/>
    <w:unhideWhenUsed/>
    <w:rsid w:val="001C0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2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2F"/>
    <w:pPr>
      <w:ind w:left="720"/>
      <w:contextualSpacing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84"/>
  </w:style>
  <w:style w:type="paragraph" w:styleId="Footer">
    <w:name w:val="footer"/>
    <w:basedOn w:val="Normal"/>
    <w:link w:val="FooterChar"/>
    <w:uiPriority w:val="99"/>
    <w:unhideWhenUsed/>
    <w:rsid w:val="001C0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7B828BA7.dotm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CopyNet</Company>
  <LinksUpToDate>false</LinksUpToDate>
  <CharactersWithSpaces>2807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</dc:creator>
  <cp:lastModifiedBy>Mollisaca Pacoricona Karen  MLK</cp:lastModifiedBy>
  <cp:revision>2</cp:revision>
  <dcterms:created xsi:type="dcterms:W3CDTF">2017-11-27T14:50:00Z</dcterms:created>
  <dcterms:modified xsi:type="dcterms:W3CDTF">2017-11-27T14:50:00Z</dcterms:modified>
</cp:coreProperties>
</file>