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DD924" w14:textId="77777777" w:rsidR="00361A56" w:rsidRPr="00396F31" w:rsidRDefault="00361A56" w:rsidP="00361A56">
      <w:pPr>
        <w:rPr>
          <w:rFonts w:ascii="Arial" w:hAnsi="Arial" w:cs="Arial"/>
          <w:b/>
          <w:sz w:val="24"/>
          <w:szCs w:val="20"/>
        </w:rPr>
      </w:pPr>
      <w:r w:rsidRPr="00396F31">
        <w:rPr>
          <w:rFonts w:ascii="Arial" w:hAnsi="Arial" w:cs="Arial"/>
          <w:b/>
          <w:sz w:val="24"/>
          <w:szCs w:val="20"/>
        </w:rPr>
        <w:t xml:space="preserve">Application </w:t>
      </w:r>
      <w:r>
        <w:rPr>
          <w:rFonts w:ascii="Arial" w:hAnsi="Arial" w:cs="Arial"/>
          <w:b/>
          <w:sz w:val="24"/>
          <w:szCs w:val="20"/>
        </w:rPr>
        <w:t>form</w:t>
      </w:r>
    </w:p>
    <w:p w14:paraId="75000A2C" w14:textId="77777777" w:rsidR="00361A56" w:rsidRPr="00396F31" w:rsidRDefault="00361A56" w:rsidP="00361A56">
      <w:pPr>
        <w:rPr>
          <w:rFonts w:ascii="Arial" w:hAnsi="Arial" w:cs="Arial"/>
          <w:b/>
          <w:sz w:val="24"/>
          <w:szCs w:val="20"/>
        </w:rPr>
      </w:pPr>
    </w:p>
    <w:p w14:paraId="1D9340DC" w14:textId="77777777" w:rsidR="00361A56" w:rsidRPr="00396F31" w:rsidRDefault="00361A56" w:rsidP="00361A56">
      <w:pPr>
        <w:rPr>
          <w:rFonts w:ascii="Arial" w:hAnsi="Arial" w:cs="Arial"/>
          <w:b/>
          <w:sz w:val="24"/>
          <w:szCs w:val="20"/>
        </w:rPr>
      </w:pPr>
      <w:r w:rsidRPr="00396F31">
        <w:rPr>
          <w:rFonts w:ascii="Arial" w:hAnsi="Arial" w:cs="Arial"/>
          <w:b/>
          <w:sz w:val="24"/>
          <w:szCs w:val="20"/>
        </w:rPr>
        <w:t>Call name: Mertz Fellowship 202</w:t>
      </w:r>
      <w:r w:rsidR="001E3ABE">
        <w:rPr>
          <w:rFonts w:ascii="Arial" w:hAnsi="Arial" w:cs="Arial"/>
          <w:b/>
          <w:sz w:val="24"/>
          <w:szCs w:val="20"/>
        </w:rPr>
        <w:t>3</w:t>
      </w:r>
    </w:p>
    <w:p w14:paraId="352BE99A" w14:textId="77777777" w:rsidR="00361A56" w:rsidRPr="00396F31" w:rsidRDefault="00361A56" w:rsidP="00361A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61A56" w:rsidRPr="00396F31" w14:paraId="19B831B4" w14:textId="77777777" w:rsidTr="009C0E85">
        <w:tc>
          <w:tcPr>
            <w:tcW w:w="1838" w:type="dxa"/>
          </w:tcPr>
          <w:p w14:paraId="70AD7CD4" w14:textId="77777777" w:rsidR="00361A56" w:rsidRPr="00396F31" w:rsidRDefault="00361A56" w:rsidP="009C0E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6F31"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</w:p>
          <w:p w14:paraId="4A9AC095" w14:textId="77777777" w:rsidR="00361A56" w:rsidRPr="00396F31" w:rsidRDefault="00361A56" w:rsidP="009C0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5" w:type="dxa"/>
          </w:tcPr>
          <w:p w14:paraId="2DDAFFCD" w14:textId="77777777" w:rsidR="00361A56" w:rsidRPr="00361A56" w:rsidRDefault="00361A56" w:rsidP="009C0E8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1) Applicants must be enrolled in a PhD programme/project at the time of applying or within 5 years of finishing their PhD. </w:t>
            </w:r>
          </w:p>
          <w:p w14:paraId="459435FC" w14:textId="77777777" w:rsidR="00361A56" w:rsidRPr="00361A56" w:rsidRDefault="00361A56" w:rsidP="009C0E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E7EE92" w14:textId="3E7FD476" w:rsidR="00361A56" w:rsidRPr="00361A56" w:rsidRDefault="00361A56" w:rsidP="008F2AD6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2) Applicants must be </w:t>
            </w:r>
            <w:r w:rsidR="006F3230">
              <w:rPr>
                <w:rFonts w:ascii="Arial" w:hAnsi="Arial" w:cs="Arial"/>
                <w:sz w:val="20"/>
                <w:szCs w:val="20"/>
                <w:lang w:val="en-US"/>
              </w:rPr>
              <w:t>employed</w:t>
            </w:r>
            <w:r w:rsidR="008F2AD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8F2AD6">
              <w:rPr>
                <w:rFonts w:ascii="Arial" w:hAnsi="Arial" w:cs="Arial"/>
                <w:sz w:val="20"/>
                <w:szCs w:val="20"/>
                <w:lang w:val="en-US"/>
              </w:rPr>
              <w:t>including during the time of the grant</w:t>
            </w:r>
            <w:r w:rsidR="008F2AD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6F3230"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at </w:t>
            </w:r>
            <w:r w:rsidR="008F2AD6"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8F2AD6" w:rsidRPr="008F2AD6">
              <w:rPr>
                <w:rFonts w:ascii="Arial" w:hAnsi="Arial" w:cs="Arial"/>
                <w:sz w:val="20"/>
                <w:szCs w:val="20"/>
                <w:lang w:val="en-US"/>
              </w:rPr>
              <w:t>Swiss Institute of Higher Education</w:t>
            </w:r>
            <w:r w:rsidR="008F2AD6"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 and/or research facility</w:t>
            </w:r>
            <w:r w:rsidR="008F2A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F2AD6" w:rsidRPr="008F2AD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or</w:t>
            </w:r>
            <w:r w:rsidR="008F2AD6">
              <w:rPr>
                <w:rFonts w:ascii="Arial" w:hAnsi="Arial" w:cs="Arial"/>
                <w:sz w:val="20"/>
                <w:szCs w:val="20"/>
                <w:lang w:val="en-US"/>
              </w:rPr>
              <w:t xml:space="preserve"> at</w:t>
            </w:r>
            <w:r w:rsidR="008F2AD6"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an Australian university or research facility</w:t>
            </w:r>
            <w:r w:rsidR="006F323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FF121C">
              <w:rPr>
                <w:rFonts w:ascii="Arial" w:hAnsi="Arial" w:cs="Arial"/>
                <w:sz w:val="20"/>
                <w:szCs w:val="20"/>
                <w:lang w:val="en-US"/>
              </w:rPr>
              <w:t xml:space="preserve">in both cases the </w:t>
            </w:r>
            <w:r w:rsidR="006F3230">
              <w:rPr>
                <w:rFonts w:ascii="Arial" w:hAnsi="Arial" w:cs="Arial"/>
                <w:sz w:val="20"/>
                <w:szCs w:val="20"/>
                <w:lang w:val="en-US"/>
              </w:rPr>
              <w:t>“home institution”</w:t>
            </w:r>
            <w:r w:rsidR="00FF121C">
              <w:rPr>
                <w:rFonts w:ascii="Arial" w:hAnsi="Arial" w:cs="Arial"/>
                <w:sz w:val="20"/>
                <w:szCs w:val="20"/>
                <w:lang w:val="en-US"/>
              </w:rPr>
              <w:t xml:space="preserve"> hereafter</w:t>
            </w:r>
            <w:r w:rsidR="006F3230">
              <w:rPr>
                <w:rFonts w:ascii="Arial" w:hAnsi="Arial" w:cs="Arial"/>
                <w:sz w:val="20"/>
                <w:szCs w:val="20"/>
                <w:lang w:val="en-US"/>
              </w:rPr>
              <w:t>). F</w:t>
            </w: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or reference: </w:t>
            </w:r>
            <w:hyperlink r:id="rId8" w:history="1">
              <w:r w:rsidRPr="00361A5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list of Australian universities</w:t>
              </w:r>
            </w:hyperlink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hyperlink r:id="rId9" w:history="1">
              <w:r w:rsidRPr="00361A5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agencies</w:t>
              </w:r>
            </w:hyperlink>
            <w:r w:rsidR="008F2AD6">
              <w:rPr>
                <w:rFonts w:ascii="Arial" w:hAnsi="Arial" w:cs="Arial"/>
                <w:sz w:val="20"/>
                <w:szCs w:val="20"/>
                <w:lang w:val="en-US"/>
              </w:rPr>
              <w:t xml:space="preserve"> and list of </w:t>
            </w:r>
            <w:hyperlink r:id="rId10" w:history="1">
              <w:r w:rsidRPr="00361A5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Swiss Institute</w:t>
              </w:r>
              <w:r w:rsidR="008F2AD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</w:t>
              </w:r>
              <w:r w:rsidRPr="00361A5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 xml:space="preserve"> of Higher Education</w:t>
              </w:r>
            </w:hyperlink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 and/or research facility, including those identified under Article 15 of the </w:t>
            </w:r>
            <w:hyperlink r:id="rId11" w:history="1">
              <w:r w:rsidRPr="00361A5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Federal Act on the Promotion of Research and Innovation</w:t>
              </w:r>
            </w:hyperlink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361A56" w:rsidRPr="00396F31" w14:paraId="67195146" w14:textId="77777777" w:rsidTr="009C0E85">
        <w:tc>
          <w:tcPr>
            <w:tcW w:w="1838" w:type="dxa"/>
          </w:tcPr>
          <w:p w14:paraId="4A5797FD" w14:textId="77777777" w:rsidR="00361A56" w:rsidRPr="00396F31" w:rsidRDefault="00361A56" w:rsidP="009C0E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application expected</w:t>
            </w:r>
          </w:p>
        </w:tc>
        <w:tc>
          <w:tcPr>
            <w:tcW w:w="7225" w:type="dxa"/>
          </w:tcPr>
          <w:p w14:paraId="1D6E9755" w14:textId="25008D4B" w:rsidR="00361A56" w:rsidRPr="00361A56" w:rsidRDefault="00361A56" w:rsidP="009C0E8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Applicants based in Switzerland must propose a project at a “host institution” in Australia. </w:t>
            </w:r>
          </w:p>
          <w:p w14:paraId="36B06A3A" w14:textId="5F45A9F7" w:rsidR="00361A56" w:rsidRPr="00361A56" w:rsidRDefault="00361A56" w:rsidP="009C0E8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Applicants based in Australia must propose a project at a “host institution” in Switzerland.  </w:t>
            </w:r>
          </w:p>
          <w:p w14:paraId="28E7FE73" w14:textId="77777777" w:rsidR="00361A56" w:rsidRPr="00361A56" w:rsidRDefault="00361A56" w:rsidP="009C0E85">
            <w:pPr>
              <w:spacing w:before="120"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For details on the expected research areas (polar/high altitude), please refer to the call text.</w:t>
            </w:r>
          </w:p>
        </w:tc>
      </w:tr>
      <w:tr w:rsidR="00361A56" w:rsidRPr="00396F31" w14:paraId="7D60F99F" w14:textId="77777777" w:rsidTr="009C0E85">
        <w:tc>
          <w:tcPr>
            <w:tcW w:w="1838" w:type="dxa"/>
          </w:tcPr>
          <w:p w14:paraId="514FDFEB" w14:textId="77777777" w:rsidR="00361A56" w:rsidRPr="00396F31" w:rsidRDefault="00361A56" w:rsidP="009C0E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6F31">
              <w:rPr>
                <w:rFonts w:ascii="Arial" w:hAnsi="Arial" w:cs="Arial"/>
                <w:b/>
                <w:sz w:val="20"/>
                <w:szCs w:val="20"/>
              </w:rPr>
              <w:t>Award</w:t>
            </w:r>
          </w:p>
        </w:tc>
        <w:tc>
          <w:tcPr>
            <w:tcW w:w="7225" w:type="dxa"/>
          </w:tcPr>
          <w:p w14:paraId="004E0D05" w14:textId="77777777" w:rsidR="00361A56" w:rsidRPr="00361A56" w:rsidRDefault="001E3ABE" w:rsidP="009C0E8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AUD 10,000.00</w:t>
            </w:r>
          </w:p>
          <w:p w14:paraId="4D5639B4" w14:textId="77777777" w:rsidR="00361A56" w:rsidRPr="00361A56" w:rsidRDefault="00361A56" w:rsidP="009C0E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F093C4" w14:textId="77777777" w:rsidR="001E3ABE" w:rsidRDefault="00361A56" w:rsidP="009C0E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One (1) fellowship awarded to one (1) applicant based</w:t>
            </w:r>
            <w:r w:rsidR="001E3ABE">
              <w:rPr>
                <w:rFonts w:ascii="Arial" w:hAnsi="Arial" w:cs="Arial"/>
                <w:sz w:val="20"/>
                <w:szCs w:val="20"/>
                <w:lang w:val="en-US"/>
              </w:rPr>
              <w:t xml:space="preserve"> in Switzerland or in Australia.</w:t>
            </w:r>
          </w:p>
          <w:p w14:paraId="4B61CB93" w14:textId="77777777" w:rsidR="001E3ABE" w:rsidRDefault="001E3ABE" w:rsidP="009C0E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CBAC89" w14:textId="77777777" w:rsidR="00361A56" w:rsidRDefault="001E3ABE" w:rsidP="001E3A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grant can be used to cover all or part of the travel and accommodation costs of living in order to reach the project objectives. </w:t>
            </w:r>
          </w:p>
          <w:p w14:paraId="7DA6A6FB" w14:textId="77777777" w:rsidR="001E3ABE" w:rsidRPr="00361A56" w:rsidRDefault="001E3ABE" w:rsidP="001E3A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14:paraId="05B10B34" w14:textId="77777777" w:rsidTr="009C0E85">
        <w:tc>
          <w:tcPr>
            <w:tcW w:w="1838" w:type="dxa"/>
          </w:tcPr>
          <w:p w14:paraId="0C554512" w14:textId="77777777" w:rsidR="00361A56" w:rsidRPr="00396F31" w:rsidRDefault="00361A56" w:rsidP="009C0E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6F31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7225" w:type="dxa"/>
          </w:tcPr>
          <w:p w14:paraId="3E478434" w14:textId="77777777" w:rsidR="00361A56" w:rsidRPr="00361A56" w:rsidRDefault="00361A56" w:rsidP="009C0E8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A complete application consists of:</w:t>
            </w:r>
          </w:p>
          <w:p w14:paraId="58A78F5D" w14:textId="77777777" w:rsidR="00361A56" w:rsidRPr="00361A56" w:rsidRDefault="00361A56" w:rsidP="009C0E8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33BFC6" w14:textId="77777777" w:rsidR="00361A56" w:rsidRPr="00361A56" w:rsidRDefault="00361A56" w:rsidP="009C0E8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1) Completed application form </w:t>
            </w:r>
            <w:r w:rsidR="001E3ABE">
              <w:rPr>
                <w:rFonts w:ascii="Arial" w:hAnsi="Arial" w:cs="Arial"/>
                <w:sz w:val="20"/>
                <w:szCs w:val="20"/>
                <w:lang w:val="en-US"/>
              </w:rPr>
              <w:t>(compulsory)</w:t>
            </w:r>
          </w:p>
          <w:p w14:paraId="6F50D25D" w14:textId="77777777" w:rsidR="00361A56" w:rsidRPr="00361A56" w:rsidRDefault="00361A56" w:rsidP="009C0E8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2) CV of the applicant, including a publication list (compulsory – free format)</w:t>
            </w:r>
          </w:p>
          <w:p w14:paraId="0AA325E9" w14:textId="77777777" w:rsidR="00361A56" w:rsidRPr="00361A56" w:rsidRDefault="00361A56" w:rsidP="009C0E8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3) Home institution support letter (compulsory – free format)</w:t>
            </w:r>
          </w:p>
          <w:p w14:paraId="2FF21351" w14:textId="77777777" w:rsidR="00361A56" w:rsidRPr="00361A56" w:rsidRDefault="00361A56" w:rsidP="009C0E8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4) Host institution support letter (compulsory – free format)</w:t>
            </w:r>
          </w:p>
          <w:p w14:paraId="74DBE2B0" w14:textId="77777777" w:rsidR="00361A56" w:rsidRPr="00361A56" w:rsidRDefault="00361A56" w:rsidP="009C0E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947918" w14:textId="77777777" w:rsidR="00361A56" w:rsidRPr="00361A56" w:rsidRDefault="00361A56" w:rsidP="009C0E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 xml:space="preserve">Letter of recommendation and references relevant to the project can be included. </w:t>
            </w:r>
          </w:p>
          <w:p w14:paraId="04F64AA4" w14:textId="77777777" w:rsidR="00361A56" w:rsidRPr="00361A56" w:rsidRDefault="00361A56" w:rsidP="009C0E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9A1C8A" w14:textId="77777777" w:rsidR="00361A56" w:rsidRPr="00361A56" w:rsidRDefault="00361A56" w:rsidP="009C0E8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361A5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All documents must be saved in PDF with the name of the applicant in the title</w:t>
            </w:r>
          </w:p>
          <w:p w14:paraId="6E45C55A" w14:textId="77777777" w:rsidR="00361A56" w:rsidRPr="00361A56" w:rsidRDefault="00361A56" w:rsidP="009C0E85">
            <w:pPr>
              <w:ind w:left="720" w:hanging="42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14:paraId="799B53D4" w14:textId="77777777" w:rsidTr="009C0E85">
        <w:tc>
          <w:tcPr>
            <w:tcW w:w="1838" w:type="dxa"/>
          </w:tcPr>
          <w:p w14:paraId="740786F4" w14:textId="77777777" w:rsidR="00361A56" w:rsidRPr="00396F31" w:rsidRDefault="00361A56" w:rsidP="009C0E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6F31"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</w:tc>
        <w:tc>
          <w:tcPr>
            <w:tcW w:w="7225" w:type="dxa"/>
          </w:tcPr>
          <w:p w14:paraId="5FD14044" w14:textId="77777777" w:rsidR="00361A56" w:rsidRPr="00396F31" w:rsidRDefault="00361A56" w:rsidP="001E3A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96F31">
              <w:rPr>
                <w:rFonts w:ascii="Arial" w:hAnsi="Arial" w:cs="Arial"/>
                <w:sz w:val="20"/>
                <w:szCs w:val="20"/>
              </w:rPr>
              <w:t>3</w:t>
            </w:r>
            <w:r w:rsidR="001E3ABE">
              <w:rPr>
                <w:rFonts w:ascii="Arial" w:hAnsi="Arial" w:cs="Arial"/>
                <w:sz w:val="20"/>
                <w:szCs w:val="20"/>
              </w:rPr>
              <w:t>1</w:t>
            </w:r>
            <w:r w:rsidRPr="00396F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October</w:t>
            </w:r>
            <w:r w:rsidRPr="00396F31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1E3AB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96F31">
              <w:rPr>
                <w:rFonts w:ascii="Arial" w:hAnsi="Arial" w:cs="Arial"/>
                <w:sz w:val="20"/>
                <w:szCs w:val="20"/>
              </w:rPr>
              <w:t xml:space="preserve"> 11:00pm (CET)</w:t>
            </w:r>
          </w:p>
        </w:tc>
      </w:tr>
      <w:tr w:rsidR="00361A56" w:rsidRPr="00396F31" w14:paraId="0A79147F" w14:textId="77777777" w:rsidTr="009C0E85">
        <w:tc>
          <w:tcPr>
            <w:tcW w:w="1838" w:type="dxa"/>
          </w:tcPr>
          <w:p w14:paraId="56EBF821" w14:textId="77777777" w:rsidR="00361A56" w:rsidRPr="00396F31" w:rsidRDefault="00361A56" w:rsidP="009C0E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6F31">
              <w:rPr>
                <w:rFonts w:ascii="Arial" w:hAnsi="Arial" w:cs="Arial"/>
                <w:b/>
                <w:sz w:val="20"/>
                <w:szCs w:val="20"/>
              </w:rPr>
              <w:t>Submission and</w:t>
            </w:r>
          </w:p>
          <w:p w14:paraId="359AFD9B" w14:textId="77777777" w:rsidR="00361A56" w:rsidRPr="00396F31" w:rsidRDefault="00361A56" w:rsidP="009C0E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6F31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7225" w:type="dxa"/>
          </w:tcPr>
          <w:p w14:paraId="15FFE134" w14:textId="77777777" w:rsidR="00361A56" w:rsidRPr="00774B0F" w:rsidRDefault="00600214" w:rsidP="009C0E8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361A56" w:rsidRPr="00642F45">
                <w:rPr>
                  <w:rStyle w:val="Hyperlink"/>
                  <w:rFonts w:ascii="Arial" w:hAnsi="Arial" w:cs="Arial"/>
                  <w:sz w:val="20"/>
                  <w:szCs w:val="20"/>
                </w:rPr>
                <w:t>sebastien.monnet@eda.a</w:t>
              </w:r>
              <w:r w:rsidR="00361A56" w:rsidRPr="00642F4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dmin.ch</w:t>
              </w:r>
            </w:hyperlink>
            <w:r w:rsidR="00361A56" w:rsidRPr="00774B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46F3CB8" w14:textId="77777777" w:rsidR="00361A56" w:rsidRPr="00774B0F" w:rsidRDefault="00361A56" w:rsidP="009C0E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21401B5" w14:textId="77777777" w:rsidR="00361A56" w:rsidRPr="00774B0F" w:rsidRDefault="00361A56" w:rsidP="00361A56">
      <w:pPr>
        <w:rPr>
          <w:rFonts w:ascii="Arial" w:hAnsi="Arial" w:cs="Arial"/>
          <w:sz w:val="20"/>
          <w:szCs w:val="20"/>
        </w:rPr>
      </w:pPr>
    </w:p>
    <w:p w14:paraId="34927816" w14:textId="77777777" w:rsidR="001E3ABE" w:rsidRDefault="001E3ABE">
      <w:pPr>
        <w:widowControl/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215BD14" w14:textId="77777777" w:rsidR="00361A56" w:rsidRPr="00361A56" w:rsidRDefault="00361A56" w:rsidP="00361A56">
      <w:pPr>
        <w:rPr>
          <w:rFonts w:ascii="Arial" w:hAnsi="Arial" w:cs="Arial"/>
          <w:b/>
          <w:sz w:val="20"/>
          <w:szCs w:val="20"/>
        </w:rPr>
      </w:pPr>
      <w:r w:rsidRPr="00361A56">
        <w:rPr>
          <w:rFonts w:ascii="Arial" w:hAnsi="Arial" w:cs="Arial"/>
          <w:b/>
          <w:sz w:val="20"/>
          <w:szCs w:val="20"/>
        </w:rPr>
        <w:lastRenderedPageBreak/>
        <w:t>Part 1: General Information</w:t>
      </w:r>
    </w:p>
    <w:p w14:paraId="4703A758" w14:textId="77777777" w:rsidR="00361A56" w:rsidRPr="00396F31" w:rsidRDefault="00361A56" w:rsidP="00361A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A56" w:rsidRPr="00396F31" w14:paraId="5E4C930D" w14:textId="77777777" w:rsidTr="009C0E85">
        <w:tc>
          <w:tcPr>
            <w:tcW w:w="9063" w:type="dxa"/>
          </w:tcPr>
          <w:p w14:paraId="7237B734" w14:textId="77777777" w:rsidR="00361A56" w:rsidRPr="001E3ABE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ABE">
              <w:rPr>
                <w:rFonts w:ascii="Arial" w:hAnsi="Arial" w:cs="Arial"/>
                <w:sz w:val="20"/>
                <w:szCs w:val="20"/>
                <w:lang w:val="en-US"/>
              </w:rPr>
              <w:t>First name(s):</w:t>
            </w:r>
            <w:r w:rsidR="001E3ABE" w:rsidRPr="001E3A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8191355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1E3ABE" w:rsidRPr="00F125E2">
                  <w:rPr>
                    <w:rStyle w:val="PlaceholderText"/>
                    <w:lang w:val="en-US"/>
                  </w:rPr>
                  <w:t>Click or tap here to enter text.</w:t>
                </w:r>
                <w:bookmarkEnd w:id="0"/>
              </w:sdtContent>
            </w:sdt>
          </w:p>
          <w:p w14:paraId="5E7C36BB" w14:textId="77777777" w:rsidR="00361A56" w:rsidRPr="001E3ABE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14:paraId="0AC95A0E" w14:textId="77777777" w:rsidTr="009C0E85">
        <w:tc>
          <w:tcPr>
            <w:tcW w:w="9063" w:type="dxa"/>
          </w:tcPr>
          <w:p w14:paraId="3AB241E0" w14:textId="77777777" w:rsidR="00361A56" w:rsidRPr="001E3ABE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ABE">
              <w:rPr>
                <w:rFonts w:ascii="Arial" w:hAnsi="Arial" w:cs="Arial"/>
                <w:sz w:val="20"/>
                <w:szCs w:val="20"/>
                <w:lang w:val="en-US"/>
              </w:rPr>
              <w:t>Surname(s):</w:t>
            </w:r>
            <w:r w:rsidR="001E3A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2723022"/>
                <w:placeholder>
                  <w:docPart w:val="30D07276A94745A3A736E4123022262A"/>
                </w:placeholder>
                <w:showingPlcHdr/>
              </w:sdtPr>
              <w:sdtEndPr/>
              <w:sdtContent>
                <w:r w:rsidR="001E3ABE" w:rsidRPr="00F125E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6395F448" w14:textId="77777777" w:rsidR="00361A56" w:rsidRPr="001E3ABE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14:paraId="325F5C73" w14:textId="77777777" w:rsidTr="009C0E85">
        <w:tc>
          <w:tcPr>
            <w:tcW w:w="9063" w:type="dxa"/>
          </w:tcPr>
          <w:p w14:paraId="69909424" w14:textId="77777777" w:rsidR="00361A56" w:rsidRPr="001E3ABE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ABE">
              <w:rPr>
                <w:rFonts w:ascii="Arial" w:hAnsi="Arial" w:cs="Arial"/>
                <w:sz w:val="20"/>
                <w:szCs w:val="20"/>
                <w:lang w:val="en-US"/>
              </w:rPr>
              <w:t>Academic title:</w:t>
            </w:r>
            <w:r w:rsidR="001E3A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4750701"/>
                <w:placeholder>
                  <w:docPart w:val="8D92CD0AAD7445C495E86AB848A4ABB1"/>
                </w:placeholder>
                <w:showingPlcHdr/>
              </w:sdtPr>
              <w:sdtEndPr/>
              <w:sdtContent>
                <w:r w:rsidR="001E3ABE" w:rsidRPr="00CF00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9006BC" w14:textId="77777777" w:rsidR="00361A56" w:rsidRPr="001E3ABE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14:paraId="3DFE255F" w14:textId="77777777" w:rsidTr="009C0E85">
        <w:tc>
          <w:tcPr>
            <w:tcW w:w="9063" w:type="dxa"/>
          </w:tcPr>
          <w:p w14:paraId="0F6A6ED0" w14:textId="49F55318" w:rsidR="00361A56" w:rsidRPr="001E3ABE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ABE">
              <w:rPr>
                <w:rFonts w:ascii="Arial" w:hAnsi="Arial" w:cs="Arial"/>
                <w:sz w:val="20"/>
                <w:szCs w:val="20"/>
                <w:lang w:val="en-US"/>
              </w:rPr>
              <w:t>Career stage</w:t>
            </w:r>
            <w:r w:rsidR="008B5831">
              <w:rPr>
                <w:rFonts w:ascii="Arial" w:hAnsi="Arial" w:cs="Arial"/>
                <w:sz w:val="20"/>
                <w:szCs w:val="20"/>
                <w:lang w:val="en-US"/>
              </w:rPr>
              <w:t xml:space="preserve"> (incl. date or planned date for PhD or other career steps)</w:t>
            </w:r>
            <w:r w:rsidRPr="001E3AB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1E3A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7069191"/>
                <w:placeholder>
                  <w:docPart w:val="C8A5BBAA521E475BBC8C21ACA2594AA6"/>
                </w:placeholder>
                <w:showingPlcHdr/>
              </w:sdtPr>
              <w:sdtEndPr/>
              <w:sdtContent>
                <w:r w:rsidR="001E3ABE" w:rsidRPr="00F125E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0129DC89" w14:textId="77777777" w:rsidR="00361A56" w:rsidRPr="001E3ABE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A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61A56" w:rsidRPr="00396F31" w14:paraId="16FE2EFA" w14:textId="77777777" w:rsidTr="009C0E85">
        <w:tc>
          <w:tcPr>
            <w:tcW w:w="9063" w:type="dxa"/>
          </w:tcPr>
          <w:p w14:paraId="59EC90CB" w14:textId="3ABF8393" w:rsidR="00361A56" w:rsidRPr="001E3ABE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ABE">
              <w:rPr>
                <w:rFonts w:ascii="Arial" w:hAnsi="Arial" w:cs="Arial"/>
                <w:sz w:val="20"/>
                <w:szCs w:val="20"/>
                <w:lang w:val="en-US"/>
              </w:rPr>
              <w:t>Home institution</w:t>
            </w:r>
            <w:r w:rsidR="006F3230">
              <w:rPr>
                <w:rFonts w:ascii="Arial" w:hAnsi="Arial" w:cs="Arial"/>
                <w:sz w:val="20"/>
                <w:szCs w:val="20"/>
                <w:lang w:val="en-US"/>
              </w:rPr>
              <w:t xml:space="preserve"> at time of project</w:t>
            </w:r>
            <w:r w:rsidRPr="001E3AB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1E3A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43368"/>
                <w:placeholder>
                  <w:docPart w:val="84765270C32A48888B37A49F60E90066"/>
                </w:placeholder>
                <w:showingPlcHdr/>
              </w:sdtPr>
              <w:sdtEndPr/>
              <w:sdtContent>
                <w:r w:rsidR="001E3ABE" w:rsidRPr="00F125E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637B9489" w14:textId="77777777" w:rsidR="00361A56" w:rsidRPr="001E3ABE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14:paraId="425D00FE" w14:textId="77777777" w:rsidTr="009C0E85">
        <w:tc>
          <w:tcPr>
            <w:tcW w:w="9063" w:type="dxa"/>
          </w:tcPr>
          <w:p w14:paraId="305CF32E" w14:textId="1F84328D" w:rsidR="00361A56" w:rsidRPr="001E3ABE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ABE">
              <w:rPr>
                <w:rFonts w:ascii="Arial" w:hAnsi="Arial" w:cs="Arial"/>
                <w:sz w:val="20"/>
                <w:szCs w:val="20"/>
                <w:lang w:val="en-US"/>
              </w:rPr>
              <w:t>Host institution</w:t>
            </w:r>
            <w:r w:rsidR="006F3230">
              <w:rPr>
                <w:rFonts w:ascii="Arial" w:hAnsi="Arial" w:cs="Arial"/>
                <w:sz w:val="20"/>
                <w:szCs w:val="20"/>
                <w:lang w:val="en-US"/>
              </w:rPr>
              <w:t xml:space="preserve"> for project</w:t>
            </w:r>
            <w:r w:rsidRPr="001E3AB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1E3A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3547051"/>
                <w:placeholder>
                  <w:docPart w:val="92889B158D65407ABAE5B1E68208DDBE"/>
                </w:placeholder>
                <w:showingPlcHdr/>
              </w:sdtPr>
              <w:sdtEndPr/>
              <w:sdtContent>
                <w:r w:rsidR="001E3ABE" w:rsidRPr="00CF00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E9F4B0" w14:textId="77777777" w:rsidR="00361A56" w:rsidRPr="001E3ABE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14:paraId="1E5826CC" w14:textId="77777777" w:rsidTr="009C0E85">
        <w:tc>
          <w:tcPr>
            <w:tcW w:w="9063" w:type="dxa"/>
          </w:tcPr>
          <w:p w14:paraId="04FBF043" w14:textId="77777777" w:rsidR="00361A56" w:rsidRPr="000950DF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0DF">
              <w:rPr>
                <w:rFonts w:ascii="Arial" w:hAnsi="Arial" w:cs="Arial"/>
                <w:sz w:val="20"/>
                <w:szCs w:val="20"/>
                <w:lang w:val="en-US"/>
              </w:rPr>
              <w:t>Email:</w:t>
            </w:r>
            <w:r w:rsidR="000950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9016599"/>
                <w:placeholder>
                  <w:docPart w:val="2692006AF6E249D4AE2A26026ED12F7B"/>
                </w:placeholder>
                <w:showingPlcHdr/>
              </w:sdtPr>
              <w:sdtEndPr/>
              <w:sdtContent>
                <w:r w:rsidR="000950DF" w:rsidRPr="00F125E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503CE19A" w14:textId="77777777" w:rsidR="00361A56" w:rsidRPr="000950DF" w:rsidRDefault="00361A56" w:rsidP="009C0E85">
            <w:pPr>
              <w:spacing w:before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0DF">
              <w:rPr>
                <w:rFonts w:ascii="Arial" w:hAnsi="Arial" w:cs="Arial"/>
                <w:sz w:val="20"/>
                <w:szCs w:val="20"/>
                <w:lang w:val="en-US"/>
              </w:rPr>
              <w:t>Phone:</w:t>
            </w:r>
            <w:r w:rsidR="000950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7004616"/>
                <w:placeholder>
                  <w:docPart w:val="0B87B6C6C5954D958D0F2A713D780360"/>
                </w:placeholder>
                <w:showingPlcHdr/>
              </w:sdtPr>
              <w:sdtEndPr/>
              <w:sdtContent>
                <w:r w:rsidR="000950DF" w:rsidRPr="00F125E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4AA7B1AD" w14:textId="77777777" w:rsidR="00361A56" w:rsidRPr="000950DF" w:rsidRDefault="00361A56" w:rsidP="009C0E85">
            <w:pPr>
              <w:spacing w:before="40" w:after="4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0DF">
              <w:rPr>
                <w:rFonts w:ascii="Arial" w:hAnsi="Arial" w:cs="Arial"/>
                <w:sz w:val="20"/>
                <w:szCs w:val="20"/>
                <w:lang w:val="en-US"/>
              </w:rPr>
              <w:t>Professional postal address:</w:t>
            </w:r>
            <w:r w:rsidR="000950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8886820"/>
                <w:placeholder>
                  <w:docPart w:val="660B27F0020B40869A83928C65D18B3A"/>
                </w:placeholder>
                <w:showingPlcHdr/>
              </w:sdtPr>
              <w:sdtEndPr/>
              <w:sdtContent>
                <w:r w:rsidR="000950DF" w:rsidRPr="00F125E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36D517A2" w14:textId="77777777" w:rsidR="00361A56" w:rsidRPr="00396F31" w:rsidRDefault="00361A56" w:rsidP="00361A56">
      <w:pPr>
        <w:rPr>
          <w:rFonts w:ascii="Arial" w:hAnsi="Arial" w:cs="Arial"/>
          <w:sz w:val="20"/>
          <w:szCs w:val="20"/>
        </w:rPr>
      </w:pPr>
    </w:p>
    <w:p w14:paraId="27F86C2F" w14:textId="77777777" w:rsidR="00361A56" w:rsidRPr="00A72FA6" w:rsidRDefault="00361A56" w:rsidP="00361A56">
      <w:pPr>
        <w:rPr>
          <w:rFonts w:ascii="Arial" w:hAnsi="Arial" w:cs="Arial"/>
          <w:b/>
          <w:sz w:val="20"/>
          <w:szCs w:val="20"/>
        </w:rPr>
      </w:pPr>
      <w:r w:rsidRPr="00A72FA6">
        <w:rPr>
          <w:rFonts w:ascii="Arial" w:hAnsi="Arial" w:cs="Arial"/>
          <w:b/>
          <w:sz w:val="20"/>
          <w:szCs w:val="20"/>
        </w:rPr>
        <w:t>Part 2: Proposed Project</w:t>
      </w:r>
    </w:p>
    <w:p w14:paraId="005B01BF" w14:textId="77777777" w:rsidR="00361A56" w:rsidRPr="00396F31" w:rsidRDefault="00361A56" w:rsidP="00361A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A56" w:rsidRPr="00396F31" w14:paraId="54024167" w14:textId="77777777" w:rsidTr="009C0E85">
        <w:tc>
          <w:tcPr>
            <w:tcW w:w="9063" w:type="dxa"/>
          </w:tcPr>
          <w:p w14:paraId="3E5EB87B" w14:textId="77777777" w:rsidR="00361A56" w:rsidRPr="000950DF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0DF">
              <w:rPr>
                <w:rFonts w:ascii="Arial" w:hAnsi="Arial" w:cs="Arial"/>
                <w:sz w:val="20"/>
                <w:szCs w:val="20"/>
                <w:lang w:val="en-US"/>
              </w:rPr>
              <w:t>Title:</w:t>
            </w:r>
            <w:r w:rsidR="000950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147511"/>
                <w:placeholder>
                  <w:docPart w:val="A46FD12EC5C4489BB94087FE03901A88"/>
                </w:placeholder>
                <w:showingPlcHdr/>
              </w:sdtPr>
              <w:sdtEndPr/>
              <w:sdtContent>
                <w:r w:rsidR="000950DF" w:rsidRPr="00F125E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52D81416" w14:textId="77777777" w:rsidR="00361A56" w:rsidRPr="000950DF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876A35" w14:textId="77777777" w:rsidR="00361A56" w:rsidRPr="000950DF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5831" w:rsidRPr="00396F31" w14:paraId="461EBD8E" w14:textId="77777777" w:rsidTr="009C0E85">
        <w:tc>
          <w:tcPr>
            <w:tcW w:w="9063" w:type="dxa"/>
          </w:tcPr>
          <w:p w14:paraId="500CDD49" w14:textId="77777777" w:rsidR="008B5831" w:rsidRPr="00F125E2" w:rsidRDefault="008B5831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5E2">
              <w:rPr>
                <w:rFonts w:ascii="Arial" w:hAnsi="Arial" w:cs="Arial"/>
                <w:sz w:val="20"/>
                <w:szCs w:val="20"/>
                <w:lang w:val="en-US"/>
              </w:rPr>
              <w:t xml:space="preserve">Scientific keywords: </w:t>
            </w:r>
          </w:p>
          <w:p w14:paraId="6493E7B3" w14:textId="18DFD8FD" w:rsidR="008B5831" w:rsidRPr="00F125E2" w:rsidRDefault="008B5831" w:rsidP="009C0E85">
            <w:pPr>
              <w:spacing w:before="40" w:after="40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en-US"/>
              </w:rPr>
            </w:pPr>
            <w:r w:rsidRPr="00F125E2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en-US"/>
              </w:rPr>
              <w:t>Note that only projects with a clear polar (Arctic/Antarctic) or high-altitude dimension are eligible for this fellowship</w:t>
            </w:r>
          </w:p>
          <w:p w14:paraId="70CFAD06" w14:textId="3D0108C9" w:rsidR="008B5831" w:rsidRPr="00F125E2" w:rsidRDefault="00600214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9665635"/>
                <w:placeholder>
                  <w:docPart w:val="9F722362B1DE49D4A48AD492AE9893EA"/>
                </w:placeholder>
                <w:showingPlcHdr/>
              </w:sdtPr>
              <w:sdtEndPr/>
              <w:sdtContent>
                <w:r w:rsidR="008B5831" w:rsidRPr="00F125E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499722CC" w14:textId="33376FFB" w:rsidR="008B5831" w:rsidRPr="00F125E2" w:rsidRDefault="008B5831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14:paraId="6EBA9D82" w14:textId="77777777" w:rsidTr="009C0E85">
        <w:tc>
          <w:tcPr>
            <w:tcW w:w="9063" w:type="dxa"/>
          </w:tcPr>
          <w:p w14:paraId="7593F790" w14:textId="77777777" w:rsidR="00361A56" w:rsidRPr="000950DF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0DF">
              <w:rPr>
                <w:rFonts w:ascii="Arial" w:hAnsi="Arial" w:cs="Arial"/>
                <w:sz w:val="20"/>
                <w:szCs w:val="20"/>
                <w:lang w:val="en-US"/>
              </w:rPr>
              <w:t>Start date:</w:t>
            </w:r>
            <w:r w:rsidR="000950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6398000"/>
                <w:placeholder>
                  <w:docPart w:val="429E2B2D630D44B19FADE43DB71DF916"/>
                </w:placeholder>
                <w:showingPlcHdr/>
              </w:sdtPr>
              <w:sdtEndPr/>
              <w:sdtContent>
                <w:r w:rsidR="000950DF" w:rsidRPr="00F125E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488D45C6" w14:textId="77777777" w:rsidR="00361A56" w:rsidRPr="000950DF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0DF">
              <w:rPr>
                <w:rFonts w:ascii="Arial" w:hAnsi="Arial" w:cs="Arial"/>
                <w:sz w:val="20"/>
                <w:szCs w:val="20"/>
                <w:lang w:val="en-US"/>
              </w:rPr>
              <w:t>End date:</w:t>
            </w:r>
            <w:r w:rsidR="000950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6654055"/>
                <w:placeholder>
                  <w:docPart w:val="9A7556AE3F944494883C6D54EBC544FE"/>
                </w:placeholder>
                <w:showingPlcHdr/>
              </w:sdtPr>
              <w:sdtEndPr/>
              <w:sdtContent>
                <w:r w:rsidR="000950DF" w:rsidRPr="00F125E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61A56" w:rsidRPr="00396F31" w14:paraId="59ABBB09" w14:textId="77777777" w:rsidTr="009C0E85">
        <w:tc>
          <w:tcPr>
            <w:tcW w:w="9063" w:type="dxa"/>
          </w:tcPr>
          <w:p w14:paraId="0839899A" w14:textId="77777777" w:rsidR="00361A56" w:rsidRPr="00361A56" w:rsidRDefault="00361A56" w:rsidP="009C0E85">
            <w:pPr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Summary (max. 100 words):</w:t>
            </w:r>
          </w:p>
          <w:p w14:paraId="226098B6" w14:textId="77777777" w:rsidR="00361A56" w:rsidRPr="00361A56" w:rsidRDefault="00361A56" w:rsidP="009C0E85">
            <w:pPr>
              <w:spacing w:before="40" w:after="40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en-US"/>
              </w:rPr>
              <w:t>Present here concisely the main goals and added-value of the project</w:t>
            </w:r>
          </w:p>
          <w:p w14:paraId="6ECF47B2" w14:textId="77777777" w:rsidR="00361A56" w:rsidRPr="00361A56" w:rsidRDefault="00600214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3277718"/>
                <w:placeholder>
                  <w:docPart w:val="F8E6F6D323BB48EA8B432A601AF70258"/>
                </w:placeholder>
                <w:showingPlcHdr/>
              </w:sdtPr>
              <w:sdtEndPr/>
              <w:sdtContent>
                <w:r w:rsidR="000950DF" w:rsidRPr="00F125E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20FE5FBE" w14:textId="77777777" w:rsidR="00361A56" w:rsidRPr="00361A56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14:paraId="4CB3AE19" w14:textId="77777777" w:rsidTr="009C0E85">
        <w:tc>
          <w:tcPr>
            <w:tcW w:w="9063" w:type="dxa"/>
          </w:tcPr>
          <w:p w14:paraId="2C333F42" w14:textId="77777777" w:rsidR="00361A56" w:rsidRPr="00361A56" w:rsidRDefault="00361A56" w:rsidP="009C0E85">
            <w:pPr>
              <w:spacing w:before="8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Objectives (max. 200 words):</w:t>
            </w:r>
          </w:p>
          <w:p w14:paraId="450E8B89" w14:textId="77777777" w:rsidR="00361A56" w:rsidRPr="00361A56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en-US"/>
              </w:rPr>
              <w:t>Describe here the objectives of the project, including scientific goals, networking and capacity-building component for your career</w:t>
            </w:r>
          </w:p>
          <w:p w14:paraId="5A0BE853" w14:textId="77777777" w:rsidR="00361A56" w:rsidRPr="00361A56" w:rsidRDefault="00600214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84812"/>
                <w:placeholder>
                  <w:docPart w:val="BA837DB38CE14285A32202BA2DA60B8F"/>
                </w:placeholder>
                <w:showingPlcHdr/>
              </w:sdtPr>
              <w:sdtEndPr/>
              <w:sdtContent>
                <w:r w:rsidR="000950DF" w:rsidRPr="00F125E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15DCA507" w14:textId="77777777" w:rsidR="00361A56" w:rsidRPr="00361A56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14:paraId="64885148" w14:textId="77777777" w:rsidTr="009C0E85">
        <w:tc>
          <w:tcPr>
            <w:tcW w:w="9063" w:type="dxa"/>
          </w:tcPr>
          <w:p w14:paraId="242AC389" w14:textId="77777777" w:rsidR="00361A56" w:rsidRPr="00361A56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Planned scientific work (max. 300 words):</w:t>
            </w:r>
          </w:p>
          <w:p w14:paraId="179C1911" w14:textId="77777777" w:rsidR="00361A56" w:rsidRPr="00361A56" w:rsidRDefault="00361A56" w:rsidP="009C0E85">
            <w:pPr>
              <w:spacing w:before="80" w:after="40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en-US"/>
              </w:rPr>
              <w:t xml:space="preserve">Describe here the scientific work to be undertaken during the project, including planned use of grant and timeline </w:t>
            </w:r>
          </w:p>
          <w:p w14:paraId="5A7A60CA" w14:textId="77777777" w:rsidR="00361A56" w:rsidRPr="00361A56" w:rsidRDefault="00600214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0174507"/>
                <w:placeholder>
                  <w:docPart w:val="D0E1CE2E945145D7847FE9614E7578A2"/>
                </w:placeholder>
                <w:showingPlcHdr/>
              </w:sdtPr>
              <w:sdtEndPr/>
              <w:sdtContent>
                <w:r w:rsidR="000950DF" w:rsidRPr="00F125E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23E00764" w14:textId="77777777" w:rsidR="00361A56" w:rsidRPr="00361A56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14:paraId="188415A7" w14:textId="77777777" w:rsidTr="009C0E85">
        <w:tc>
          <w:tcPr>
            <w:tcW w:w="9063" w:type="dxa"/>
          </w:tcPr>
          <w:p w14:paraId="5CA31BB5" w14:textId="77777777" w:rsidR="00361A56" w:rsidRPr="00361A56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sz w:val="20"/>
                <w:szCs w:val="20"/>
                <w:lang w:val="en-US"/>
              </w:rPr>
              <w:t>Relevance and added-value (max. 300 words):</w:t>
            </w:r>
          </w:p>
          <w:p w14:paraId="786AE5D0" w14:textId="77777777" w:rsidR="00361A56" w:rsidRPr="00361A56" w:rsidRDefault="00361A56" w:rsidP="009C0E85">
            <w:pPr>
              <w:spacing w:before="40" w:after="40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en-US"/>
              </w:rPr>
            </w:pPr>
            <w:r w:rsidRPr="00361A56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en-US"/>
              </w:rPr>
              <w:t xml:space="preserve">Explain here the relation to any overarching scientific projects towards which the submitted project will contribute, and relevance of the project for home and host institutes </w:t>
            </w:r>
          </w:p>
          <w:p w14:paraId="37FF4E74" w14:textId="77777777" w:rsidR="00361A56" w:rsidRDefault="00600214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1331273"/>
                <w:placeholder>
                  <w:docPart w:val="847F99830D7A4DB48BEA627DC9A9FC68"/>
                </w:placeholder>
                <w:showingPlcHdr/>
              </w:sdtPr>
              <w:sdtEndPr/>
              <w:sdtContent>
                <w:r w:rsidR="000950DF" w:rsidRPr="00F125E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58719593" w14:textId="77777777" w:rsidR="000950DF" w:rsidRPr="00361A56" w:rsidRDefault="000950DF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1A56" w:rsidRPr="00396F31" w14:paraId="2C7AF9F6" w14:textId="77777777" w:rsidTr="009C0E85">
        <w:tc>
          <w:tcPr>
            <w:tcW w:w="9063" w:type="dxa"/>
          </w:tcPr>
          <w:p w14:paraId="1E3F54B4" w14:textId="77777777" w:rsidR="00361A56" w:rsidRPr="000950DF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0D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Additional aspects (max. 100 words):</w:t>
            </w:r>
          </w:p>
          <w:p w14:paraId="7EA1373B" w14:textId="77777777" w:rsidR="00361A56" w:rsidRDefault="00600214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18732"/>
                <w:placeholder>
                  <w:docPart w:val="031919FFA4174609A37D61F1AF9A85D7"/>
                </w:placeholder>
                <w:showingPlcHdr/>
              </w:sdtPr>
              <w:sdtEndPr/>
              <w:sdtContent>
                <w:r w:rsidR="000950DF" w:rsidRPr="00F125E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09D0DB55" w14:textId="77777777" w:rsidR="00361A56" w:rsidRPr="000950DF" w:rsidRDefault="00361A56" w:rsidP="009C0E85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7B56597" w14:textId="77777777" w:rsidR="007716C1" w:rsidRDefault="007716C1" w:rsidP="00361A56">
      <w:pPr>
        <w:widowControl/>
        <w:autoSpaceDE/>
        <w:autoSpaceDN/>
        <w:rPr>
          <w:rFonts w:ascii="Arial" w:hAnsi="Arial" w:cs="Arial"/>
          <w:b/>
        </w:rPr>
      </w:pPr>
    </w:p>
    <w:p w14:paraId="04D4210C" w14:textId="62B15276" w:rsidR="00361A56" w:rsidRPr="00AA394F" w:rsidRDefault="00361A56" w:rsidP="00361A56">
      <w:pPr>
        <w:widowControl/>
        <w:autoSpaceDE/>
        <w:autoSpaceDN/>
        <w:rPr>
          <w:rFonts w:ascii="Arial" w:hAnsi="Arial" w:cs="Arial"/>
          <w:b/>
        </w:rPr>
      </w:pPr>
      <w:r w:rsidRPr="00AA394F">
        <w:rPr>
          <w:rFonts w:ascii="Arial" w:hAnsi="Arial" w:cs="Arial"/>
          <w:b/>
        </w:rPr>
        <w:t>Evaluation</w:t>
      </w:r>
      <w:r>
        <w:rPr>
          <w:rFonts w:ascii="Arial" w:hAnsi="Arial" w:cs="Arial"/>
          <w:b/>
        </w:rPr>
        <w:t xml:space="preserve"> criteria</w:t>
      </w:r>
    </w:p>
    <w:p w14:paraId="59047232" w14:textId="77777777" w:rsidR="00361A56" w:rsidRDefault="00361A56" w:rsidP="00361A56">
      <w:pPr>
        <w:widowControl/>
        <w:autoSpaceDE/>
        <w:autoSpaceDN/>
        <w:rPr>
          <w:rFonts w:ascii="Arial" w:hAnsi="Arial" w:cs="Arial"/>
        </w:rPr>
      </w:pPr>
    </w:p>
    <w:p w14:paraId="1A9DC1C8" w14:textId="77777777" w:rsidR="00361A56" w:rsidRDefault="00361A56" w:rsidP="00361A56">
      <w:pPr>
        <w:rPr>
          <w:rFonts w:ascii="Arial" w:hAnsi="Arial" w:cs="Arial"/>
          <w:sz w:val="20"/>
        </w:rPr>
      </w:pPr>
      <w:r w:rsidRPr="00AA394F">
        <w:rPr>
          <w:rFonts w:ascii="Arial" w:hAnsi="Arial" w:cs="Arial"/>
          <w:sz w:val="20"/>
          <w:szCs w:val="24"/>
        </w:rPr>
        <w:t>Quality of the proposed project (30%</w:t>
      </w:r>
      <w:r>
        <w:rPr>
          <w:rFonts w:ascii="Arial" w:hAnsi="Arial" w:cs="Arial"/>
          <w:sz w:val="20"/>
        </w:rPr>
        <w:t>)</w:t>
      </w:r>
    </w:p>
    <w:p w14:paraId="311FD26D" w14:textId="77777777" w:rsidR="00361A56" w:rsidRPr="00AA394F" w:rsidRDefault="00361A56" w:rsidP="00361A56">
      <w:pPr>
        <w:rPr>
          <w:rFonts w:ascii="Arial" w:hAnsi="Arial" w:cs="Arial"/>
          <w:sz w:val="20"/>
        </w:rPr>
      </w:pPr>
    </w:p>
    <w:p w14:paraId="2CD85EFD" w14:textId="77777777" w:rsidR="00361A56" w:rsidRPr="00AA394F" w:rsidRDefault="00361A56" w:rsidP="00361A56">
      <w:pPr>
        <w:widowControl/>
        <w:autoSpaceDE/>
        <w:autoSpaceDN/>
        <w:rPr>
          <w:rFonts w:ascii="Arial" w:hAnsi="Arial" w:cs="Arial"/>
          <w:sz w:val="20"/>
        </w:rPr>
      </w:pPr>
      <w:r w:rsidRPr="00AA394F">
        <w:rPr>
          <w:rFonts w:ascii="Arial" w:hAnsi="Arial" w:cs="Arial"/>
          <w:sz w:val="20"/>
        </w:rPr>
        <w:t>Relevance of the proposed project from a collaboration perspective (30%)</w:t>
      </w:r>
    </w:p>
    <w:p w14:paraId="03C0DD04" w14:textId="77777777" w:rsidR="00361A56" w:rsidRPr="00AA394F" w:rsidRDefault="00361A56" w:rsidP="00361A56">
      <w:pPr>
        <w:widowControl/>
        <w:autoSpaceDE/>
        <w:autoSpaceDN/>
        <w:rPr>
          <w:rFonts w:ascii="Arial" w:hAnsi="Arial" w:cs="Arial"/>
          <w:sz w:val="20"/>
        </w:rPr>
      </w:pPr>
    </w:p>
    <w:p w14:paraId="18EB9269" w14:textId="77777777" w:rsidR="00361A56" w:rsidRPr="00AA394F" w:rsidRDefault="00361A56" w:rsidP="00361A56">
      <w:pPr>
        <w:widowControl/>
        <w:autoSpaceDE/>
        <w:autoSpaceDN/>
        <w:rPr>
          <w:rFonts w:ascii="Arial" w:hAnsi="Arial" w:cs="Arial"/>
          <w:sz w:val="20"/>
        </w:rPr>
      </w:pPr>
      <w:r w:rsidRPr="00AA394F">
        <w:rPr>
          <w:rFonts w:ascii="Arial" w:hAnsi="Arial" w:cs="Arial"/>
          <w:sz w:val="20"/>
        </w:rPr>
        <w:t>Relevance of the proposed project from a career / capacity building perspective (30%)</w:t>
      </w:r>
    </w:p>
    <w:p w14:paraId="205C8337" w14:textId="77777777" w:rsidR="00361A56" w:rsidRPr="00AA394F" w:rsidRDefault="00361A56" w:rsidP="00361A56">
      <w:pPr>
        <w:widowControl/>
        <w:autoSpaceDE/>
        <w:autoSpaceDN/>
        <w:rPr>
          <w:rFonts w:ascii="Arial" w:hAnsi="Arial" w:cs="Arial"/>
          <w:sz w:val="20"/>
        </w:rPr>
      </w:pPr>
    </w:p>
    <w:p w14:paraId="182289E2" w14:textId="77777777" w:rsidR="00361A56" w:rsidRDefault="00361A56" w:rsidP="000950DF">
      <w:pPr>
        <w:widowControl/>
        <w:pBdr>
          <w:bottom w:val="single" w:sz="4" w:space="1" w:color="auto"/>
        </w:pBdr>
        <w:autoSpaceDE/>
        <w:autoSpaceDN/>
        <w:rPr>
          <w:rFonts w:ascii="Arial" w:hAnsi="Arial" w:cs="Arial"/>
          <w:sz w:val="20"/>
        </w:rPr>
      </w:pPr>
      <w:r w:rsidRPr="00AA394F">
        <w:rPr>
          <w:rFonts w:ascii="Arial" w:hAnsi="Arial" w:cs="Arial"/>
          <w:sz w:val="20"/>
        </w:rPr>
        <w:t>Feasibility (10%)</w:t>
      </w:r>
    </w:p>
    <w:p w14:paraId="00105FB9" w14:textId="77777777" w:rsidR="000950DF" w:rsidRPr="00AA394F" w:rsidRDefault="000950DF" w:rsidP="000950DF">
      <w:pPr>
        <w:widowControl/>
        <w:pBdr>
          <w:bottom w:val="single" w:sz="4" w:space="1" w:color="auto"/>
        </w:pBdr>
        <w:autoSpaceDE/>
        <w:autoSpaceDN/>
        <w:rPr>
          <w:rFonts w:ascii="Arial" w:hAnsi="Arial" w:cs="Arial"/>
          <w:sz w:val="20"/>
        </w:rPr>
      </w:pPr>
    </w:p>
    <w:p w14:paraId="0F34EDAA" w14:textId="77777777" w:rsidR="004167CC" w:rsidRPr="000950DF" w:rsidRDefault="004167CC" w:rsidP="00361A56">
      <w:pPr>
        <w:rPr>
          <w:sz w:val="16"/>
        </w:rPr>
      </w:pPr>
    </w:p>
    <w:p w14:paraId="7C8E41BC" w14:textId="77777777" w:rsidR="000950DF" w:rsidRPr="000950DF" w:rsidRDefault="000950DF" w:rsidP="00361A56">
      <w:pPr>
        <w:rPr>
          <w:sz w:val="18"/>
        </w:rPr>
      </w:pPr>
      <w:r w:rsidRPr="000950DF">
        <w:rPr>
          <w:rFonts w:ascii="Arial" w:hAnsi="Arial" w:cs="Arial"/>
          <w:sz w:val="18"/>
          <w:szCs w:val="21"/>
          <w:shd w:val="clear" w:color="auto" w:fill="FFFFFF"/>
        </w:rPr>
        <w:t xml:space="preserve">© 2023 Federal Department of Foreign Affairs, Embassy of Switzerland in Australia. All rights reserved. </w:t>
      </w:r>
    </w:p>
    <w:sectPr w:rsidR="000950DF" w:rsidRPr="000950DF" w:rsidSect="00361A56">
      <w:footerReference w:type="default" r:id="rId13"/>
      <w:headerReference w:type="first" r:id="rId14"/>
      <w:footerReference w:type="first" r:id="rId15"/>
      <w:pgSz w:w="11907" w:h="16840" w:code="9"/>
      <w:pgMar w:top="1134" w:right="1134" w:bottom="907" w:left="1701" w:header="680" w:footer="21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0098" w16cex:dateUtc="2023-07-06T06:58:00Z"/>
  <w16cex:commentExtensible w16cex:durableId="285101EC" w16cex:dateUtc="2023-07-06T07:03:00Z"/>
  <w16cex:commentExtensible w16cex:durableId="285102E3" w16cex:dateUtc="2023-07-06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5D41C4" w16cid:durableId="28510098"/>
  <w16cid:commentId w16cid:paraId="0B84D8AB" w16cid:durableId="285101EC"/>
  <w16cid:commentId w16cid:paraId="189D8146" w16cid:durableId="285102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A8051" w14:textId="77777777" w:rsidR="00EE1912" w:rsidRDefault="00EE1912">
      <w:r>
        <w:separator/>
      </w:r>
    </w:p>
  </w:endnote>
  <w:endnote w:type="continuationSeparator" w:id="0">
    <w:p w14:paraId="2E1AB712" w14:textId="77777777" w:rsidR="00EE1912" w:rsidRDefault="00EE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85"/>
      <w:gridCol w:w="409"/>
    </w:tblGrid>
    <w:tr w:rsidR="00EE42AC" w:rsidRPr="00D33E17" w14:paraId="5A1645E2" w14:textId="77777777" w:rsidTr="004167CC">
      <w:trPr>
        <w:cantSplit/>
      </w:trPr>
      <w:tc>
        <w:tcPr>
          <w:tcW w:w="9611" w:type="dxa"/>
          <w:gridSpan w:val="2"/>
          <w:vAlign w:val="bottom"/>
        </w:tcPr>
        <w:p w14:paraId="0AE04DD3" w14:textId="09F00E9D" w:rsidR="00EE42AC" w:rsidRPr="00D33E17" w:rsidRDefault="00EE42AC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600214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600214">
            <w:fldChar w:fldCharType="begin"/>
          </w:r>
          <w:r w:rsidR="00600214">
            <w:instrText xml:space="preserve"> NUMPAGES  </w:instrText>
          </w:r>
          <w:r w:rsidR="00600214">
            <w:fldChar w:fldCharType="separate"/>
          </w:r>
          <w:r w:rsidR="00600214">
            <w:rPr>
              <w:noProof/>
            </w:rPr>
            <w:t>3</w:t>
          </w:r>
          <w:r w:rsidR="00600214">
            <w:rPr>
              <w:noProof/>
            </w:rPr>
            <w:fldChar w:fldCharType="end"/>
          </w:r>
        </w:p>
      </w:tc>
    </w:tr>
    <w:tr w:rsidR="00EE42AC" w:rsidRPr="00344845" w14:paraId="122AF271" w14:textId="77777777" w:rsidTr="004167CC">
      <w:trPr>
        <w:gridAfter w:val="1"/>
        <w:wAfter w:w="397" w:type="dxa"/>
        <w:cantSplit/>
        <w:trHeight w:hRule="exact" w:val="595"/>
      </w:trPr>
      <w:tc>
        <w:tcPr>
          <w:tcW w:w="9214" w:type="dxa"/>
          <w:vAlign w:val="bottom"/>
        </w:tcPr>
        <w:p w14:paraId="2383CBB7" w14:textId="77777777" w:rsidR="00EE42AC" w:rsidRPr="00344845" w:rsidRDefault="00EE42AC">
          <w:pPr>
            <w:pStyle w:val="Pfad"/>
          </w:pPr>
        </w:p>
      </w:tc>
    </w:tr>
  </w:tbl>
  <w:p w14:paraId="14A38D0E" w14:textId="77777777" w:rsidR="00EE42AC" w:rsidRPr="00344845" w:rsidRDefault="00EE42AC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5"/>
    </w:tblGrid>
    <w:tr w:rsidR="00EE42AC" w:rsidRPr="00EE42AC" w14:paraId="3437BFCE" w14:textId="77777777" w:rsidTr="00361A56">
      <w:trPr>
        <w:cantSplit/>
        <w:trHeight w:hRule="exact" w:val="595"/>
      </w:trPr>
      <w:tc>
        <w:tcPr>
          <w:tcW w:w="9215" w:type="dxa"/>
          <w:vAlign w:val="bottom"/>
        </w:tcPr>
        <w:p w14:paraId="73A8F7CF" w14:textId="77777777" w:rsidR="00EE42AC" w:rsidRPr="00EE42AC" w:rsidRDefault="00EE42AC">
          <w:pPr>
            <w:pStyle w:val="Pfad"/>
          </w:pPr>
        </w:p>
      </w:tc>
    </w:tr>
  </w:tbl>
  <w:p w14:paraId="59C60233" w14:textId="77777777" w:rsidR="00EE42AC" w:rsidRPr="00EE42AC" w:rsidRDefault="00EE42AC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9B47A" w14:textId="77777777" w:rsidR="00EE1912" w:rsidRDefault="00EE1912">
      <w:r>
        <w:separator/>
      </w:r>
    </w:p>
  </w:footnote>
  <w:footnote w:type="continuationSeparator" w:id="0">
    <w:p w14:paraId="1E9AA483" w14:textId="77777777" w:rsidR="00EE1912" w:rsidRDefault="00EE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E42AC" w:rsidRPr="00361A56" w14:paraId="722A3D7E" w14:textId="77777777" w:rsidTr="004167CC">
      <w:trPr>
        <w:cantSplit/>
        <w:trHeight w:hRule="exact" w:val="1840"/>
      </w:trPr>
      <w:tc>
        <w:tcPr>
          <w:tcW w:w="4848" w:type="dxa"/>
        </w:tcPr>
        <w:p w14:paraId="48A3731B" w14:textId="77777777" w:rsidR="00EE42AC" w:rsidRPr="00E534A0" w:rsidRDefault="00E62968">
          <w:pPr>
            <w:pStyle w:val="Logo"/>
          </w:pPr>
          <w:r>
            <w:drawing>
              <wp:inline distT="0" distB="0" distL="0" distR="0" wp14:anchorId="66E76909" wp14:editId="56B5787A">
                <wp:extent cx="2009775" cy="8763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183A3A8" w14:textId="77777777" w:rsidR="00EE42AC" w:rsidRPr="00FC6E97" w:rsidRDefault="00EE42AC">
          <w:pPr>
            <w:pStyle w:val="Header"/>
            <w:rPr>
              <w:b/>
              <w:lang w:val="en-GB"/>
            </w:rPr>
          </w:pPr>
          <w:r w:rsidRPr="00FC6E97">
            <w:rPr>
              <w:b/>
              <w:lang w:val="en-GB"/>
            </w:rPr>
            <w:t>Embassy of Switzerland</w:t>
          </w:r>
          <w:r w:rsidR="00361A56">
            <w:rPr>
              <w:b/>
              <w:lang w:val="en-GB"/>
            </w:rPr>
            <w:t xml:space="preserve"> in Australia</w:t>
          </w:r>
        </w:p>
      </w:tc>
    </w:tr>
  </w:tbl>
  <w:p w14:paraId="59860654" w14:textId="77777777" w:rsidR="00EE42AC" w:rsidRPr="008A2C46" w:rsidRDefault="00EE42A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136D7"/>
    <w:multiLevelType w:val="hybridMultilevel"/>
    <w:tmpl w:val="03EAA4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1hPvufmzfj9uH0Cr1B+PZ1FWX+Au8z4fZ6nNkixGW3wNRLvadCmoJg14H6mBXgEbZveIccGaWm7lYtqIwKVg==" w:salt="kM1MR8mLqW9PlChauUIL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6"/>
    <w:rsid w:val="000635B0"/>
    <w:rsid w:val="000950DF"/>
    <w:rsid w:val="000C7372"/>
    <w:rsid w:val="001C5DD0"/>
    <w:rsid w:val="001E3ABE"/>
    <w:rsid w:val="001E4F5F"/>
    <w:rsid w:val="002006EB"/>
    <w:rsid w:val="002A5813"/>
    <w:rsid w:val="00344845"/>
    <w:rsid w:val="00361A56"/>
    <w:rsid w:val="0041180C"/>
    <w:rsid w:val="004167CC"/>
    <w:rsid w:val="005603BA"/>
    <w:rsid w:val="00600214"/>
    <w:rsid w:val="00664BEB"/>
    <w:rsid w:val="006D500C"/>
    <w:rsid w:val="006F3230"/>
    <w:rsid w:val="007716C1"/>
    <w:rsid w:val="007A5165"/>
    <w:rsid w:val="008B5831"/>
    <w:rsid w:val="008E1752"/>
    <w:rsid w:val="008F2AD6"/>
    <w:rsid w:val="009B0237"/>
    <w:rsid w:val="00A72FA6"/>
    <w:rsid w:val="00AF59DB"/>
    <w:rsid w:val="00B8196B"/>
    <w:rsid w:val="00BE4977"/>
    <w:rsid w:val="00C24AD6"/>
    <w:rsid w:val="00C55B5C"/>
    <w:rsid w:val="00D57780"/>
    <w:rsid w:val="00E62968"/>
    <w:rsid w:val="00ED3043"/>
    <w:rsid w:val="00EE1912"/>
    <w:rsid w:val="00EE42AC"/>
    <w:rsid w:val="00F125E2"/>
    <w:rsid w:val="00F56A62"/>
    <w:rsid w:val="00FC6E97"/>
    <w:rsid w:val="00FE515B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FA17A0"/>
  <w15:docId w15:val="{30AFB608-36A2-4DC8-BF1C-F5F01AC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56"/>
    <w:pPr>
      <w:widowControl w:val="0"/>
      <w:autoSpaceDE w:val="0"/>
      <w:autoSpaceDN w:val="0"/>
    </w:pPr>
    <w:rPr>
      <w:rFonts w:ascii="Segoe UI" w:eastAsia="Segoe UI" w:hAnsi="Segoe UI" w:cs="Segoe U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3043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ED3043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ED3043"/>
    <w:pPr>
      <w:spacing w:after="100"/>
      <w:contextualSpacing/>
    </w:pPr>
  </w:style>
  <w:style w:type="paragraph" w:customStyle="1" w:styleId="Logo">
    <w:name w:val="Logo"/>
    <w:rsid w:val="00ED3043"/>
    <w:rPr>
      <w:rFonts w:ascii="Arial" w:hAnsi="Arial"/>
      <w:noProof/>
      <w:sz w:val="15"/>
      <w:lang w:val="de-CH" w:eastAsia="de-CH"/>
    </w:rPr>
  </w:style>
  <w:style w:type="paragraph" w:customStyle="1" w:styleId="Ref">
    <w:name w:val="Ref"/>
    <w:basedOn w:val="Normal"/>
    <w:next w:val="Normal"/>
    <w:rsid w:val="00ED3043"/>
    <w:pPr>
      <w:spacing w:line="200" w:lineRule="exact"/>
    </w:pPr>
    <w:rPr>
      <w:sz w:val="15"/>
    </w:rPr>
  </w:style>
  <w:style w:type="paragraph" w:customStyle="1" w:styleId="Form">
    <w:name w:val="Form"/>
    <w:basedOn w:val="Normal"/>
    <w:rsid w:val="00ED3043"/>
    <w:rPr>
      <w:sz w:val="15"/>
    </w:rPr>
  </w:style>
  <w:style w:type="paragraph" w:styleId="Title">
    <w:name w:val="Title"/>
    <w:basedOn w:val="Normal"/>
    <w:next w:val="Normal"/>
    <w:qFormat/>
    <w:rsid w:val="00ED3043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ooter"/>
    <w:rsid w:val="00ED3043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Linie1">
    <w:name w:val="Linie1"/>
    <w:basedOn w:val="Normal"/>
    <w:next w:val="Normal"/>
    <w:rsid w:val="00ED3043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Normal"/>
    <w:rsid w:val="00ED304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Linie2">
    <w:name w:val="Linie2"/>
    <w:basedOn w:val="Normal"/>
    <w:next w:val="Normal"/>
    <w:rsid w:val="00ED3043"/>
    <w:pPr>
      <w:pBdr>
        <w:bottom w:val="single" w:sz="2" w:space="1" w:color="auto"/>
      </w:pBdr>
      <w:spacing w:before="90" w:after="340"/>
    </w:pPr>
  </w:style>
  <w:style w:type="paragraph" w:customStyle="1" w:styleId="Platzhalter">
    <w:name w:val="Platzhalter"/>
    <w:basedOn w:val="Normal"/>
    <w:rsid w:val="00ED3043"/>
    <w:rPr>
      <w:sz w:val="2"/>
      <w:szCs w:val="2"/>
    </w:rPr>
  </w:style>
  <w:style w:type="character" w:styleId="Hyperlink">
    <w:name w:val="Hyperlink"/>
    <w:basedOn w:val="DefaultParagraphFont"/>
    <w:uiPriority w:val="99"/>
    <w:rsid w:val="00ED3043"/>
    <w:rPr>
      <w:strike w:val="0"/>
      <w:dstrike w:val="0"/>
      <w:color w:val="303A88"/>
      <w:sz w:val="22"/>
      <w:szCs w:val="22"/>
      <w:u w:val="none"/>
      <w:effect w:val="none"/>
    </w:rPr>
  </w:style>
  <w:style w:type="paragraph" w:styleId="BalloonText">
    <w:name w:val="Balloon Text"/>
    <w:basedOn w:val="Normal"/>
    <w:semiHidden/>
    <w:rsid w:val="00344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A56"/>
    <w:rPr>
      <w:rFonts w:eastAsiaTheme="minorHAnsi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ABE"/>
    <w:rPr>
      <w:color w:val="808080"/>
    </w:rPr>
  </w:style>
  <w:style w:type="paragraph" w:styleId="Revision">
    <w:name w:val="Revision"/>
    <w:hidden/>
    <w:uiPriority w:val="99"/>
    <w:semiHidden/>
    <w:rsid w:val="006F3230"/>
    <w:rPr>
      <w:rFonts w:ascii="Segoe UI" w:eastAsia="Segoe UI" w:hAnsi="Segoe UI" w:cs="Segoe U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3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230"/>
    <w:rPr>
      <w:rFonts w:ascii="Segoe UI" w:eastAsia="Segoe UI" w:hAnsi="Segoe UI" w:cs="Segoe U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230"/>
    <w:rPr>
      <w:rFonts w:ascii="Segoe UI" w:eastAsia="Segoe UI" w:hAnsi="Segoe UI" w:cs="Segoe U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australia.gov.au/english/study/universities-higher-education/list-of-australian-universiti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bastien.monnet@eda.admin.c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lex.admin.ch/eli/cc/2013/786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bfi.admin.ch/sbfi/en/home/ihe/higher-education.htm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directory.gov.au/departments-and-agenci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dmin\EDA_Templates\EDA%20Ausland\A_Aktennotiz%20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4C05-57E4-4650-9F42-C348DDAAA5F5}"/>
      </w:docPartPr>
      <w:docPartBody>
        <w:p w:rsidR="00297212" w:rsidRDefault="00DA3460">
          <w:r w:rsidRPr="00CF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07276A94745A3A736E4123022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C66C-DC90-495D-9A92-FC3A6E9BEF4A}"/>
      </w:docPartPr>
      <w:docPartBody>
        <w:p w:rsidR="00297212" w:rsidRDefault="00DA3460" w:rsidP="00DA3460">
          <w:pPr>
            <w:pStyle w:val="30D07276A94745A3A736E4123022262A"/>
          </w:pPr>
          <w:r w:rsidRPr="00CF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2CD0AAD7445C495E86AB848A4A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6029-7ABB-482E-8BD3-E4FC1577E84B}"/>
      </w:docPartPr>
      <w:docPartBody>
        <w:p w:rsidR="00297212" w:rsidRDefault="00DA3460" w:rsidP="00DA3460">
          <w:pPr>
            <w:pStyle w:val="8D92CD0AAD7445C495E86AB848A4ABB1"/>
          </w:pPr>
          <w:r w:rsidRPr="00CF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5BBAA521E475BBC8C21ACA259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7BE6-ABE8-4896-92B1-958D6F9A0122}"/>
      </w:docPartPr>
      <w:docPartBody>
        <w:p w:rsidR="00297212" w:rsidRDefault="00DA3460" w:rsidP="00DA3460">
          <w:pPr>
            <w:pStyle w:val="C8A5BBAA521E475BBC8C21ACA2594AA6"/>
          </w:pPr>
          <w:r w:rsidRPr="00CF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65270C32A48888B37A49F60E9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5B26-31D0-4FF4-B0E7-46C27E11FBCF}"/>
      </w:docPartPr>
      <w:docPartBody>
        <w:p w:rsidR="00297212" w:rsidRDefault="00DA3460" w:rsidP="00DA3460">
          <w:pPr>
            <w:pStyle w:val="84765270C32A48888B37A49F60E90066"/>
          </w:pPr>
          <w:r w:rsidRPr="00CF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89B158D65407ABAE5B1E68208D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3BE8-9549-4C6E-89C9-20C71B683C25}"/>
      </w:docPartPr>
      <w:docPartBody>
        <w:p w:rsidR="00297212" w:rsidRDefault="00DA3460" w:rsidP="00DA3460">
          <w:pPr>
            <w:pStyle w:val="92889B158D65407ABAE5B1E68208DDBE"/>
          </w:pPr>
          <w:r w:rsidRPr="00CF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2006AF6E249D4AE2A26026ED1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3C3C-D047-4DCB-80C9-797772FB0377}"/>
      </w:docPartPr>
      <w:docPartBody>
        <w:p w:rsidR="00297212" w:rsidRDefault="00DA3460" w:rsidP="00DA3460">
          <w:pPr>
            <w:pStyle w:val="2692006AF6E249D4AE2A26026ED12F7B"/>
          </w:pPr>
          <w:r w:rsidRPr="00CF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7B6C6C5954D958D0F2A713D78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3230-9E87-479E-B537-2B5FE67B54EB}"/>
      </w:docPartPr>
      <w:docPartBody>
        <w:p w:rsidR="00297212" w:rsidRDefault="00DA3460" w:rsidP="00DA3460">
          <w:pPr>
            <w:pStyle w:val="0B87B6C6C5954D958D0F2A713D780360"/>
          </w:pPr>
          <w:r w:rsidRPr="00CF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B27F0020B40869A83928C65D1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537E-002F-46CB-9902-448271BEE474}"/>
      </w:docPartPr>
      <w:docPartBody>
        <w:p w:rsidR="00297212" w:rsidRDefault="00DA3460" w:rsidP="00DA3460">
          <w:pPr>
            <w:pStyle w:val="660B27F0020B40869A83928C65D18B3A"/>
          </w:pPr>
          <w:r w:rsidRPr="00CF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FD12EC5C4489BB94087FE03901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023B-F52C-429C-BAAC-3474B4F42294}"/>
      </w:docPartPr>
      <w:docPartBody>
        <w:p w:rsidR="00297212" w:rsidRDefault="00DA3460" w:rsidP="00DA3460">
          <w:pPr>
            <w:pStyle w:val="A46FD12EC5C4489BB94087FE03901A88"/>
          </w:pPr>
          <w:r w:rsidRPr="00CF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E2B2D630D44B19FADE43DB71D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6AFD-13AF-45B9-93E5-7B9DCECA48C2}"/>
      </w:docPartPr>
      <w:docPartBody>
        <w:p w:rsidR="00297212" w:rsidRDefault="00DA3460" w:rsidP="00DA3460">
          <w:pPr>
            <w:pStyle w:val="429E2B2D630D44B19FADE43DB71DF916"/>
          </w:pPr>
          <w:r w:rsidRPr="00CF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556AE3F944494883C6D54EBC54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067B-B0C6-4DAB-8D70-7A8DF3B71F1C}"/>
      </w:docPartPr>
      <w:docPartBody>
        <w:p w:rsidR="00297212" w:rsidRDefault="00DA3460" w:rsidP="00DA3460">
          <w:pPr>
            <w:pStyle w:val="9A7556AE3F944494883C6D54EBC544FE"/>
          </w:pPr>
          <w:r w:rsidRPr="00CF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6F6D323BB48EA8B432A601AF70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1735-13F5-420B-AFAF-A8253B302167}"/>
      </w:docPartPr>
      <w:docPartBody>
        <w:p w:rsidR="00297212" w:rsidRDefault="00DA3460" w:rsidP="00DA3460">
          <w:pPr>
            <w:pStyle w:val="F8E6F6D323BB48EA8B432A601AF70258"/>
          </w:pPr>
          <w:r w:rsidRPr="00CF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37DB38CE14285A32202BA2DA6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B519-72E6-4B08-8802-0FA3051D8C2B}"/>
      </w:docPartPr>
      <w:docPartBody>
        <w:p w:rsidR="00297212" w:rsidRDefault="00DA3460" w:rsidP="00DA3460">
          <w:pPr>
            <w:pStyle w:val="BA837DB38CE14285A32202BA2DA60B8F"/>
          </w:pPr>
          <w:r w:rsidRPr="00CF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1CE2E945145D7847FE9614E75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540E-A1C4-402A-BBD7-E2468EBE97D1}"/>
      </w:docPartPr>
      <w:docPartBody>
        <w:p w:rsidR="00297212" w:rsidRDefault="00DA3460" w:rsidP="00DA3460">
          <w:pPr>
            <w:pStyle w:val="D0E1CE2E945145D7847FE9614E7578A2"/>
          </w:pPr>
          <w:r w:rsidRPr="00CF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F99830D7A4DB48BEA627DC9A9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CF14-E1D5-4683-92B4-4E4D5191B635}"/>
      </w:docPartPr>
      <w:docPartBody>
        <w:p w:rsidR="00297212" w:rsidRDefault="00DA3460" w:rsidP="00DA3460">
          <w:pPr>
            <w:pStyle w:val="847F99830D7A4DB48BEA627DC9A9FC68"/>
          </w:pPr>
          <w:r w:rsidRPr="00CF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919FFA4174609A37D61F1AF9A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926C-4BAA-4500-9707-9BF491FE9010}"/>
      </w:docPartPr>
      <w:docPartBody>
        <w:p w:rsidR="00297212" w:rsidRDefault="00DA3460" w:rsidP="00DA3460">
          <w:pPr>
            <w:pStyle w:val="031919FFA4174609A37D61F1AF9A85D7"/>
          </w:pPr>
          <w:r w:rsidRPr="00CF00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22362B1DE49D4A48AD492AE98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B2CB-0436-474F-973B-2BCC4F70C791}"/>
      </w:docPartPr>
      <w:docPartBody>
        <w:p w:rsidR="00465428" w:rsidRDefault="00297212" w:rsidP="00297212">
          <w:pPr>
            <w:pStyle w:val="9F722362B1DE49D4A48AD492AE9893EA"/>
          </w:pPr>
          <w:r w:rsidRPr="00CF00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60"/>
    <w:rsid w:val="00297212"/>
    <w:rsid w:val="00465428"/>
    <w:rsid w:val="00526EDD"/>
    <w:rsid w:val="00D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212"/>
    <w:rPr>
      <w:color w:val="808080"/>
    </w:rPr>
  </w:style>
  <w:style w:type="paragraph" w:customStyle="1" w:styleId="30D07276A94745A3A736E4123022262A">
    <w:name w:val="30D07276A94745A3A736E4123022262A"/>
    <w:rsid w:val="00DA3460"/>
  </w:style>
  <w:style w:type="paragraph" w:customStyle="1" w:styleId="8D92CD0AAD7445C495E86AB848A4ABB1">
    <w:name w:val="8D92CD0AAD7445C495E86AB848A4ABB1"/>
    <w:rsid w:val="00DA3460"/>
  </w:style>
  <w:style w:type="paragraph" w:customStyle="1" w:styleId="C8A5BBAA521E475BBC8C21ACA2594AA6">
    <w:name w:val="C8A5BBAA521E475BBC8C21ACA2594AA6"/>
    <w:rsid w:val="00DA3460"/>
  </w:style>
  <w:style w:type="paragraph" w:customStyle="1" w:styleId="84765270C32A48888B37A49F60E90066">
    <w:name w:val="84765270C32A48888B37A49F60E90066"/>
    <w:rsid w:val="00DA3460"/>
  </w:style>
  <w:style w:type="paragraph" w:customStyle="1" w:styleId="92889B158D65407ABAE5B1E68208DDBE">
    <w:name w:val="92889B158D65407ABAE5B1E68208DDBE"/>
    <w:rsid w:val="00DA3460"/>
  </w:style>
  <w:style w:type="paragraph" w:customStyle="1" w:styleId="2692006AF6E249D4AE2A26026ED12F7B">
    <w:name w:val="2692006AF6E249D4AE2A26026ED12F7B"/>
    <w:rsid w:val="00DA3460"/>
  </w:style>
  <w:style w:type="paragraph" w:customStyle="1" w:styleId="0B87B6C6C5954D958D0F2A713D780360">
    <w:name w:val="0B87B6C6C5954D958D0F2A713D780360"/>
    <w:rsid w:val="00DA3460"/>
  </w:style>
  <w:style w:type="paragraph" w:customStyle="1" w:styleId="660B27F0020B40869A83928C65D18B3A">
    <w:name w:val="660B27F0020B40869A83928C65D18B3A"/>
    <w:rsid w:val="00DA3460"/>
  </w:style>
  <w:style w:type="paragraph" w:customStyle="1" w:styleId="A46FD12EC5C4489BB94087FE03901A88">
    <w:name w:val="A46FD12EC5C4489BB94087FE03901A88"/>
    <w:rsid w:val="00DA3460"/>
  </w:style>
  <w:style w:type="paragraph" w:customStyle="1" w:styleId="429E2B2D630D44B19FADE43DB71DF916">
    <w:name w:val="429E2B2D630D44B19FADE43DB71DF916"/>
    <w:rsid w:val="00DA3460"/>
  </w:style>
  <w:style w:type="paragraph" w:customStyle="1" w:styleId="9A7556AE3F944494883C6D54EBC544FE">
    <w:name w:val="9A7556AE3F944494883C6D54EBC544FE"/>
    <w:rsid w:val="00DA3460"/>
  </w:style>
  <w:style w:type="paragraph" w:customStyle="1" w:styleId="F8E6F6D323BB48EA8B432A601AF70258">
    <w:name w:val="F8E6F6D323BB48EA8B432A601AF70258"/>
    <w:rsid w:val="00DA3460"/>
  </w:style>
  <w:style w:type="paragraph" w:customStyle="1" w:styleId="BA837DB38CE14285A32202BA2DA60B8F">
    <w:name w:val="BA837DB38CE14285A32202BA2DA60B8F"/>
    <w:rsid w:val="00DA3460"/>
  </w:style>
  <w:style w:type="paragraph" w:customStyle="1" w:styleId="D0E1CE2E945145D7847FE9614E7578A2">
    <w:name w:val="D0E1CE2E945145D7847FE9614E7578A2"/>
    <w:rsid w:val="00DA3460"/>
  </w:style>
  <w:style w:type="paragraph" w:customStyle="1" w:styleId="847F99830D7A4DB48BEA627DC9A9FC68">
    <w:name w:val="847F99830D7A4DB48BEA627DC9A9FC68"/>
    <w:rsid w:val="00DA3460"/>
  </w:style>
  <w:style w:type="paragraph" w:customStyle="1" w:styleId="031919FFA4174609A37D61F1AF9A85D7">
    <w:name w:val="031919FFA4174609A37D61F1AF9A85D7"/>
    <w:rsid w:val="00DA3460"/>
  </w:style>
  <w:style w:type="paragraph" w:customStyle="1" w:styleId="9F722362B1DE49D4A48AD492AE9893EA">
    <w:name w:val="9F722362B1DE49D4A48AD492AE9893EA"/>
    <w:rsid w:val="0029721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C611-91B9-4F86-8C62-45511920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A_Aktennotiz E.dotx</Template>
  <TotalTime>0</TotalTime>
  <Pages>3</Pages>
  <Words>605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</vt:lpstr>
    </vt:vector>
  </TitlesOfParts>
  <Company>EDA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creator>Monnet Sébastien Joël EDA MONSE</dc:creator>
  <cp:lastModifiedBy>Monnet Sébastien Joël EDA MONSE</cp:lastModifiedBy>
  <cp:revision>2</cp:revision>
  <cp:lastPrinted>2007-03-02T11:15:00Z</cp:lastPrinted>
  <dcterms:created xsi:type="dcterms:W3CDTF">2023-07-19T07:37:00Z</dcterms:created>
  <dcterms:modified xsi:type="dcterms:W3CDTF">2023-07-19T07:37:00Z</dcterms:modified>
</cp:coreProperties>
</file>