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87657B" w:rsidRDefault="0087657B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  <w:r w:rsidRPr="0087657B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>
              <w:default w:val="Controllo abitanti"/>
            </w:textInput>
          </w:ffData>
        </w:fldChar>
      </w:r>
      <w:r w:rsidRPr="0087657B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87657B">
        <w:rPr>
          <w:rFonts w:ascii="Arial" w:hAnsi="Arial" w:cs="Arial"/>
          <w:sz w:val="22"/>
          <w:szCs w:val="22"/>
          <w:lang w:val="it-IT"/>
        </w:rPr>
      </w:r>
      <w:r w:rsidRPr="0087657B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87657B">
        <w:rPr>
          <w:rFonts w:ascii="Arial" w:hAnsi="Arial" w:cs="Arial"/>
          <w:noProof/>
          <w:sz w:val="22"/>
          <w:szCs w:val="22"/>
          <w:lang w:val="it-IT"/>
        </w:rPr>
        <w:t>Controllo abitanti</w:t>
      </w:r>
      <w:r w:rsidRPr="0087657B">
        <w:rPr>
          <w:rFonts w:ascii="Arial" w:hAnsi="Arial" w:cs="Arial"/>
          <w:sz w:val="22"/>
          <w:szCs w:val="22"/>
          <w:lang w:val="it-IT"/>
        </w:rPr>
        <w:fldChar w:fldCharType="end"/>
      </w:r>
      <w:r w:rsidR="00922478" w:rsidRPr="0087657B">
        <w:rPr>
          <w:rFonts w:ascii="Arial" w:hAnsi="Arial" w:cs="Arial"/>
          <w:sz w:val="22"/>
          <w:szCs w:val="22"/>
          <w:lang w:val="it-IT"/>
        </w:rPr>
        <w:tab/>
      </w:r>
      <w:r w:rsidRPr="0087657B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>
              <w:default w:val="Luogo, data"/>
            </w:textInput>
          </w:ffData>
        </w:fldChar>
      </w:r>
      <w:r w:rsidRPr="0087657B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87657B">
        <w:rPr>
          <w:rFonts w:ascii="Arial" w:hAnsi="Arial" w:cs="Arial"/>
          <w:sz w:val="22"/>
          <w:szCs w:val="22"/>
          <w:lang w:val="it-IT"/>
        </w:rPr>
      </w:r>
      <w:r w:rsidRPr="0087657B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87657B">
        <w:rPr>
          <w:rFonts w:ascii="Arial" w:hAnsi="Arial" w:cs="Arial"/>
          <w:noProof/>
          <w:sz w:val="22"/>
          <w:szCs w:val="22"/>
          <w:lang w:val="it-IT"/>
        </w:rPr>
        <w:t>Luogo, data</w:t>
      </w:r>
      <w:r w:rsidRPr="0087657B">
        <w:rPr>
          <w:rFonts w:ascii="Arial" w:hAnsi="Arial" w:cs="Arial"/>
          <w:sz w:val="22"/>
          <w:szCs w:val="22"/>
          <w:lang w:val="it-IT"/>
        </w:rPr>
        <w:fldChar w:fldCharType="end"/>
      </w:r>
    </w:p>
    <w:p w:rsidR="00972645" w:rsidRPr="00D141FC" w:rsidRDefault="0087657B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>
              <w:default w:val="NPA Luogo"/>
            </w:textInput>
          </w:ffData>
        </w:fldChar>
      </w:r>
      <w:r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it-IT"/>
        </w:rPr>
      </w:r>
      <w:r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it-IT"/>
        </w:rPr>
        <w:t>NPA Luogo</w: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 w:rsidR="00765D60" w:rsidRPr="00D141FC">
        <w:rPr>
          <w:rFonts w:ascii="Arial" w:hAnsi="Arial" w:cs="Arial"/>
          <w:i/>
          <w:sz w:val="22"/>
          <w:szCs w:val="22"/>
          <w:lang w:val="it-IT"/>
        </w:rPr>
        <w:tab/>
      </w:r>
    </w:p>
    <w:p w:rsidR="00922478" w:rsidRPr="00D141FC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D141FC" w:rsidTr="00556621">
        <w:tc>
          <w:tcPr>
            <w:tcW w:w="9288" w:type="dxa"/>
            <w:shd w:val="clear" w:color="auto" w:fill="D6E3BC" w:themeFill="accent3" w:themeFillTint="66"/>
          </w:tcPr>
          <w:p w:rsidR="008E2920" w:rsidRPr="00D141FC" w:rsidRDefault="008E2920" w:rsidP="00556621">
            <w:pPr>
              <w:pStyle w:val="Einleitung"/>
              <w:rPr>
                <w:rFonts w:ascii="Arial" w:hAnsi="Arial" w:cs="Arial"/>
                <w:b/>
                <w:sz w:val="6"/>
                <w:szCs w:val="6"/>
                <w:lang w:val="it-IT"/>
              </w:rPr>
            </w:pPr>
          </w:p>
          <w:p w:rsidR="008E2920" w:rsidRPr="00D141FC" w:rsidRDefault="00206E3B" w:rsidP="008C0F63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141FC">
              <w:rPr>
                <w:rFonts w:ascii="Arial" w:hAnsi="Arial"/>
                <w:b/>
                <w:sz w:val="28"/>
                <w:szCs w:val="28"/>
                <w:lang w:val="it-IT"/>
              </w:rPr>
              <w:t xml:space="preserve">Notifica di </w:t>
            </w:r>
            <w:r w:rsidR="008C0F63">
              <w:rPr>
                <w:rFonts w:ascii="Arial" w:hAnsi="Arial"/>
                <w:b/>
                <w:sz w:val="28"/>
                <w:szCs w:val="28"/>
                <w:lang w:val="it-IT"/>
              </w:rPr>
              <w:t>arrivo</w:t>
            </w:r>
            <w:r w:rsidRPr="00D141FC">
              <w:rPr>
                <w:rFonts w:ascii="Arial" w:hAnsi="Arial"/>
                <w:b/>
                <w:sz w:val="28"/>
                <w:szCs w:val="28"/>
                <w:lang w:val="it-IT"/>
              </w:rPr>
              <w:t xml:space="preserve"> DFAE</w:t>
            </w:r>
          </w:p>
        </w:tc>
      </w:tr>
    </w:tbl>
    <w:p w:rsidR="008E2920" w:rsidRPr="00D141FC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D141FC" w:rsidTr="00DD3D9E">
        <w:tc>
          <w:tcPr>
            <w:tcW w:w="3369" w:type="dxa"/>
          </w:tcPr>
          <w:p w:rsidR="005F647B" w:rsidRPr="00D141FC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Cognome ufficiale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0"/>
          </w:p>
        </w:tc>
      </w:tr>
      <w:tr w:rsidR="0092521F" w:rsidRPr="00D141FC" w:rsidTr="00DD3D9E">
        <w:tc>
          <w:tcPr>
            <w:tcW w:w="3369" w:type="dxa"/>
          </w:tcPr>
          <w:p w:rsidR="0092521F" w:rsidRPr="00D141FC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Cognome da nubile/celibe</w:t>
            </w:r>
          </w:p>
        </w:tc>
        <w:tc>
          <w:tcPr>
            <w:tcW w:w="5919" w:type="dxa"/>
            <w:gridSpan w:val="2"/>
          </w:tcPr>
          <w:p w:rsidR="0092521F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D141FC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Nome/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i </w:t>
            </w:r>
            <w:proofErr w:type="gramEnd"/>
            <w:r w:rsidR="008E2920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ufficiale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/i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C6129A"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3B7B7D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AVSN</w:t>
            </w:r>
            <w:r w:rsidR="005F647B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13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D141FC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Luogo/ghi</w:t>
            </w:r>
            <w:r w:rsidR="005F647B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="005F647B"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origine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B74DF2" w:rsidRPr="00D141FC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B74DF2" w:rsidRPr="00D141FC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Stato civile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206E3B" w:rsidP="00206E3B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Data di </w:t>
            </w:r>
            <w:r w:rsidR="002B5E1D">
              <w:rPr>
                <w:rFonts w:ascii="Arial" w:hAnsi="Arial"/>
                <w:b/>
                <w:sz w:val="22"/>
                <w:szCs w:val="22"/>
                <w:lang w:val="it-IT"/>
              </w:rPr>
              <w:t>arrivo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Indirizzo all</w:t>
            </w:r>
            <w:r w:rsidR="00D141FC"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estero</w:t>
            </w:r>
          </w:p>
          <w:p w:rsidR="00AD1035" w:rsidRPr="00D141FC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lang w:val="it-IT"/>
              </w:rPr>
            </w:pPr>
            <w:r w:rsidRPr="00D141FC">
              <w:rPr>
                <w:rFonts w:ascii="Arial" w:hAnsi="Arial"/>
                <w:b/>
                <w:lang w:val="it-IT"/>
              </w:rPr>
              <w:t xml:space="preserve">(se già </w:t>
            </w:r>
            <w:proofErr w:type="gramStart"/>
            <w:r w:rsidRPr="00D141FC">
              <w:rPr>
                <w:rFonts w:ascii="Arial" w:hAnsi="Arial"/>
                <w:b/>
                <w:lang w:val="it-IT"/>
              </w:rPr>
              <w:t>noto,</w:t>
            </w:r>
            <w:proofErr w:type="gramEnd"/>
            <w:r w:rsidRPr="00D141FC">
              <w:rPr>
                <w:rFonts w:ascii="Arial" w:hAnsi="Arial"/>
                <w:b/>
                <w:lang w:val="it-IT"/>
              </w:rPr>
              <w:t xml:space="preserve"> il più esatto possibile)</w:t>
            </w:r>
          </w:p>
          <w:p w:rsidR="00AD1035" w:rsidRPr="00D141FC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AD1035" w:rsidRPr="00D141FC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AD1035" w:rsidRPr="00D141FC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206E3B" w:rsidRPr="00D141FC" w:rsidRDefault="00206E3B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206E3B" w:rsidRPr="00D141FC" w:rsidTr="00DD3D9E">
        <w:tc>
          <w:tcPr>
            <w:tcW w:w="3369" w:type="dxa"/>
          </w:tcPr>
          <w:p w:rsidR="00206E3B" w:rsidRPr="00D141FC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Indirizzo all</w:t>
            </w:r>
            <w:r w:rsidR="00D141FC"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estero non noto</w:t>
            </w:r>
          </w:p>
          <w:p w:rsidR="00206E3B" w:rsidRPr="00D141FC" w:rsidRDefault="00D141FC" w:rsidP="00726C5D">
            <w:pPr>
              <w:pStyle w:val="Einleitung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(p.</w:t>
            </w:r>
            <w:r w:rsidR="00206E3B" w:rsidRPr="00D141FC">
              <w:rPr>
                <w:rFonts w:ascii="Arial" w:hAnsi="Arial"/>
                <w:b/>
                <w:lang w:val="it-IT"/>
              </w:rPr>
              <w:t xml:space="preserve"> es. giramondo)</w:t>
            </w:r>
          </w:p>
        </w:tc>
        <w:tc>
          <w:tcPr>
            <w:tcW w:w="5919" w:type="dxa"/>
            <w:gridSpan w:val="2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4E72F9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4E72F9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1"/>
          </w:p>
        </w:tc>
      </w:tr>
      <w:tr w:rsidR="00206E3B" w:rsidRPr="00D141FC" w:rsidTr="00DD3D9E">
        <w:tc>
          <w:tcPr>
            <w:tcW w:w="3369" w:type="dxa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Telefono/cellulare all</w:t>
            </w:r>
            <w:r w:rsidR="00D141FC">
              <w:rPr>
                <w:rFonts w:ascii="Arial" w:hAnsi="Arial"/>
                <w:b/>
                <w:sz w:val="22"/>
                <w:szCs w:val="22"/>
                <w:lang w:val="it-IT"/>
              </w:rPr>
              <w:t>’</w:t>
            </w: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estero</w:t>
            </w:r>
          </w:p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lang w:val="it-IT"/>
              </w:rPr>
            </w:pPr>
            <w:r w:rsidRPr="00D141FC">
              <w:rPr>
                <w:rFonts w:ascii="Arial" w:hAnsi="Arial"/>
                <w:b/>
                <w:lang w:val="it-IT"/>
              </w:rPr>
              <w:t>(se noto)</w:t>
            </w:r>
          </w:p>
        </w:tc>
        <w:tc>
          <w:tcPr>
            <w:tcW w:w="5919" w:type="dxa"/>
            <w:gridSpan w:val="2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206E3B" w:rsidRPr="00D141FC" w:rsidTr="00DD3D9E">
        <w:tc>
          <w:tcPr>
            <w:tcW w:w="3369" w:type="dxa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Indirizzo e-mail</w:t>
            </w:r>
          </w:p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b/>
                <w:lang w:val="it-IT"/>
              </w:rPr>
            </w:pPr>
            <w:r w:rsidRPr="00D141FC">
              <w:rPr>
                <w:rFonts w:ascii="Arial" w:hAnsi="Arial"/>
                <w:b/>
                <w:lang w:val="it-IT"/>
              </w:rPr>
              <w:t>(se noto)</w:t>
            </w:r>
          </w:p>
        </w:tc>
        <w:tc>
          <w:tcPr>
            <w:tcW w:w="5919" w:type="dxa"/>
            <w:gridSpan w:val="2"/>
          </w:tcPr>
          <w:p w:rsidR="00206E3B" w:rsidRPr="00D141FC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B74DF2" w:rsidRPr="002B5E1D" w:rsidTr="00DD3D9E">
        <w:tc>
          <w:tcPr>
            <w:tcW w:w="3369" w:type="dxa"/>
          </w:tcPr>
          <w:p w:rsidR="00206E3B" w:rsidRPr="00D141FC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Membri della famiglia </w:t>
            </w:r>
          </w:p>
          <w:p w:rsidR="00B74DF2" w:rsidRPr="00D141FC" w:rsidRDefault="00206E3B" w:rsidP="00F25A59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(</w:t>
            </w:r>
            <w:r w:rsidR="00F25A59" w:rsidRPr="00F25A59">
              <w:rPr>
                <w:rFonts w:ascii="Arial" w:hAnsi="Arial" w:cs="Arial"/>
                <w:b/>
                <w:sz w:val="22"/>
                <w:szCs w:val="22"/>
                <w:lang w:val="it-CH"/>
              </w:rPr>
              <w:t>che si trasferiscono dall’estero insieme alla persona che notifica l’arrivo</w:t>
            </w:r>
            <w:proofErr w:type="gramStart"/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)</w:t>
            </w:r>
            <w:proofErr w:type="gramEnd"/>
          </w:p>
          <w:p w:rsidR="00B74DF2" w:rsidRPr="00D141FC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87657B" w:rsidRDefault="0087657B" w:rsidP="0087657B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Cognome/nome ufficiale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7657B" w:rsidRDefault="0087657B" w:rsidP="0087657B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Cognome/nome ufficiale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87657B" w:rsidRDefault="0087657B" w:rsidP="0087657B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Cognome/nome ufficiale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87657B" w:rsidRDefault="0087657B" w:rsidP="0087657B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Cognome/nome ufficiale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87657B" w:rsidRDefault="0087657B" w:rsidP="0087657B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Cognome/nome ufficiale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B74DF2" w:rsidRPr="00D141FC" w:rsidRDefault="0087657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/nome ufficia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Cognome/nome ufficiale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2659" w:type="dxa"/>
          </w:tcPr>
          <w:p w:rsidR="00B74DF2" w:rsidRPr="00114FBC" w:rsidRDefault="0087657B" w:rsidP="00726C5D">
            <w:pPr>
              <w:pStyle w:val="Einleitung"/>
              <w:rPr>
                <w:rFonts w:ascii="Arial" w:hAnsi="Arial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AVSN13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87657B" w:rsidRDefault="0087657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AVSN13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87657B" w:rsidRDefault="0087657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AVSN13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87657B" w:rsidRDefault="0087657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AVSN13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87657B" w:rsidRDefault="0087657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AVSN13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B74DF2" w:rsidRPr="00D141FC" w:rsidRDefault="0087657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SN1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AVSN13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5F647B" w:rsidRPr="00D141FC" w:rsidTr="00DD3D9E">
        <w:tc>
          <w:tcPr>
            <w:tcW w:w="3369" w:type="dxa"/>
          </w:tcPr>
          <w:p w:rsidR="005F647B" w:rsidRPr="00D141FC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141FC">
              <w:rPr>
                <w:rFonts w:ascii="Arial" w:hAnsi="Arial"/>
                <w:b/>
                <w:sz w:val="22"/>
                <w:szCs w:val="22"/>
                <w:lang w:val="it-IT"/>
              </w:rPr>
              <w:t>Osservazioni</w:t>
            </w:r>
          </w:p>
        </w:tc>
        <w:tc>
          <w:tcPr>
            <w:tcW w:w="5919" w:type="dxa"/>
            <w:gridSpan w:val="2"/>
          </w:tcPr>
          <w:p w:rsidR="005F647B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92521F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:rsidR="0092521F" w:rsidRPr="00D141FC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141F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</w:tbl>
    <w:p w:rsidR="005F647B" w:rsidRPr="00D141FC" w:rsidRDefault="005F647B" w:rsidP="001346D0">
      <w:pPr>
        <w:pStyle w:val="Einleitung"/>
        <w:rPr>
          <w:rFonts w:ascii="Arial" w:hAnsi="Arial" w:cs="Arial"/>
          <w:sz w:val="22"/>
          <w:szCs w:val="22"/>
          <w:lang w:val="it-IT"/>
        </w:rPr>
      </w:pPr>
    </w:p>
    <w:sectPr w:rsidR="005F647B" w:rsidRPr="00D141FC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F9" w:rsidRDefault="004E72F9">
      <w:r>
        <w:separator/>
      </w:r>
    </w:p>
  </w:endnote>
  <w:endnote w:type="continuationSeparator" w:id="0">
    <w:p w:rsidR="004E72F9" w:rsidRDefault="004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F9" w:rsidRDefault="004E72F9">
      <w:r>
        <w:separator/>
      </w:r>
    </w:p>
  </w:footnote>
  <w:footnote w:type="continuationSeparator" w:id="0">
    <w:p w:rsidR="004E72F9" w:rsidRDefault="004E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14FBC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06E3B"/>
    <w:rsid w:val="002200CB"/>
    <w:rsid w:val="002202C9"/>
    <w:rsid w:val="0023121B"/>
    <w:rsid w:val="00235850"/>
    <w:rsid w:val="00246F40"/>
    <w:rsid w:val="00265C8D"/>
    <w:rsid w:val="00274F34"/>
    <w:rsid w:val="00281C11"/>
    <w:rsid w:val="00281EC0"/>
    <w:rsid w:val="0028733B"/>
    <w:rsid w:val="002965D7"/>
    <w:rsid w:val="002B00E6"/>
    <w:rsid w:val="002B4F27"/>
    <w:rsid w:val="002B5E1D"/>
    <w:rsid w:val="002B6B2E"/>
    <w:rsid w:val="002C1EEC"/>
    <w:rsid w:val="002C5E26"/>
    <w:rsid w:val="002E6A67"/>
    <w:rsid w:val="002F0088"/>
    <w:rsid w:val="002F2DE5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B7B7D"/>
    <w:rsid w:val="003C7402"/>
    <w:rsid w:val="003F231B"/>
    <w:rsid w:val="00403C91"/>
    <w:rsid w:val="0043190D"/>
    <w:rsid w:val="00462F5C"/>
    <w:rsid w:val="00474821"/>
    <w:rsid w:val="00483FAE"/>
    <w:rsid w:val="004B3C86"/>
    <w:rsid w:val="004D3C5B"/>
    <w:rsid w:val="004E1E5C"/>
    <w:rsid w:val="004E72F9"/>
    <w:rsid w:val="00504835"/>
    <w:rsid w:val="00504872"/>
    <w:rsid w:val="00536BAE"/>
    <w:rsid w:val="005373B5"/>
    <w:rsid w:val="00537DC6"/>
    <w:rsid w:val="005466E0"/>
    <w:rsid w:val="00597075"/>
    <w:rsid w:val="005C15C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2890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4522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73F8A"/>
    <w:rsid w:val="0087657B"/>
    <w:rsid w:val="00891259"/>
    <w:rsid w:val="00893F56"/>
    <w:rsid w:val="008C0F63"/>
    <w:rsid w:val="008C3382"/>
    <w:rsid w:val="008C7938"/>
    <w:rsid w:val="008D6498"/>
    <w:rsid w:val="008E2920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0869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EEC"/>
    <w:rsid w:val="00B95382"/>
    <w:rsid w:val="00BB2220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F48CA"/>
    <w:rsid w:val="00CF6978"/>
    <w:rsid w:val="00D141FC"/>
    <w:rsid w:val="00D2785A"/>
    <w:rsid w:val="00D278C7"/>
    <w:rsid w:val="00D310F8"/>
    <w:rsid w:val="00D31F3A"/>
    <w:rsid w:val="00D46366"/>
    <w:rsid w:val="00D632E3"/>
    <w:rsid w:val="00D91C7E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25A59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9F9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ECB8-671B-4605-B647-F961A596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04D2D-C0C6-47EC-9B91-58DE8146E2DD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12CBA2B-3336-4CDD-B054-F1373AB91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088AC-FAD6-4A1E-8847-B829002B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cp:lastPrinted>2015-08-17T08:13:00Z</cp:lastPrinted>
  <dcterms:created xsi:type="dcterms:W3CDTF">2017-06-30T14:41:00Z</dcterms:created>
  <dcterms:modified xsi:type="dcterms:W3CDTF">2017-06-30T14:41:00Z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