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98"/>
        <w:tblW w:w="11390" w:type="dxa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6570"/>
        <w:gridCol w:w="4820"/>
      </w:tblGrid>
      <w:tr w:rsidR="00C625F7" w:rsidRPr="000F1B6B" w14:paraId="050C55A8" w14:textId="77777777">
        <w:trPr>
          <w:trHeight w:val="993"/>
        </w:trPr>
        <w:tc>
          <w:tcPr>
            <w:tcW w:w="6570" w:type="dxa"/>
          </w:tcPr>
          <w:p w14:paraId="5F05D269" w14:textId="77777777" w:rsidR="00C625F7" w:rsidRDefault="00165E9D" w:rsidP="00C625F7">
            <w:pPr>
              <w:ind w:left="1049" w:right="3943"/>
              <w:jc w:val="right"/>
            </w:pPr>
            <w:bookmarkStart w:id="0" w:name="_GoBack"/>
            <w:bookmarkEnd w:id="0"/>
            <w:r>
              <w:rPr>
                <w:noProof/>
                <w:lang w:val="de-CH"/>
              </w:rPr>
              <w:drawing>
                <wp:anchor distT="0" distB="0" distL="114300" distR="114300" simplePos="0" relativeHeight="251658240" behindDoc="0" locked="0" layoutInCell="1" allowOverlap="1" wp14:anchorId="31B13FEB" wp14:editId="77EDDCE8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50800</wp:posOffset>
                  </wp:positionV>
                  <wp:extent cx="1967230" cy="488950"/>
                  <wp:effectExtent l="0" t="0" r="0" b="0"/>
                  <wp:wrapNone/>
                  <wp:docPr id="20" name="Picture 20" descr="Bundeslogo_sw_pos_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undeslogo_sw_pos_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01A">
              <w:t>S</w:t>
            </w:r>
          </w:p>
          <w:p w14:paraId="7D65F064" w14:textId="77777777" w:rsidR="00C625F7" w:rsidRDefault="00C625F7" w:rsidP="00C625F7">
            <w:pPr>
              <w:ind w:left="997" w:right="4026"/>
              <w:jc w:val="right"/>
            </w:pPr>
          </w:p>
          <w:p w14:paraId="4AC41BE5" w14:textId="77777777" w:rsidR="00C625F7" w:rsidRPr="000F1B6B" w:rsidRDefault="00C625F7" w:rsidP="00C625F7">
            <w:pPr>
              <w:tabs>
                <w:tab w:val="left" w:pos="3030"/>
              </w:tabs>
              <w:ind w:left="1617" w:right="-168" w:firstLine="1"/>
              <w:rPr>
                <w:rFonts w:cs="Times"/>
                <w:b/>
                <w:bCs/>
                <w:sz w:val="15"/>
                <w:lang w:val="en-GB"/>
              </w:rPr>
            </w:pPr>
            <w:bookmarkStart w:id="1" w:name="kopf1"/>
            <w:bookmarkStart w:id="2" w:name="kopf2"/>
            <w:bookmarkEnd w:id="1"/>
            <w:bookmarkEnd w:id="2"/>
            <w:r>
              <w:rPr>
                <w:rFonts w:cs="Times"/>
                <w:b/>
                <w:bCs/>
                <w:sz w:val="15"/>
                <w:lang w:val="en-GB"/>
              </w:rPr>
              <w:tab/>
            </w:r>
            <w:bookmarkStart w:id="3" w:name="kopf3"/>
            <w:bookmarkStart w:id="4" w:name="kopf4"/>
            <w:bookmarkEnd w:id="3"/>
            <w:bookmarkEnd w:id="4"/>
          </w:p>
          <w:p w14:paraId="606F0BDD" w14:textId="77777777" w:rsidR="00C625F7" w:rsidRPr="000F1B6B" w:rsidRDefault="00C625F7" w:rsidP="00C625F7">
            <w:pPr>
              <w:ind w:left="1617" w:right="-168" w:firstLine="1"/>
              <w:rPr>
                <w:rFonts w:cs="Times"/>
                <w:b/>
                <w:bCs/>
                <w:sz w:val="15"/>
                <w:lang w:val="en-GB"/>
              </w:rPr>
            </w:pPr>
            <w:bookmarkStart w:id="5" w:name="kopf5"/>
            <w:bookmarkEnd w:id="5"/>
          </w:p>
        </w:tc>
        <w:tc>
          <w:tcPr>
            <w:tcW w:w="4820" w:type="dxa"/>
          </w:tcPr>
          <w:p w14:paraId="1F26F7CD" w14:textId="77777777" w:rsidR="00C625F7" w:rsidRPr="000F1B6B" w:rsidRDefault="00C625F7" w:rsidP="00C625F7">
            <w:pPr>
              <w:ind w:left="-227"/>
              <w:rPr>
                <w:b/>
                <w:bCs/>
                <w:sz w:val="15"/>
                <w:lang w:val="en-GB"/>
              </w:rPr>
            </w:pPr>
          </w:p>
          <w:p w14:paraId="34FD3722" w14:textId="77777777" w:rsidR="0032650D" w:rsidRPr="0032650D" w:rsidRDefault="00E30A0A" w:rsidP="0032650D">
            <w:pPr>
              <w:ind w:left="365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Embassy of Switzerland in the Philippines</w:t>
            </w:r>
          </w:p>
          <w:p w14:paraId="7138EE03" w14:textId="77777777" w:rsidR="00C625F7" w:rsidRPr="000F1B6B" w:rsidRDefault="00C625F7" w:rsidP="00C625F7">
            <w:pPr>
              <w:ind w:left="-227"/>
              <w:rPr>
                <w:b/>
                <w:bCs/>
                <w:vanish/>
                <w:sz w:val="15"/>
                <w:lang w:val="en-GB"/>
              </w:rPr>
            </w:pPr>
          </w:p>
          <w:p w14:paraId="300FE10D" w14:textId="77777777" w:rsidR="00C625F7" w:rsidRPr="000F1B6B" w:rsidRDefault="00165E9D" w:rsidP="00C625F7">
            <w:pPr>
              <w:ind w:left="-227"/>
              <w:rPr>
                <w:b/>
                <w:bCs/>
                <w:vanish/>
                <w:sz w:val="15"/>
                <w:lang w:val="en-GB"/>
              </w:rPr>
            </w:pPr>
            <w:r>
              <w:rPr>
                <w:noProof/>
                <w:sz w:val="16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409582" wp14:editId="77B48559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47625</wp:posOffset>
                      </wp:positionV>
                      <wp:extent cx="1488440" cy="31432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844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AEFABD" w14:textId="602477F8" w:rsidR="004D67FD" w:rsidRPr="00911191" w:rsidRDefault="004D67FD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911191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Updated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instrText xml:space="preserve"> DATE \@ "d MMMM yyyy" </w:instrTex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C9205A">
                                    <w:rPr>
                                      <w:rFonts w:ascii="Arial" w:hAnsi="Arial" w:cs="Arial"/>
                                      <w:i/>
                                      <w:noProof/>
                                      <w:sz w:val="16"/>
                                      <w:szCs w:val="16"/>
                                    </w:rPr>
                                    <w:t>18 March 2024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095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3.25pt;margin-top:3.75pt;width:117.2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" stroked="f">
                      <v:textbox>
                        <w:txbxContent>
                          <w:p w14:paraId="2DAEFABD" w14:textId="602477F8" w:rsidR="004D67FD" w:rsidRPr="00911191" w:rsidRDefault="004D67FD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9111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Updated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instrText xml:space="preserve"> DATE \@ "d MMMM yyyy" </w:instrTex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9205A"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</w:rPr>
                              <w:t>18 March 2024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398237" w14:textId="77777777" w:rsidR="00C625F7" w:rsidRPr="000F1B6B" w:rsidRDefault="00C625F7" w:rsidP="00C625F7">
            <w:pPr>
              <w:ind w:left="-227"/>
              <w:rPr>
                <w:b/>
                <w:bCs/>
                <w:vanish/>
                <w:sz w:val="15"/>
                <w:lang w:val="en-GB"/>
              </w:rPr>
            </w:pPr>
          </w:p>
          <w:p w14:paraId="754577A8" w14:textId="77777777" w:rsidR="00C625F7" w:rsidRPr="000F1B6B" w:rsidRDefault="00C625F7" w:rsidP="00C625F7">
            <w:pPr>
              <w:ind w:left="-227"/>
              <w:rPr>
                <w:b/>
                <w:bCs/>
                <w:vanish/>
                <w:sz w:val="15"/>
                <w:lang w:val="en-GB"/>
              </w:rPr>
            </w:pPr>
          </w:p>
        </w:tc>
      </w:tr>
    </w:tbl>
    <w:p w14:paraId="453EB79E" w14:textId="77777777" w:rsidR="002F38EE" w:rsidRPr="003B5A44" w:rsidRDefault="002F38EE">
      <w:pPr>
        <w:jc w:val="center"/>
        <w:rPr>
          <w:b/>
          <w:sz w:val="26"/>
          <w:szCs w:val="26"/>
          <w:lang w:val="de-CH"/>
        </w:rPr>
      </w:pPr>
      <w:r w:rsidRPr="003B5A44">
        <w:rPr>
          <w:b/>
          <w:sz w:val="26"/>
          <w:szCs w:val="26"/>
          <w:lang w:val="de-CH"/>
        </w:rPr>
        <w:t>ÜBERSETZER</w:t>
      </w:r>
    </w:p>
    <w:p w14:paraId="1216FAF9" w14:textId="77777777" w:rsidR="00C625F7" w:rsidRPr="003B5A44" w:rsidRDefault="002F38EE" w:rsidP="00BA5294">
      <w:pPr>
        <w:pStyle w:val="Heading1"/>
        <w:rPr>
          <w:sz w:val="26"/>
          <w:szCs w:val="26"/>
        </w:rPr>
      </w:pPr>
      <w:r w:rsidRPr="003B5A44">
        <w:rPr>
          <w:sz w:val="26"/>
          <w:szCs w:val="26"/>
        </w:rPr>
        <w:t>TRANSLATORS</w:t>
      </w:r>
    </w:p>
    <w:p w14:paraId="16A6DC61" w14:textId="30867906" w:rsidR="000C2A68" w:rsidRDefault="000C2A68" w:rsidP="00C625F7">
      <w:pPr>
        <w:rPr>
          <w:rFonts w:ascii="Arial" w:hAnsi="Arial" w:cs="Arial"/>
          <w:sz w:val="16"/>
          <w:szCs w:val="16"/>
          <w:lang w:val="de-CH"/>
        </w:rPr>
      </w:pPr>
    </w:p>
    <w:p w14:paraId="31DDA56F" w14:textId="1F206D64" w:rsidR="00CB33CA" w:rsidRDefault="00CB33CA" w:rsidP="00C625F7">
      <w:pPr>
        <w:rPr>
          <w:rFonts w:ascii="Arial" w:hAnsi="Arial" w:cs="Arial"/>
          <w:sz w:val="16"/>
          <w:szCs w:val="16"/>
          <w:lang w:val="de-CH"/>
        </w:rPr>
      </w:pPr>
    </w:p>
    <w:p w14:paraId="3A11558B" w14:textId="460B8286" w:rsidR="00CB33CA" w:rsidRDefault="00CB33CA" w:rsidP="00C625F7">
      <w:pPr>
        <w:rPr>
          <w:rFonts w:ascii="Arial" w:hAnsi="Arial" w:cs="Arial"/>
          <w:sz w:val="16"/>
          <w:szCs w:val="16"/>
          <w:lang w:val="de-CH"/>
        </w:rPr>
      </w:pPr>
    </w:p>
    <w:p w14:paraId="429B1E07" w14:textId="53DBDA18" w:rsidR="00CB33CA" w:rsidRDefault="00CB33CA" w:rsidP="00C625F7">
      <w:pPr>
        <w:rPr>
          <w:rFonts w:ascii="Arial" w:hAnsi="Arial" w:cs="Arial"/>
          <w:sz w:val="16"/>
          <w:szCs w:val="16"/>
          <w:lang w:val="de-CH"/>
        </w:rPr>
      </w:pPr>
    </w:p>
    <w:p w14:paraId="344AA59C" w14:textId="77777777" w:rsidR="00CB33CA" w:rsidRDefault="00CB33CA" w:rsidP="00C625F7">
      <w:pPr>
        <w:rPr>
          <w:rFonts w:ascii="Arial" w:hAnsi="Arial" w:cs="Arial"/>
          <w:sz w:val="16"/>
          <w:szCs w:val="16"/>
          <w:lang w:val="de-CH"/>
        </w:rPr>
      </w:pPr>
    </w:p>
    <w:p w14:paraId="1A613860" w14:textId="77777777" w:rsidR="00C625F7" w:rsidRDefault="00C625F7" w:rsidP="00C625F7">
      <w:pPr>
        <w:rPr>
          <w:rFonts w:ascii="Arial" w:hAnsi="Arial" w:cs="Arial"/>
          <w:sz w:val="18"/>
          <w:szCs w:val="18"/>
          <w:lang w:val="de-CH"/>
        </w:rPr>
      </w:pPr>
      <w:r w:rsidRPr="003B5A44">
        <w:rPr>
          <w:rFonts w:ascii="Arial" w:hAnsi="Arial" w:cs="Arial"/>
          <w:sz w:val="18"/>
          <w:szCs w:val="18"/>
          <w:lang w:val="de-CH"/>
        </w:rPr>
        <w:t>Bitte vereinbaren Sie zunächst telefonisch einen Termin.</w:t>
      </w:r>
    </w:p>
    <w:p w14:paraId="1EBC8B20" w14:textId="77777777" w:rsidR="009E6AD4" w:rsidRPr="003B5A44" w:rsidRDefault="009E6AD4" w:rsidP="00C625F7">
      <w:pPr>
        <w:rPr>
          <w:rFonts w:ascii="Arial" w:hAnsi="Arial" w:cs="Arial"/>
          <w:sz w:val="18"/>
          <w:szCs w:val="18"/>
          <w:lang w:val="de-CH"/>
        </w:rPr>
      </w:pPr>
    </w:p>
    <w:p w14:paraId="423212B5" w14:textId="77777777" w:rsidR="00BA5294" w:rsidRDefault="00C625F7" w:rsidP="00C625F7">
      <w:pPr>
        <w:rPr>
          <w:rFonts w:ascii="Arial" w:hAnsi="Arial" w:cs="Arial"/>
          <w:b/>
          <w:i/>
          <w:sz w:val="18"/>
          <w:szCs w:val="18"/>
          <w:lang w:val="en-GB"/>
        </w:rPr>
      </w:pPr>
      <w:r w:rsidRPr="003B5A44">
        <w:rPr>
          <w:rFonts w:ascii="Arial" w:hAnsi="Arial" w:cs="Arial"/>
          <w:b/>
          <w:i/>
          <w:sz w:val="18"/>
          <w:szCs w:val="18"/>
          <w:lang w:val="en-GB"/>
        </w:rPr>
        <w:t xml:space="preserve">Please call first for an appointment. </w:t>
      </w:r>
    </w:p>
    <w:p w14:paraId="1604798E" w14:textId="2EC011D0" w:rsidR="00EC7D31" w:rsidRDefault="00EC7D31" w:rsidP="00C625F7">
      <w:pPr>
        <w:rPr>
          <w:rFonts w:ascii="Arial" w:hAnsi="Arial" w:cs="Arial"/>
          <w:b/>
          <w:i/>
          <w:sz w:val="18"/>
          <w:szCs w:val="18"/>
          <w:lang w:val="en-GB"/>
        </w:rPr>
      </w:pPr>
    </w:p>
    <w:p w14:paraId="19781EA0" w14:textId="303B8D3C" w:rsidR="00CB33CA" w:rsidRDefault="00CB33CA" w:rsidP="00C625F7">
      <w:pPr>
        <w:rPr>
          <w:rFonts w:ascii="Arial" w:hAnsi="Arial" w:cs="Arial"/>
          <w:b/>
          <w:i/>
          <w:sz w:val="18"/>
          <w:szCs w:val="18"/>
          <w:lang w:val="en-GB"/>
        </w:rPr>
      </w:pPr>
    </w:p>
    <w:p w14:paraId="77A5F79B" w14:textId="77777777" w:rsidR="00CB33CA" w:rsidRPr="003B5A44" w:rsidRDefault="00CB33CA" w:rsidP="00C625F7">
      <w:pPr>
        <w:rPr>
          <w:rFonts w:ascii="Arial" w:hAnsi="Arial" w:cs="Arial"/>
          <w:b/>
          <w:i/>
          <w:sz w:val="18"/>
          <w:szCs w:val="18"/>
          <w:lang w:val="en-GB"/>
        </w:rPr>
      </w:pPr>
    </w:p>
    <w:tbl>
      <w:tblPr>
        <w:tblpPr w:leftFromText="141" w:rightFromText="141" w:vertAnchor="text" w:horzAnchor="margin" w:tblpXSpec="center" w:tblpY="9"/>
        <w:tblW w:w="10054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87"/>
        <w:gridCol w:w="3822"/>
      </w:tblGrid>
      <w:tr w:rsidR="00BA5294" w:rsidRPr="003F156B" w14:paraId="02FEBED8" w14:textId="77777777" w:rsidTr="00D02D02">
        <w:trPr>
          <w:trHeight w:val="9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0138" w14:textId="77777777" w:rsidR="00BA5294" w:rsidRPr="003F156B" w:rsidRDefault="00BA5294" w:rsidP="00BA529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F156B">
              <w:rPr>
                <w:rFonts w:ascii="Arial" w:hAnsi="Arial" w:cs="Arial"/>
                <w:b/>
                <w:sz w:val="16"/>
                <w:szCs w:val="16"/>
                <w:lang w:val="en-GB"/>
              </w:rPr>
              <w:t>Ms. Princess C. Cobarrubias</w:t>
            </w:r>
          </w:p>
          <w:p w14:paraId="6213A9DE" w14:textId="77777777" w:rsidR="00AF794F" w:rsidRDefault="00534821" w:rsidP="00BA529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3504 Honda Street</w:t>
            </w:r>
          </w:p>
          <w:p w14:paraId="27689266" w14:textId="77777777" w:rsidR="00534821" w:rsidRPr="003F156B" w:rsidRDefault="00534821" w:rsidP="00BA529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Pinagkaisahan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, Makati City, Metro Manila</w:t>
            </w:r>
          </w:p>
          <w:p w14:paraId="71C52A58" w14:textId="77777777" w:rsidR="00BA5294" w:rsidRPr="003F156B" w:rsidRDefault="00BA5294" w:rsidP="00BA529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3F66343" w14:textId="77777777" w:rsidR="00BA5294" w:rsidRDefault="00BA5294" w:rsidP="00BA5294">
            <w:pPr>
              <w:rPr>
                <w:rFonts w:ascii="Arial" w:hAnsi="Arial" w:cs="Arial"/>
                <w:i/>
                <w:sz w:val="16"/>
                <w:szCs w:val="16"/>
                <w:lang w:val="de-CH"/>
              </w:rPr>
            </w:pPr>
            <w:r w:rsidRPr="003F156B">
              <w:rPr>
                <w:rFonts w:ascii="Arial" w:hAnsi="Arial" w:cs="Arial"/>
                <w:i/>
                <w:sz w:val="16"/>
                <w:szCs w:val="16"/>
                <w:lang w:val="de-CH"/>
              </w:rPr>
              <w:t>German</w:t>
            </w:r>
          </w:p>
          <w:p w14:paraId="0E4ACD65" w14:textId="77777777" w:rsidR="00342087" w:rsidRPr="003F156B" w:rsidRDefault="00342087" w:rsidP="00BA5294">
            <w:pPr>
              <w:rPr>
                <w:rFonts w:ascii="Arial" w:hAnsi="Arial" w:cs="Arial"/>
                <w:i/>
                <w:sz w:val="16"/>
                <w:szCs w:val="16"/>
                <w:lang w:val="de-CH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65D2D" w14:textId="77777777" w:rsidR="00BA5294" w:rsidRPr="003F156B" w:rsidRDefault="00BA5294" w:rsidP="00BA5294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14:paraId="7D217E1B" w14:textId="77777777" w:rsidR="00BA5294" w:rsidRPr="003F156B" w:rsidRDefault="00BA5294" w:rsidP="00BA5294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3F156B">
              <w:rPr>
                <w:rFonts w:ascii="Arial" w:hAnsi="Arial" w:cs="Arial"/>
                <w:sz w:val="16"/>
                <w:szCs w:val="16"/>
                <w:lang w:val="de-CH"/>
              </w:rPr>
              <w:t>Mobile:</w:t>
            </w:r>
          </w:p>
          <w:p w14:paraId="08EFCE31" w14:textId="77777777" w:rsidR="00BA5294" w:rsidRPr="003F156B" w:rsidRDefault="00BA5294" w:rsidP="00BA5294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14:paraId="72C5F55B" w14:textId="77777777" w:rsidR="00F362AC" w:rsidRPr="003F156B" w:rsidRDefault="00F362AC" w:rsidP="00BA5294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14:paraId="2F628FCF" w14:textId="77777777" w:rsidR="00BA5294" w:rsidRPr="003F156B" w:rsidRDefault="00BA5294" w:rsidP="00BA5294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3F156B">
              <w:rPr>
                <w:rFonts w:ascii="Arial" w:hAnsi="Arial" w:cs="Arial"/>
                <w:sz w:val="16"/>
                <w:szCs w:val="16"/>
                <w:lang w:val="de-CH"/>
              </w:rPr>
              <w:t>Email: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3B377" w14:textId="77777777" w:rsidR="00BA5294" w:rsidRPr="003F156B" w:rsidRDefault="00BA5294" w:rsidP="00BA5294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14:paraId="2178D012" w14:textId="77777777" w:rsidR="00BA5294" w:rsidRPr="003F156B" w:rsidRDefault="00AF794F" w:rsidP="00BA5294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3F156B">
              <w:rPr>
                <w:rFonts w:ascii="Arial" w:hAnsi="Arial" w:cs="Arial"/>
                <w:sz w:val="16"/>
                <w:szCs w:val="16"/>
                <w:lang w:val="de-CH"/>
              </w:rPr>
              <w:t>+63</w:t>
            </w:r>
            <w:r w:rsidR="001F5E0F" w:rsidRPr="003F156B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3F156B">
              <w:rPr>
                <w:rFonts w:ascii="Arial" w:hAnsi="Arial" w:cs="Arial"/>
                <w:sz w:val="16"/>
                <w:szCs w:val="16"/>
                <w:lang w:val="de-CH"/>
              </w:rPr>
              <w:t>998 999 3473</w:t>
            </w:r>
            <w:r w:rsidR="0015753C">
              <w:rPr>
                <w:rFonts w:ascii="Arial" w:hAnsi="Arial" w:cs="Arial"/>
                <w:sz w:val="16"/>
                <w:szCs w:val="16"/>
                <w:lang w:val="de-CH"/>
              </w:rPr>
              <w:t xml:space="preserve"> / +63</w:t>
            </w:r>
            <w:r w:rsidR="00534821">
              <w:rPr>
                <w:rFonts w:ascii="Arial" w:hAnsi="Arial" w:cs="Arial"/>
                <w:sz w:val="16"/>
                <w:szCs w:val="16"/>
                <w:lang w:val="de-CH"/>
              </w:rPr>
              <w:t xml:space="preserve">2 </w:t>
            </w:r>
            <w:r w:rsidR="0015753C">
              <w:rPr>
                <w:rFonts w:ascii="Arial" w:hAnsi="Arial" w:cs="Arial"/>
                <w:sz w:val="16"/>
                <w:szCs w:val="16"/>
                <w:lang w:val="de-CH"/>
              </w:rPr>
              <w:t>7</w:t>
            </w:r>
            <w:r w:rsidR="00534821">
              <w:rPr>
                <w:rFonts w:ascii="Arial" w:hAnsi="Arial" w:cs="Arial"/>
                <w:sz w:val="16"/>
                <w:szCs w:val="16"/>
                <w:lang w:val="de-CH"/>
              </w:rPr>
              <w:t>358 3722</w:t>
            </w:r>
          </w:p>
          <w:p w14:paraId="32D3157C" w14:textId="77777777" w:rsidR="00BA5294" w:rsidRPr="003F156B" w:rsidRDefault="00BA5294" w:rsidP="00BA5294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14:paraId="66EC12CE" w14:textId="77777777" w:rsidR="00BA5294" w:rsidRPr="003F156B" w:rsidRDefault="00BA5294" w:rsidP="00BA5294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14:paraId="099A6419" w14:textId="77777777" w:rsidR="00BA5294" w:rsidRPr="003F156B" w:rsidRDefault="00C9205A" w:rsidP="00BA5294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hyperlink r:id="rId8" w:history="1">
              <w:r w:rsidR="000A3A97" w:rsidRPr="00CC01DA">
                <w:rPr>
                  <w:rStyle w:val="Hyperlink"/>
                  <w:rFonts w:ascii="Arial" w:hAnsi="Arial" w:cs="Arial"/>
                  <w:sz w:val="16"/>
                  <w:szCs w:val="16"/>
                  <w:lang w:val="de-CH"/>
                </w:rPr>
                <w:t>princesscob@gmail.com</w:t>
              </w:r>
            </w:hyperlink>
            <w:r w:rsidR="000A3A97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</w:p>
        </w:tc>
      </w:tr>
      <w:tr w:rsidR="000C2A68" w:rsidRPr="00CA1FB9" w14:paraId="7F0D51D5" w14:textId="77777777" w:rsidTr="00D02D02">
        <w:trPr>
          <w:trHeight w:val="11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1AF2" w14:textId="77777777" w:rsidR="000C2A68" w:rsidRPr="003F156B" w:rsidRDefault="000C2A68" w:rsidP="00BA52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156B">
              <w:rPr>
                <w:rFonts w:ascii="Arial" w:hAnsi="Arial" w:cs="Arial"/>
                <w:b/>
                <w:sz w:val="16"/>
                <w:szCs w:val="16"/>
              </w:rPr>
              <w:t>Mr. Ramón Hansmeyer</w:t>
            </w:r>
          </w:p>
          <w:p w14:paraId="59D26B6A" w14:textId="77777777" w:rsidR="003F156B" w:rsidRPr="00E92988" w:rsidRDefault="003F156B" w:rsidP="00BA5294">
            <w:pPr>
              <w:rPr>
                <w:rFonts w:ascii="Arial" w:hAnsi="Arial" w:cs="Arial"/>
                <w:sz w:val="16"/>
                <w:szCs w:val="16"/>
              </w:rPr>
            </w:pPr>
            <w:r w:rsidRPr="00E92988">
              <w:rPr>
                <w:rFonts w:ascii="Arial" w:hAnsi="Arial" w:cs="Arial"/>
                <w:sz w:val="16"/>
                <w:szCs w:val="16"/>
              </w:rPr>
              <w:t>Certified Translator for the German Language (Higher Regional Court Hamm/Germany</w:t>
            </w:r>
            <w:r w:rsidR="0053482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86FA681" w14:textId="77777777" w:rsidR="00CA1FB9" w:rsidRPr="00CA1FB9" w:rsidRDefault="000C2A68" w:rsidP="00BA5294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gramStart"/>
            <w:r w:rsidRPr="00CA1FB9">
              <w:rPr>
                <w:rFonts w:ascii="Arial" w:hAnsi="Arial" w:cs="Arial"/>
                <w:sz w:val="16"/>
                <w:szCs w:val="16"/>
                <w:lang w:val="fr-CH"/>
              </w:rPr>
              <w:t>c</w:t>
            </w:r>
            <w:proofErr w:type="gramEnd"/>
            <w:r w:rsidRPr="00CA1FB9">
              <w:rPr>
                <w:rFonts w:ascii="Arial" w:hAnsi="Arial" w:cs="Arial"/>
                <w:sz w:val="16"/>
                <w:szCs w:val="16"/>
                <w:lang w:val="fr-CH"/>
              </w:rPr>
              <w:t xml:space="preserve">/o </w:t>
            </w:r>
            <w:r w:rsidR="00CA1FB9" w:rsidRPr="00CA1FB9">
              <w:rPr>
                <w:rFonts w:ascii="Arial" w:hAnsi="Arial" w:cs="Arial"/>
                <w:sz w:val="16"/>
                <w:szCs w:val="16"/>
                <w:lang w:val="fr-CH"/>
              </w:rPr>
              <w:t>Volant Language Experts, Inc.</w:t>
            </w:r>
          </w:p>
          <w:p w14:paraId="6E5395BA" w14:textId="77777777" w:rsidR="000C2A68" w:rsidRPr="00CA1FB9" w:rsidRDefault="00CA1FB9" w:rsidP="00BA5294">
            <w:pPr>
              <w:rPr>
                <w:rFonts w:ascii="Arial" w:hAnsi="Arial" w:cs="Arial"/>
                <w:sz w:val="16"/>
                <w:szCs w:val="16"/>
              </w:rPr>
            </w:pPr>
            <w:r w:rsidRPr="00CA1FB9">
              <w:rPr>
                <w:rFonts w:ascii="Arial" w:hAnsi="Arial" w:cs="Arial"/>
                <w:sz w:val="16"/>
                <w:szCs w:val="16"/>
              </w:rPr>
              <w:t xml:space="preserve">Unit 1707 / 17th Floor </w:t>
            </w:r>
            <w:proofErr w:type="spellStart"/>
            <w:r w:rsidRPr="00CA1FB9">
              <w:rPr>
                <w:rFonts w:ascii="Arial" w:hAnsi="Arial" w:cs="Arial"/>
                <w:sz w:val="16"/>
                <w:szCs w:val="16"/>
              </w:rPr>
              <w:t>Cityland</w:t>
            </w:r>
            <w:proofErr w:type="spellEnd"/>
            <w:r w:rsidRPr="00CA1FB9">
              <w:rPr>
                <w:rFonts w:ascii="Arial" w:hAnsi="Arial" w:cs="Arial"/>
                <w:sz w:val="16"/>
                <w:szCs w:val="16"/>
              </w:rPr>
              <w:t xml:space="preserve"> 10 Tower 2, 154 H.V. Dela Costa St. Salcedo Village, Barangay Bel-Air, </w:t>
            </w:r>
            <w:r>
              <w:rPr>
                <w:rFonts w:ascii="Arial" w:hAnsi="Arial" w:cs="Arial"/>
                <w:sz w:val="16"/>
                <w:szCs w:val="16"/>
              </w:rPr>
              <w:t xml:space="preserve">1227 </w:t>
            </w:r>
            <w:r w:rsidRPr="00CA1FB9">
              <w:rPr>
                <w:rFonts w:ascii="Arial" w:hAnsi="Arial" w:cs="Arial"/>
                <w:sz w:val="16"/>
                <w:szCs w:val="16"/>
              </w:rPr>
              <w:t>Makati City 1227</w:t>
            </w:r>
          </w:p>
          <w:p w14:paraId="17A3EBF2" w14:textId="77777777" w:rsidR="00CA1FB9" w:rsidRPr="00CA1FB9" w:rsidRDefault="00CA1FB9" w:rsidP="00BA529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9F61A2" w14:textId="77777777" w:rsidR="000C2A68" w:rsidRPr="00D02D02" w:rsidRDefault="000C2A68" w:rsidP="00BA5294">
            <w:pPr>
              <w:rPr>
                <w:rFonts w:ascii="Arial" w:hAnsi="Arial" w:cs="Arial"/>
                <w:i/>
                <w:sz w:val="16"/>
                <w:szCs w:val="16"/>
                <w:lang w:val="it-CH"/>
              </w:rPr>
            </w:pPr>
            <w:r w:rsidRPr="00D02D02">
              <w:rPr>
                <w:rFonts w:ascii="Arial" w:hAnsi="Arial" w:cs="Arial"/>
                <w:i/>
                <w:sz w:val="16"/>
                <w:szCs w:val="16"/>
                <w:lang w:val="it-CH"/>
              </w:rPr>
              <w:t>German</w:t>
            </w:r>
          </w:p>
          <w:p w14:paraId="2B71389A" w14:textId="77777777" w:rsidR="00342087" w:rsidRPr="00D02D02" w:rsidRDefault="00342087" w:rsidP="00BA5294">
            <w:pPr>
              <w:rPr>
                <w:rFonts w:ascii="Arial" w:hAnsi="Arial" w:cs="Arial"/>
                <w:sz w:val="16"/>
                <w:szCs w:val="16"/>
                <w:lang w:val="it-CH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540FD" w14:textId="77777777" w:rsidR="000C2A68" w:rsidRPr="00D02D02" w:rsidRDefault="000C2A68" w:rsidP="00BA5294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45EB09F8" w14:textId="77777777" w:rsidR="000C2A68" w:rsidRPr="003F156B" w:rsidRDefault="000C2A68" w:rsidP="00BA5294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</w:rPr>
            </w:pPr>
            <w:r w:rsidRPr="003F156B">
              <w:rPr>
                <w:rFonts w:ascii="Arial" w:hAnsi="Arial" w:cs="Arial"/>
                <w:sz w:val="16"/>
                <w:szCs w:val="16"/>
              </w:rPr>
              <w:t>Tel.:</w:t>
            </w:r>
          </w:p>
          <w:p w14:paraId="64EA43B0" w14:textId="77777777" w:rsidR="000C2A68" w:rsidRPr="003F156B" w:rsidRDefault="000C2A68" w:rsidP="00BA5294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</w:rPr>
            </w:pPr>
            <w:r w:rsidRPr="003F156B">
              <w:rPr>
                <w:rFonts w:ascii="Arial" w:hAnsi="Arial" w:cs="Arial"/>
                <w:sz w:val="16"/>
                <w:szCs w:val="16"/>
              </w:rPr>
              <w:t>Mobile:</w:t>
            </w:r>
          </w:p>
          <w:p w14:paraId="0A33938D" w14:textId="77777777" w:rsidR="000C2A68" w:rsidRPr="003F156B" w:rsidRDefault="000C2A68" w:rsidP="00BA5294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7B04F2D" w14:textId="77777777" w:rsidR="003F156B" w:rsidRPr="003F156B" w:rsidRDefault="003F156B" w:rsidP="00BA5294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1DA7213" w14:textId="77777777" w:rsidR="003F156B" w:rsidRPr="003F156B" w:rsidRDefault="003F156B" w:rsidP="00BA5294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4571F23" w14:textId="77777777" w:rsidR="00CA1FB9" w:rsidRDefault="00CA1FB9" w:rsidP="00BA5294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D52728E" w14:textId="77777777" w:rsidR="000C2A68" w:rsidRPr="003F156B" w:rsidRDefault="000C2A68" w:rsidP="00BA5294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</w:rPr>
            </w:pPr>
            <w:r w:rsidRPr="003F156B">
              <w:rPr>
                <w:rFonts w:ascii="Arial" w:hAnsi="Arial" w:cs="Arial"/>
                <w:sz w:val="16"/>
                <w:szCs w:val="16"/>
              </w:rPr>
              <w:t>E</w:t>
            </w:r>
            <w:r w:rsidR="003F156B" w:rsidRPr="003F156B">
              <w:rPr>
                <w:rFonts w:ascii="Arial" w:hAnsi="Arial" w:cs="Arial"/>
                <w:sz w:val="16"/>
                <w:szCs w:val="16"/>
              </w:rPr>
              <w:t>-</w:t>
            </w:r>
            <w:r w:rsidRPr="003F156B">
              <w:rPr>
                <w:rFonts w:ascii="Arial" w:hAnsi="Arial" w:cs="Arial"/>
                <w:sz w:val="16"/>
                <w:szCs w:val="16"/>
              </w:rPr>
              <w:t>mail: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1A0B4" w14:textId="77777777" w:rsidR="000C2A68" w:rsidRPr="00CA1FB9" w:rsidRDefault="000C2A68" w:rsidP="00BA5294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2C7F018B" w14:textId="77777777" w:rsidR="000C2A68" w:rsidRPr="00CA1FB9" w:rsidRDefault="0015753C" w:rsidP="00BA5294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CA1FB9">
              <w:rPr>
                <w:rFonts w:ascii="Arial" w:hAnsi="Arial" w:cs="Arial"/>
                <w:sz w:val="16"/>
                <w:szCs w:val="16"/>
                <w:lang w:val="it-CH"/>
              </w:rPr>
              <w:t>+63</w:t>
            </w:r>
            <w:r w:rsidR="000C2A68" w:rsidRPr="00CA1FB9">
              <w:rPr>
                <w:rFonts w:ascii="Arial" w:hAnsi="Arial" w:cs="Arial"/>
                <w:sz w:val="16"/>
                <w:szCs w:val="16"/>
                <w:lang w:val="it-CH"/>
              </w:rPr>
              <w:t xml:space="preserve">2 </w:t>
            </w:r>
            <w:r w:rsidR="00CA1FB9" w:rsidRPr="00CA1FB9">
              <w:rPr>
                <w:rFonts w:ascii="Arial" w:hAnsi="Arial" w:cs="Arial"/>
                <w:sz w:val="16"/>
                <w:szCs w:val="16"/>
                <w:lang w:val="it-CH"/>
              </w:rPr>
              <w:t>7744-6837</w:t>
            </w:r>
            <w:r w:rsidR="00CA1FB9">
              <w:rPr>
                <w:rFonts w:ascii="Arial" w:hAnsi="Arial" w:cs="Arial"/>
                <w:sz w:val="16"/>
                <w:szCs w:val="16"/>
                <w:lang w:val="it-CH"/>
              </w:rPr>
              <w:t xml:space="preserve"> / </w:t>
            </w:r>
            <w:r w:rsidR="00CA1FB9" w:rsidRPr="00CA1FB9">
              <w:rPr>
                <w:rFonts w:ascii="Arial" w:hAnsi="Arial" w:cs="Arial"/>
                <w:sz w:val="16"/>
                <w:szCs w:val="16"/>
                <w:lang w:val="it-CH"/>
              </w:rPr>
              <w:t>8810-6583</w:t>
            </w:r>
          </w:p>
          <w:p w14:paraId="1F6AF78E" w14:textId="77777777" w:rsidR="00CA1FB9" w:rsidRDefault="00CA1FB9" w:rsidP="00BA5294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r>
              <w:rPr>
                <w:rFonts w:ascii="Arial" w:hAnsi="Arial" w:cs="Arial"/>
                <w:sz w:val="16"/>
                <w:szCs w:val="16"/>
                <w:lang w:val="it-CH"/>
              </w:rPr>
              <w:t>+63956 852 0590 (Globe)</w:t>
            </w:r>
          </w:p>
          <w:p w14:paraId="65A7D60E" w14:textId="77777777" w:rsidR="003F156B" w:rsidRPr="00CA1FB9" w:rsidRDefault="003F156B" w:rsidP="00BA5294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72CBBE42" w14:textId="77777777" w:rsidR="00CA1FB9" w:rsidRDefault="00CA1FB9" w:rsidP="00BA5294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D4EEEC1" w14:textId="77777777" w:rsidR="00CA1FB9" w:rsidRDefault="00CA1FB9" w:rsidP="00BA5294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82A107F" w14:textId="77777777" w:rsidR="00CA1FB9" w:rsidRDefault="00CA1FB9" w:rsidP="00BA5294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0C79C52" w14:textId="77777777" w:rsidR="00CA1FB9" w:rsidRDefault="00C9205A" w:rsidP="00BA5294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CA1FB9" w:rsidRPr="00AB5040">
                <w:rPr>
                  <w:rStyle w:val="Hyperlink"/>
                  <w:rFonts w:ascii="Arial" w:hAnsi="Arial" w:cs="Arial"/>
                  <w:sz w:val="16"/>
                  <w:szCs w:val="16"/>
                </w:rPr>
                <w:t>translations@volanttranslationsph.com</w:t>
              </w:r>
            </w:hyperlink>
          </w:p>
          <w:p w14:paraId="34C4DADE" w14:textId="77777777" w:rsidR="00CA1FB9" w:rsidRPr="00CA1FB9" w:rsidRDefault="00CA1FB9" w:rsidP="00BA5294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D31" w:rsidRPr="003F156B" w14:paraId="6BA697D2" w14:textId="77777777" w:rsidTr="002048EC">
        <w:trPr>
          <w:trHeight w:val="10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AC1" w14:textId="77777777" w:rsidR="00EC7D31" w:rsidRPr="00EC7D31" w:rsidRDefault="00EC7D31" w:rsidP="00EC7D31">
            <w:pPr>
              <w:pStyle w:val="BodyTex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C7D31">
              <w:rPr>
                <w:rFonts w:ascii="Arial" w:hAnsi="Arial" w:cs="Arial"/>
                <w:b/>
                <w:sz w:val="16"/>
                <w:szCs w:val="16"/>
                <w:lang w:val="en-US"/>
              </w:rPr>
              <w:t>Ms. Violet B. Valdez</w:t>
            </w:r>
          </w:p>
          <w:p w14:paraId="2AEB7A0D" w14:textId="77777777" w:rsidR="00EC7D31" w:rsidRPr="00EC7D31" w:rsidRDefault="00EC7D31" w:rsidP="00EC7D31">
            <w:pPr>
              <w:pStyle w:val="Body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7D31">
              <w:rPr>
                <w:rFonts w:ascii="Arial" w:hAnsi="Arial" w:cs="Arial"/>
                <w:sz w:val="16"/>
                <w:szCs w:val="16"/>
                <w:lang w:val="en-US"/>
              </w:rPr>
              <w:t>Sworn translator (Baden-Württemberg, Germany)</w:t>
            </w:r>
          </w:p>
          <w:p w14:paraId="26B619B1" w14:textId="77777777" w:rsidR="00EC7D31" w:rsidRPr="00EC7D31" w:rsidRDefault="00EC7D31" w:rsidP="00EC7D31">
            <w:pPr>
              <w:pStyle w:val="Body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7D31">
              <w:rPr>
                <w:rFonts w:ascii="Arial" w:hAnsi="Arial" w:cs="Arial"/>
                <w:sz w:val="16"/>
                <w:szCs w:val="16"/>
                <w:lang w:val="en-US"/>
              </w:rPr>
              <w:t>c/o Lucky Travel Corp.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EC7D31">
              <w:rPr>
                <w:rFonts w:ascii="Arial" w:hAnsi="Arial" w:cs="Arial"/>
                <w:sz w:val="16"/>
                <w:szCs w:val="16"/>
                <w:lang w:val="en-US"/>
              </w:rPr>
              <w:t xml:space="preserve">7th Floor, PNB </w:t>
            </w:r>
            <w:proofErr w:type="spellStart"/>
            <w:r w:rsidRPr="00EC7D31">
              <w:rPr>
                <w:rFonts w:ascii="Arial" w:hAnsi="Arial" w:cs="Arial"/>
                <w:sz w:val="16"/>
                <w:szCs w:val="16"/>
                <w:lang w:val="en-US"/>
              </w:rPr>
              <w:t>Bldg</w:t>
            </w:r>
            <w:proofErr w:type="spellEnd"/>
            <w:r w:rsidRPr="00EC7D31">
              <w:rPr>
                <w:rFonts w:ascii="Arial" w:hAnsi="Arial" w:cs="Arial"/>
                <w:sz w:val="16"/>
                <w:szCs w:val="16"/>
                <w:lang w:val="en-US"/>
              </w:rPr>
              <w:t xml:space="preserve"> (formerly Allied Bank)</w:t>
            </w:r>
          </w:p>
          <w:p w14:paraId="33047464" w14:textId="77777777" w:rsidR="00EC7D31" w:rsidRPr="00EC7D31" w:rsidRDefault="00EC7D31" w:rsidP="00EC7D31">
            <w:pPr>
              <w:pStyle w:val="Body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7D31">
              <w:rPr>
                <w:rFonts w:ascii="Arial" w:hAnsi="Arial" w:cs="Arial"/>
                <w:sz w:val="16"/>
                <w:szCs w:val="16"/>
                <w:lang w:val="en-US"/>
              </w:rPr>
              <w:t>6754 Ayala Avenue, Makati City</w:t>
            </w:r>
          </w:p>
          <w:p w14:paraId="4CF1F90B" w14:textId="77777777" w:rsidR="00EC7D31" w:rsidRPr="00EC7D31" w:rsidRDefault="00EC7D31" w:rsidP="00EC7D31">
            <w:pPr>
              <w:pStyle w:val="Body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7D31">
              <w:rPr>
                <w:rFonts w:ascii="Arial" w:hAnsi="Arial" w:cs="Arial"/>
                <w:sz w:val="16"/>
                <w:szCs w:val="16"/>
                <w:lang w:val="en-US"/>
              </w:rPr>
              <w:t>or</w:t>
            </w:r>
          </w:p>
          <w:p w14:paraId="79EBF73B" w14:textId="77777777" w:rsidR="00EC7D31" w:rsidRPr="00EC7D31" w:rsidRDefault="00EC7D31" w:rsidP="00EC7D31">
            <w:pPr>
              <w:pStyle w:val="Body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7D31">
              <w:rPr>
                <w:rFonts w:ascii="Arial" w:hAnsi="Arial" w:cs="Arial"/>
                <w:sz w:val="16"/>
                <w:szCs w:val="16"/>
                <w:lang w:val="en-US"/>
              </w:rPr>
              <w:t>6 Valley View Drive, Alta Vista Village,</w:t>
            </w:r>
          </w:p>
          <w:p w14:paraId="6C788346" w14:textId="77777777" w:rsidR="00EC7D31" w:rsidRDefault="00EC7D31" w:rsidP="00EC7D31">
            <w:pPr>
              <w:pStyle w:val="Body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7D31">
              <w:rPr>
                <w:rFonts w:ascii="Arial" w:hAnsi="Arial" w:cs="Arial"/>
                <w:sz w:val="16"/>
                <w:szCs w:val="16"/>
                <w:lang w:val="en-US"/>
              </w:rPr>
              <w:t>Loyola Heights 1108, Quezon City</w:t>
            </w:r>
            <w:r w:rsidR="00695A9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6651038C" w14:textId="77777777" w:rsidR="00EC7D31" w:rsidRDefault="00EC7D31" w:rsidP="00EC7D31">
            <w:pPr>
              <w:pStyle w:val="Body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D01FA16" w14:textId="77777777" w:rsidR="00EC7D31" w:rsidRPr="00EC7D31" w:rsidRDefault="00EC7D31" w:rsidP="00EC7D31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C7D31">
              <w:rPr>
                <w:rFonts w:ascii="Arial" w:hAnsi="Arial" w:cs="Arial"/>
                <w:i/>
                <w:sz w:val="16"/>
                <w:szCs w:val="16"/>
                <w:lang w:val="en-US"/>
              </w:rPr>
              <w:t>German</w:t>
            </w:r>
          </w:p>
          <w:p w14:paraId="5FE3EADE" w14:textId="77777777" w:rsidR="00EC7D31" w:rsidRPr="00EC7D31" w:rsidRDefault="00EC7D31" w:rsidP="00EC7D31">
            <w:pPr>
              <w:pStyle w:val="BodyTex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62E6D" w14:textId="77777777" w:rsidR="00EC7D31" w:rsidRDefault="00EC7D31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91FD506" w14:textId="77777777" w:rsidR="00EC7D31" w:rsidRDefault="00EC7D31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Tel:</w:t>
            </w:r>
          </w:p>
          <w:p w14:paraId="553C47AE" w14:textId="77777777" w:rsidR="00EC7D31" w:rsidRDefault="00EC7D31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Mobile:</w:t>
            </w:r>
          </w:p>
          <w:p w14:paraId="0496CBD6" w14:textId="77777777" w:rsidR="00EC7D31" w:rsidRDefault="00EC7D31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8167A41" w14:textId="77777777" w:rsidR="00EC7D31" w:rsidRDefault="00EC7D31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15CDB38" w14:textId="77777777" w:rsidR="00EC7D31" w:rsidRDefault="00EC7D31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E-mail:</w:t>
            </w:r>
          </w:p>
          <w:p w14:paraId="6252B162" w14:textId="77777777" w:rsidR="00EC7D31" w:rsidRDefault="00EC7D31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BE5BB" w14:textId="77777777" w:rsidR="00EC7D31" w:rsidRDefault="00EC7D31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B58EFCE" w14:textId="77777777" w:rsidR="00EC7D31" w:rsidRDefault="00EC7D31" w:rsidP="00EC7D31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+63</w:t>
            </w:r>
            <w:r w:rsidRPr="00EC7D31">
              <w:rPr>
                <w:rFonts w:ascii="Arial" w:hAnsi="Arial" w:cs="Arial"/>
                <w:sz w:val="16"/>
                <w:szCs w:val="16"/>
              </w:rPr>
              <w:t>2 8995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7D31">
              <w:rPr>
                <w:rFonts w:ascii="Arial" w:hAnsi="Arial" w:cs="Arial"/>
                <w:sz w:val="16"/>
                <w:szCs w:val="16"/>
              </w:rPr>
              <w:t>8998</w:t>
            </w:r>
          </w:p>
          <w:p w14:paraId="7DF48680" w14:textId="77777777" w:rsidR="00EC7D31" w:rsidRDefault="00EC7D31" w:rsidP="00EC7D31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+63917 303 1716 (Globe)</w:t>
            </w:r>
          </w:p>
          <w:p w14:paraId="28D8E672" w14:textId="77777777" w:rsidR="00EC7D31" w:rsidRDefault="00EC7D31" w:rsidP="00EC7D31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</w:rPr>
            </w:pPr>
            <w:r w:rsidRPr="00EC7D31">
              <w:rPr>
                <w:rFonts w:ascii="Arial" w:hAnsi="Arial" w:cs="Arial"/>
                <w:sz w:val="16"/>
                <w:szCs w:val="16"/>
              </w:rPr>
              <w:t>+63998 998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7D31">
              <w:rPr>
                <w:rFonts w:ascii="Arial" w:hAnsi="Arial" w:cs="Arial"/>
                <w:sz w:val="16"/>
                <w:szCs w:val="16"/>
              </w:rPr>
              <w:t>1716 (Smart)</w:t>
            </w:r>
          </w:p>
          <w:p w14:paraId="240D6654" w14:textId="77777777" w:rsidR="00EC7D31" w:rsidRDefault="00EC7D31" w:rsidP="00EC7D31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11B5FDC" w14:textId="77777777" w:rsidR="00EC7D31" w:rsidRPr="00EC7D31" w:rsidRDefault="00C9205A" w:rsidP="00EC7D31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hyperlink r:id="rId10" w:history="1">
              <w:r w:rsidR="00EC7D31" w:rsidRPr="00EC7D31">
                <w:rPr>
                  <w:rStyle w:val="Hyperlink"/>
                  <w:rFonts w:ascii="Arial" w:hAnsi="Arial" w:cs="Arial"/>
                  <w:sz w:val="16"/>
                  <w:szCs w:val="16"/>
                  <w:lang w:val="de-CH"/>
                </w:rPr>
                <w:t>vbv.translations@gmail.com</w:t>
              </w:r>
            </w:hyperlink>
          </w:p>
          <w:p w14:paraId="02394F5F" w14:textId="77777777" w:rsidR="00EC7D31" w:rsidRDefault="00C9205A" w:rsidP="00EC7D31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EC7D31" w:rsidRPr="00EC7D31">
                <w:rPr>
                  <w:rStyle w:val="Hyperlink"/>
                  <w:rFonts w:ascii="Arial" w:hAnsi="Arial" w:cs="Arial"/>
                  <w:sz w:val="16"/>
                  <w:szCs w:val="16"/>
                  <w:lang w:val="de-CH"/>
                </w:rPr>
                <w:t>vvaldez@ateneo.edu</w:t>
              </w:r>
            </w:hyperlink>
          </w:p>
        </w:tc>
      </w:tr>
      <w:tr w:rsidR="00C75B60" w:rsidRPr="003F156B" w14:paraId="167B6AB8" w14:textId="77777777" w:rsidTr="00D02D02">
        <w:trPr>
          <w:trHeight w:val="11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48DA" w14:textId="77777777" w:rsidR="00C75B60" w:rsidRPr="003F156B" w:rsidRDefault="00C75B60" w:rsidP="00946045">
            <w:pPr>
              <w:pStyle w:val="BodyTex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F156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Alliance </w:t>
            </w:r>
            <w:proofErr w:type="spellStart"/>
            <w:r w:rsidRPr="003F156B">
              <w:rPr>
                <w:rFonts w:ascii="Arial" w:hAnsi="Arial" w:cs="Arial"/>
                <w:b/>
                <w:sz w:val="16"/>
                <w:szCs w:val="16"/>
                <w:lang w:val="en-GB"/>
              </w:rPr>
              <w:t>Française</w:t>
            </w:r>
            <w:proofErr w:type="spellEnd"/>
          </w:p>
          <w:p w14:paraId="3EC6C3D0" w14:textId="77777777" w:rsidR="00C75B60" w:rsidRPr="003F156B" w:rsidRDefault="00C75B60" w:rsidP="00946045">
            <w:pPr>
              <w:pStyle w:val="Body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56B">
              <w:rPr>
                <w:rFonts w:ascii="Arial" w:hAnsi="Arial" w:cs="Arial"/>
                <w:sz w:val="16"/>
                <w:szCs w:val="16"/>
                <w:lang w:val="en-GB"/>
              </w:rPr>
              <w:t xml:space="preserve">209 Nicanor Garcia St. (formerly </w:t>
            </w:r>
            <w:proofErr w:type="spellStart"/>
            <w:r w:rsidRPr="003F156B">
              <w:rPr>
                <w:rFonts w:ascii="Arial" w:hAnsi="Arial" w:cs="Arial"/>
                <w:sz w:val="16"/>
                <w:szCs w:val="16"/>
                <w:lang w:val="en-GB"/>
              </w:rPr>
              <w:t>Reposo</w:t>
            </w:r>
            <w:proofErr w:type="spellEnd"/>
            <w:r w:rsidRPr="003F156B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14:paraId="6A52DCB3" w14:textId="77777777" w:rsidR="00C75B60" w:rsidRPr="003F156B" w:rsidRDefault="00C75B60" w:rsidP="00946045">
            <w:pPr>
              <w:pStyle w:val="Body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56B">
              <w:rPr>
                <w:rFonts w:ascii="Arial" w:hAnsi="Arial" w:cs="Arial"/>
                <w:sz w:val="16"/>
                <w:szCs w:val="16"/>
                <w:lang w:val="en-GB"/>
              </w:rPr>
              <w:t>Bel-Air II, Makati City</w:t>
            </w:r>
          </w:p>
          <w:p w14:paraId="07E9AC94" w14:textId="77777777" w:rsidR="00C75B60" w:rsidRPr="003F156B" w:rsidRDefault="00C75B60" w:rsidP="00946045">
            <w:pPr>
              <w:pStyle w:val="BodyTex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A8E4C4F" w14:textId="77777777" w:rsidR="00DF4E55" w:rsidRDefault="00DF4E55" w:rsidP="00946045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3012426D" w14:textId="77777777" w:rsidR="00C75B60" w:rsidRDefault="00C75B60" w:rsidP="00946045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3F156B">
              <w:rPr>
                <w:rFonts w:ascii="Arial" w:hAnsi="Arial" w:cs="Arial"/>
                <w:i/>
                <w:sz w:val="16"/>
                <w:szCs w:val="16"/>
                <w:lang w:val="en-GB"/>
              </w:rPr>
              <w:t>French</w:t>
            </w:r>
          </w:p>
          <w:p w14:paraId="478B0D43" w14:textId="77777777" w:rsidR="00342087" w:rsidRPr="003F156B" w:rsidRDefault="00342087" w:rsidP="00946045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8AFFD" w14:textId="77777777" w:rsidR="00C75B60" w:rsidRPr="003F156B" w:rsidRDefault="00C75B60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56B">
              <w:rPr>
                <w:rFonts w:ascii="Arial" w:hAnsi="Arial" w:cs="Arial"/>
                <w:sz w:val="16"/>
                <w:szCs w:val="16"/>
                <w:lang w:val="en-GB"/>
              </w:rPr>
              <w:t>Tel:</w:t>
            </w:r>
          </w:p>
          <w:p w14:paraId="62D43EEC" w14:textId="77777777" w:rsidR="00C75B60" w:rsidRPr="003F156B" w:rsidRDefault="00C75B60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56B">
              <w:rPr>
                <w:rFonts w:ascii="Arial" w:hAnsi="Arial" w:cs="Arial"/>
                <w:sz w:val="16"/>
                <w:szCs w:val="16"/>
                <w:lang w:val="en-GB"/>
              </w:rPr>
              <w:t>Fax:</w:t>
            </w:r>
          </w:p>
          <w:p w14:paraId="037EBE8D" w14:textId="77777777" w:rsidR="00C75B60" w:rsidRPr="003F156B" w:rsidRDefault="00C75B60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060E065" w14:textId="77777777" w:rsidR="00DF4E55" w:rsidRDefault="00DF4E55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Website:</w:t>
            </w:r>
          </w:p>
          <w:p w14:paraId="0F8D4CE0" w14:textId="77777777" w:rsidR="00DF4E55" w:rsidRDefault="00DF4E55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ACADA1C" w14:textId="77777777" w:rsidR="00C75B60" w:rsidRPr="003F156B" w:rsidRDefault="00C75B60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56B">
              <w:rPr>
                <w:rFonts w:ascii="Arial" w:hAnsi="Arial" w:cs="Arial"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E2882" w14:textId="77777777" w:rsidR="00C75B60" w:rsidRPr="003F156B" w:rsidRDefault="00C75B60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</w:rPr>
            </w:pPr>
            <w:r w:rsidRPr="003F156B">
              <w:rPr>
                <w:rFonts w:ascii="Arial" w:hAnsi="Arial" w:cs="Arial"/>
                <w:sz w:val="16"/>
                <w:szCs w:val="16"/>
                <w:lang w:val="en-GB"/>
              </w:rPr>
              <w:t>+632</w:t>
            </w:r>
            <w:r w:rsidRPr="003F15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753C">
              <w:rPr>
                <w:rFonts w:ascii="Arial" w:hAnsi="Arial" w:cs="Arial"/>
                <w:sz w:val="16"/>
                <w:szCs w:val="16"/>
              </w:rPr>
              <w:t>8</w:t>
            </w:r>
            <w:r w:rsidRPr="003F156B">
              <w:rPr>
                <w:rFonts w:ascii="Arial" w:hAnsi="Arial" w:cs="Arial"/>
                <w:sz w:val="16"/>
                <w:szCs w:val="16"/>
              </w:rPr>
              <w:t>895 7585</w:t>
            </w:r>
          </w:p>
          <w:p w14:paraId="0704CFE2" w14:textId="77777777" w:rsidR="00C75B60" w:rsidRDefault="00C75B60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</w:rPr>
            </w:pPr>
            <w:r w:rsidRPr="003F156B">
              <w:rPr>
                <w:rFonts w:ascii="Arial" w:hAnsi="Arial" w:cs="Arial"/>
                <w:sz w:val="16"/>
                <w:szCs w:val="16"/>
              </w:rPr>
              <w:t xml:space="preserve">+632 </w:t>
            </w:r>
            <w:r w:rsidR="0015753C">
              <w:rPr>
                <w:rFonts w:ascii="Arial" w:hAnsi="Arial" w:cs="Arial"/>
                <w:sz w:val="16"/>
                <w:szCs w:val="16"/>
              </w:rPr>
              <w:t>8</w:t>
            </w:r>
            <w:r w:rsidRPr="003F156B">
              <w:rPr>
                <w:rFonts w:ascii="Arial" w:hAnsi="Arial" w:cs="Arial"/>
                <w:sz w:val="16"/>
                <w:szCs w:val="16"/>
              </w:rPr>
              <w:t>899 3654</w:t>
            </w:r>
          </w:p>
          <w:p w14:paraId="5EA7BD9C" w14:textId="77777777" w:rsidR="00DF4E55" w:rsidRDefault="00DF4E55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421DF76" w14:textId="77777777" w:rsidR="00DF4E55" w:rsidRPr="003F156B" w:rsidRDefault="00C9205A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DF4E55" w:rsidRPr="0040617B">
                <w:rPr>
                  <w:rStyle w:val="Hyperlink"/>
                  <w:rFonts w:ascii="Arial" w:hAnsi="Arial" w:cs="Arial"/>
                  <w:sz w:val="16"/>
                  <w:szCs w:val="16"/>
                </w:rPr>
                <w:t>www.alliance.ph</w:t>
              </w:r>
            </w:hyperlink>
            <w:r w:rsidR="00DF4E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286B140" w14:textId="77777777" w:rsidR="00C75B60" w:rsidRPr="003F156B" w:rsidRDefault="00C75B60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44A8FA3" w14:textId="77777777" w:rsidR="00C75B60" w:rsidRDefault="00C9205A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EA2FC8" w:rsidRPr="001D5A03">
                <w:rPr>
                  <w:rStyle w:val="Hyperlink"/>
                  <w:rFonts w:ascii="Arial" w:hAnsi="Arial" w:cs="Arial"/>
                  <w:sz w:val="16"/>
                  <w:szCs w:val="16"/>
                </w:rPr>
                <w:t>info@alliance.ph</w:t>
              </w:r>
            </w:hyperlink>
            <w:r w:rsidR="000A3A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B751A36" w14:textId="77777777" w:rsidR="00DF4E55" w:rsidRPr="003F156B" w:rsidRDefault="00DF4E55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B60" w:rsidRPr="003F156B" w14:paraId="250CE5D7" w14:textId="77777777" w:rsidTr="00DF4E55">
        <w:trPr>
          <w:trHeight w:val="9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C89F" w14:textId="77777777" w:rsidR="00C75B60" w:rsidRPr="003F156B" w:rsidRDefault="00C75B60" w:rsidP="0094604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F156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Mr. </w:t>
            </w:r>
            <w:proofErr w:type="spellStart"/>
            <w:r w:rsidRPr="003F156B">
              <w:rPr>
                <w:rFonts w:ascii="Arial" w:hAnsi="Arial" w:cs="Arial"/>
                <w:b/>
                <w:sz w:val="16"/>
                <w:szCs w:val="16"/>
                <w:lang w:val="en-GB"/>
              </w:rPr>
              <w:t>Pompeyo</w:t>
            </w:r>
            <w:proofErr w:type="spellEnd"/>
            <w:r w:rsidRPr="003F156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E. Requinta </w:t>
            </w:r>
            <w:smartTag w:uri="urn:schemas-microsoft-com:office:smarttags" w:element="stockticker">
              <w:r w:rsidRPr="003F156B">
                <w:rPr>
                  <w:rFonts w:ascii="Arial" w:hAnsi="Arial" w:cs="Arial"/>
                  <w:b/>
                  <w:sz w:val="16"/>
                  <w:szCs w:val="16"/>
                  <w:lang w:val="en-GB"/>
                </w:rPr>
                <w:t>III</w:t>
              </w:r>
            </w:smartTag>
            <w:r w:rsidRPr="003F156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  <w:p w14:paraId="4D5242F1" w14:textId="77777777" w:rsidR="00342087" w:rsidRDefault="00342087" w:rsidP="0034208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622 Lauan, Ivory Wood, Acacia Estate</w:t>
            </w:r>
          </w:p>
          <w:p w14:paraId="67DF06D1" w14:textId="77777777" w:rsidR="00342087" w:rsidRPr="003F156B" w:rsidRDefault="00342087" w:rsidP="0034208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Brgy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. Bambang, Taguig City</w:t>
            </w:r>
            <w:r w:rsidR="001A02B4">
              <w:rPr>
                <w:rFonts w:ascii="Arial" w:hAnsi="Arial" w:cs="Arial"/>
                <w:sz w:val="16"/>
                <w:szCs w:val="16"/>
                <w:lang w:val="en-GB"/>
              </w:rPr>
              <w:t>, Metro Manila</w:t>
            </w:r>
          </w:p>
          <w:p w14:paraId="72157603" w14:textId="77777777" w:rsidR="00C75B60" w:rsidRPr="003F156B" w:rsidRDefault="00C75B60" w:rsidP="0094604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C5D351F" w14:textId="77777777" w:rsidR="00C75B60" w:rsidRDefault="00C75B60" w:rsidP="00946045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3F156B">
              <w:rPr>
                <w:rFonts w:ascii="Arial" w:hAnsi="Arial" w:cs="Arial"/>
                <w:i/>
                <w:sz w:val="16"/>
                <w:szCs w:val="16"/>
                <w:lang w:val="en-GB"/>
              </w:rPr>
              <w:t>French</w:t>
            </w:r>
          </w:p>
          <w:p w14:paraId="5ECBAC9E" w14:textId="77777777" w:rsidR="00EC7D31" w:rsidRPr="003F156B" w:rsidRDefault="00EC7D31" w:rsidP="0094604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A18BE" w14:textId="77777777" w:rsidR="00342087" w:rsidRPr="00342087" w:rsidRDefault="00342087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68407B8" w14:textId="77777777" w:rsidR="00C75B60" w:rsidRPr="003F156B" w:rsidRDefault="00C75B60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F156B">
              <w:rPr>
                <w:rFonts w:ascii="Arial" w:hAnsi="Arial" w:cs="Arial"/>
                <w:sz w:val="16"/>
                <w:szCs w:val="16"/>
                <w:lang w:val="fr-FR"/>
              </w:rPr>
              <w:t xml:space="preserve">Mobile: </w:t>
            </w:r>
          </w:p>
          <w:p w14:paraId="1228D764" w14:textId="77777777" w:rsidR="00C309D2" w:rsidRDefault="00C309D2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43DBDDFC" w14:textId="77777777" w:rsidR="00C75B60" w:rsidRPr="003F156B" w:rsidRDefault="00C75B60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F156B">
              <w:rPr>
                <w:rFonts w:ascii="Arial" w:hAnsi="Arial" w:cs="Arial"/>
                <w:sz w:val="16"/>
                <w:szCs w:val="16"/>
                <w:lang w:val="fr-FR"/>
              </w:rPr>
              <w:t>E-Mail :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FF166" w14:textId="77777777" w:rsidR="00C75B60" w:rsidRPr="003F156B" w:rsidRDefault="00C75B60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7E3CC29F" w14:textId="77777777" w:rsidR="00C75B60" w:rsidRPr="003F156B" w:rsidRDefault="00C75B60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F156B">
              <w:rPr>
                <w:rFonts w:ascii="Arial" w:hAnsi="Arial" w:cs="Arial"/>
                <w:sz w:val="16"/>
                <w:szCs w:val="16"/>
                <w:lang w:val="fr-FR"/>
              </w:rPr>
              <w:t>+63</w:t>
            </w:r>
            <w:r w:rsidR="00342087">
              <w:rPr>
                <w:rFonts w:ascii="Arial" w:hAnsi="Arial" w:cs="Arial"/>
                <w:sz w:val="16"/>
                <w:szCs w:val="16"/>
                <w:lang w:val="fr-FR"/>
              </w:rPr>
              <w:t>917 835 7070</w:t>
            </w:r>
          </w:p>
          <w:p w14:paraId="7C035587" w14:textId="77777777" w:rsidR="00C309D2" w:rsidRDefault="00C309D2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26F52158" w14:textId="77777777" w:rsidR="00C75B60" w:rsidRPr="003F156B" w:rsidRDefault="00C9205A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  <w:hyperlink r:id="rId14" w:history="1">
              <w:r w:rsidR="00C309D2" w:rsidRPr="00AF2031">
                <w:rPr>
                  <w:rStyle w:val="Hyperlink"/>
                  <w:rFonts w:ascii="Arial" w:hAnsi="Arial" w:cs="Arial"/>
                  <w:sz w:val="16"/>
                  <w:szCs w:val="16"/>
                  <w:lang w:val="fr-FR"/>
                </w:rPr>
                <w:t>periii70@yahoo.com</w:t>
              </w:r>
            </w:hyperlink>
            <w:r w:rsidR="000A3A97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</w:tr>
      <w:tr w:rsidR="00C75B60" w:rsidRPr="00CB33CA" w14:paraId="44415CE2" w14:textId="77777777" w:rsidTr="00D02D02">
        <w:trPr>
          <w:trHeight w:val="9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3DC5" w14:textId="77777777" w:rsidR="00C75B60" w:rsidRPr="003F156B" w:rsidRDefault="00C75B60" w:rsidP="004F0182">
            <w:pPr>
              <w:rPr>
                <w:rFonts w:ascii="Arial" w:hAnsi="Arial" w:cs="Arial"/>
                <w:b/>
                <w:sz w:val="16"/>
                <w:szCs w:val="16"/>
                <w:lang w:val="it-CH"/>
              </w:rPr>
            </w:pPr>
            <w:r w:rsidRPr="003F156B">
              <w:rPr>
                <w:rFonts w:ascii="Arial" w:hAnsi="Arial" w:cs="Arial"/>
                <w:b/>
                <w:sz w:val="16"/>
                <w:szCs w:val="16"/>
                <w:lang w:val="it-CH"/>
              </w:rPr>
              <w:t>DANTEMANILA – SOCIETA DANTE ALIGHIERI</w:t>
            </w:r>
          </w:p>
          <w:p w14:paraId="2180B883" w14:textId="77777777" w:rsidR="00C75B60" w:rsidRPr="003F156B" w:rsidRDefault="00C75B60" w:rsidP="004F0182">
            <w:pPr>
              <w:rPr>
                <w:rFonts w:ascii="Arial" w:hAnsi="Arial" w:cs="Arial"/>
                <w:sz w:val="16"/>
                <w:szCs w:val="16"/>
                <w:lang w:val="it-CH"/>
              </w:rPr>
            </w:pPr>
            <w:proofErr w:type="spellStart"/>
            <w:r w:rsidRPr="003F156B">
              <w:rPr>
                <w:rFonts w:ascii="Arial" w:hAnsi="Arial" w:cs="Arial"/>
                <w:sz w:val="16"/>
                <w:szCs w:val="16"/>
                <w:lang w:val="it-CH"/>
              </w:rPr>
              <w:t>Rm</w:t>
            </w:r>
            <w:proofErr w:type="spellEnd"/>
            <w:r w:rsidRPr="003F156B">
              <w:rPr>
                <w:rFonts w:ascii="Arial" w:hAnsi="Arial" w:cs="Arial"/>
                <w:sz w:val="16"/>
                <w:szCs w:val="16"/>
                <w:lang w:val="it-CH"/>
              </w:rPr>
              <w:t xml:space="preserve"> 45, 4th </w:t>
            </w:r>
            <w:proofErr w:type="spellStart"/>
            <w:r w:rsidRPr="003F156B">
              <w:rPr>
                <w:rFonts w:ascii="Arial" w:hAnsi="Arial" w:cs="Arial"/>
                <w:sz w:val="16"/>
                <w:szCs w:val="16"/>
                <w:lang w:val="it-CH"/>
              </w:rPr>
              <w:t>Flr</w:t>
            </w:r>
            <w:proofErr w:type="spellEnd"/>
            <w:r w:rsidRPr="003F156B">
              <w:rPr>
                <w:rFonts w:ascii="Arial" w:hAnsi="Arial" w:cs="Arial"/>
                <w:sz w:val="16"/>
                <w:szCs w:val="16"/>
                <w:lang w:val="it-CH"/>
              </w:rPr>
              <w:t xml:space="preserve"> Zeta </w:t>
            </w:r>
            <w:proofErr w:type="spellStart"/>
            <w:r w:rsidRPr="003F156B">
              <w:rPr>
                <w:rFonts w:ascii="Arial" w:hAnsi="Arial" w:cs="Arial"/>
                <w:sz w:val="16"/>
                <w:szCs w:val="16"/>
                <w:lang w:val="it-CH"/>
              </w:rPr>
              <w:t>Bldg</w:t>
            </w:r>
            <w:proofErr w:type="spellEnd"/>
            <w:r w:rsidRPr="003F156B">
              <w:rPr>
                <w:rFonts w:ascii="Arial" w:hAnsi="Arial" w:cs="Arial"/>
                <w:sz w:val="16"/>
                <w:szCs w:val="16"/>
                <w:lang w:val="it-CH"/>
              </w:rPr>
              <w:t>.,</w:t>
            </w:r>
          </w:p>
          <w:p w14:paraId="62333C80" w14:textId="77777777" w:rsidR="00C75B60" w:rsidRPr="00D73E6B" w:rsidRDefault="00342087" w:rsidP="004F0182">
            <w:pPr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D73E6B">
              <w:rPr>
                <w:rFonts w:ascii="Arial" w:hAnsi="Arial" w:cs="Arial"/>
                <w:sz w:val="16"/>
                <w:szCs w:val="16"/>
                <w:lang w:val="it-CH"/>
              </w:rPr>
              <w:t xml:space="preserve">191 Salcedo St., </w:t>
            </w:r>
            <w:proofErr w:type="spellStart"/>
            <w:r w:rsidR="00C75B60" w:rsidRPr="00D73E6B">
              <w:rPr>
                <w:rFonts w:ascii="Arial" w:hAnsi="Arial" w:cs="Arial"/>
                <w:sz w:val="16"/>
                <w:szCs w:val="16"/>
                <w:lang w:val="it-CH"/>
              </w:rPr>
              <w:t>Legaspi</w:t>
            </w:r>
            <w:proofErr w:type="spellEnd"/>
            <w:r w:rsidR="00C75B60" w:rsidRPr="00D73E6B">
              <w:rPr>
                <w:rFonts w:ascii="Arial" w:hAnsi="Arial" w:cs="Arial"/>
                <w:sz w:val="16"/>
                <w:szCs w:val="16"/>
                <w:lang w:val="it-CH"/>
              </w:rPr>
              <w:t xml:space="preserve"> Village, Makati City</w:t>
            </w:r>
            <w:r w:rsidR="00D02D02" w:rsidRPr="00D73E6B">
              <w:rPr>
                <w:rFonts w:ascii="Arial" w:hAnsi="Arial" w:cs="Arial"/>
                <w:sz w:val="16"/>
                <w:szCs w:val="16"/>
                <w:lang w:val="it-CH"/>
              </w:rPr>
              <w:t>, Metro Manila</w:t>
            </w:r>
            <w:r w:rsidR="00C75B60" w:rsidRPr="00D73E6B">
              <w:rPr>
                <w:rFonts w:ascii="Arial" w:hAnsi="Arial" w:cs="Arial"/>
                <w:sz w:val="16"/>
                <w:szCs w:val="16"/>
                <w:lang w:val="it-CH"/>
              </w:rPr>
              <w:t> </w:t>
            </w:r>
          </w:p>
          <w:p w14:paraId="62A4DC34" w14:textId="77777777" w:rsidR="00C75B60" w:rsidRPr="00D73E6B" w:rsidRDefault="00C75B60" w:rsidP="004F0182">
            <w:pPr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69A0B1B2" w14:textId="77777777" w:rsidR="00D02D02" w:rsidRPr="00D73E6B" w:rsidRDefault="00D73E6B" w:rsidP="00342087">
            <w:pPr>
              <w:tabs>
                <w:tab w:val="left" w:pos="930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D73E6B">
              <w:rPr>
                <w:rFonts w:ascii="Arial" w:hAnsi="Arial" w:cs="Arial"/>
                <w:sz w:val="16"/>
                <w:szCs w:val="16"/>
                <w:lang w:val="it-CH"/>
              </w:rPr>
              <w:t>Ms. Carmina Maria Veronica Bautista</w:t>
            </w:r>
          </w:p>
          <w:p w14:paraId="54CDEEB3" w14:textId="77777777" w:rsidR="00A51958" w:rsidRPr="00D73E6B" w:rsidRDefault="00A51958" w:rsidP="00342087">
            <w:pPr>
              <w:tabs>
                <w:tab w:val="left" w:pos="930"/>
              </w:tabs>
              <w:rPr>
                <w:rFonts w:ascii="Arial" w:hAnsi="Arial" w:cs="Arial"/>
                <w:i/>
                <w:sz w:val="16"/>
                <w:szCs w:val="16"/>
                <w:lang w:val="it-CH"/>
              </w:rPr>
            </w:pPr>
          </w:p>
          <w:p w14:paraId="7B4B3E96" w14:textId="77777777" w:rsidR="00C75B60" w:rsidRPr="00D73E6B" w:rsidRDefault="00C75B60" w:rsidP="00342087">
            <w:pPr>
              <w:tabs>
                <w:tab w:val="left" w:pos="930"/>
              </w:tabs>
              <w:rPr>
                <w:rFonts w:ascii="Arial" w:hAnsi="Arial" w:cs="Arial"/>
                <w:i/>
                <w:sz w:val="16"/>
                <w:szCs w:val="16"/>
                <w:lang w:val="it-CH"/>
              </w:rPr>
            </w:pPr>
            <w:r w:rsidRPr="00D73E6B">
              <w:rPr>
                <w:rFonts w:ascii="Arial" w:hAnsi="Arial" w:cs="Arial"/>
                <w:i/>
                <w:sz w:val="16"/>
                <w:szCs w:val="16"/>
                <w:lang w:val="it-CH"/>
              </w:rPr>
              <w:t>Italian</w:t>
            </w:r>
            <w:r w:rsidR="00342087" w:rsidRPr="00D73E6B">
              <w:rPr>
                <w:rFonts w:ascii="Arial" w:hAnsi="Arial" w:cs="Arial"/>
                <w:i/>
                <w:sz w:val="16"/>
                <w:szCs w:val="16"/>
                <w:lang w:val="it-CH"/>
              </w:rPr>
              <w:tab/>
            </w:r>
          </w:p>
          <w:p w14:paraId="10AD0079" w14:textId="77777777" w:rsidR="00342087" w:rsidRPr="00D73E6B" w:rsidRDefault="00342087" w:rsidP="00342087">
            <w:pPr>
              <w:tabs>
                <w:tab w:val="left" w:pos="930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7DEB9" w14:textId="77777777" w:rsidR="00C75B60" w:rsidRPr="00D02D02" w:rsidRDefault="00C75B60" w:rsidP="004F0182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5B2844F5" w14:textId="77777777" w:rsidR="00C75B60" w:rsidRPr="00D02D02" w:rsidRDefault="00C75B60" w:rsidP="004F0182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D02D02">
              <w:rPr>
                <w:rFonts w:ascii="Arial" w:hAnsi="Arial" w:cs="Arial"/>
                <w:sz w:val="16"/>
                <w:szCs w:val="16"/>
                <w:lang w:val="it-CH"/>
              </w:rPr>
              <w:t>Tel :</w:t>
            </w:r>
          </w:p>
          <w:p w14:paraId="32EA5E78" w14:textId="77777777" w:rsidR="00C75B60" w:rsidRPr="00D02D02" w:rsidRDefault="00C75B60" w:rsidP="004F0182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D02D02">
              <w:rPr>
                <w:rFonts w:ascii="Arial" w:hAnsi="Arial" w:cs="Arial"/>
                <w:sz w:val="16"/>
                <w:szCs w:val="16"/>
                <w:lang w:val="it-CH"/>
              </w:rPr>
              <w:t xml:space="preserve">Mobile: </w:t>
            </w:r>
          </w:p>
          <w:p w14:paraId="6436F7E9" w14:textId="77777777" w:rsidR="00D02D02" w:rsidRPr="00D02D02" w:rsidRDefault="00D02D02" w:rsidP="004F0182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2BD18913" w14:textId="77777777" w:rsidR="00D02D02" w:rsidRPr="00D02D02" w:rsidRDefault="00A51958" w:rsidP="004F0182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r>
              <w:rPr>
                <w:rFonts w:ascii="Arial" w:hAnsi="Arial" w:cs="Arial"/>
                <w:sz w:val="16"/>
                <w:szCs w:val="16"/>
                <w:lang w:val="it-CH"/>
              </w:rPr>
              <w:t>Website</w:t>
            </w:r>
            <w:r w:rsidR="00D02D02" w:rsidRPr="00D02D02">
              <w:rPr>
                <w:rFonts w:ascii="Arial" w:hAnsi="Arial" w:cs="Arial"/>
                <w:sz w:val="16"/>
                <w:szCs w:val="16"/>
                <w:lang w:val="it-CH"/>
              </w:rPr>
              <w:t>:</w:t>
            </w:r>
          </w:p>
          <w:p w14:paraId="2084792B" w14:textId="77777777" w:rsidR="00C75B60" w:rsidRPr="00D02D02" w:rsidRDefault="00C75B60" w:rsidP="004F0182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1529233E" w14:textId="77777777" w:rsidR="00C75B60" w:rsidRPr="00D02D02" w:rsidRDefault="00A51958" w:rsidP="004F0182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r>
              <w:rPr>
                <w:rFonts w:ascii="Arial" w:hAnsi="Arial" w:cs="Arial"/>
                <w:sz w:val="16"/>
                <w:szCs w:val="16"/>
                <w:lang w:val="it-CH"/>
              </w:rPr>
              <w:t>E-Mail</w:t>
            </w:r>
            <w:r w:rsidR="00C75B60" w:rsidRPr="00D02D02">
              <w:rPr>
                <w:rFonts w:ascii="Arial" w:hAnsi="Arial" w:cs="Arial"/>
                <w:sz w:val="16"/>
                <w:szCs w:val="16"/>
                <w:lang w:val="it-CH"/>
              </w:rPr>
              <w:t>: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9B2F9" w14:textId="77777777" w:rsidR="00C75B60" w:rsidRPr="00D02D02" w:rsidRDefault="00C75B60" w:rsidP="004F0182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4E93F62A" w14:textId="77777777" w:rsidR="00C75B60" w:rsidRPr="00D02D02" w:rsidRDefault="00C75B60" w:rsidP="004F0182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D02D02">
              <w:rPr>
                <w:rFonts w:ascii="Arial" w:hAnsi="Arial" w:cs="Arial"/>
                <w:sz w:val="16"/>
                <w:szCs w:val="16"/>
                <w:lang w:val="it-CH"/>
              </w:rPr>
              <w:t xml:space="preserve">+632 </w:t>
            </w:r>
            <w:r w:rsidR="0015753C">
              <w:rPr>
                <w:rFonts w:ascii="Arial" w:hAnsi="Arial" w:cs="Arial"/>
                <w:sz w:val="16"/>
                <w:szCs w:val="16"/>
                <w:lang w:val="it-CH"/>
              </w:rPr>
              <w:t>7</w:t>
            </w:r>
            <w:r w:rsidRPr="00D02D02">
              <w:rPr>
                <w:rFonts w:ascii="Arial" w:hAnsi="Arial" w:cs="Arial"/>
                <w:sz w:val="16"/>
                <w:szCs w:val="16"/>
                <w:lang w:val="it-CH"/>
              </w:rPr>
              <w:t>759 2016</w:t>
            </w:r>
          </w:p>
          <w:p w14:paraId="1D577ED4" w14:textId="77777777" w:rsidR="00D02D02" w:rsidRPr="00D02D02" w:rsidRDefault="00C75B60" w:rsidP="004F0182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D02D02">
              <w:rPr>
                <w:rFonts w:ascii="Arial" w:hAnsi="Arial" w:cs="Arial"/>
                <w:sz w:val="16"/>
                <w:szCs w:val="16"/>
                <w:lang w:val="it-CH"/>
              </w:rPr>
              <w:t>+639</w:t>
            </w:r>
            <w:r w:rsidR="00D02D02" w:rsidRPr="00D02D02">
              <w:rPr>
                <w:rFonts w:ascii="Arial" w:hAnsi="Arial" w:cs="Arial"/>
                <w:sz w:val="16"/>
                <w:szCs w:val="16"/>
                <w:lang w:val="it-CH"/>
              </w:rPr>
              <w:t>98 858 1695 / 94 / 93</w:t>
            </w:r>
          </w:p>
          <w:p w14:paraId="40A94F20" w14:textId="77777777" w:rsidR="00D02D02" w:rsidRPr="00D02D02" w:rsidRDefault="00D02D02" w:rsidP="004F0182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3A4D5CBC" w14:textId="77777777" w:rsidR="00C75B60" w:rsidRPr="00D02D02" w:rsidRDefault="00C9205A" w:rsidP="004F0182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hyperlink r:id="rId15" w:history="1">
              <w:r w:rsidR="00D02D02" w:rsidRPr="00D02D02">
                <w:rPr>
                  <w:rStyle w:val="Hyperlink"/>
                  <w:rFonts w:ascii="Arial" w:hAnsi="Arial" w:cs="Arial"/>
                  <w:sz w:val="16"/>
                  <w:szCs w:val="16"/>
                  <w:lang w:val="it-CH"/>
                </w:rPr>
                <w:t>www.dantemanila.com</w:t>
              </w:r>
            </w:hyperlink>
            <w:r w:rsidR="00D02D02" w:rsidRPr="00D02D02">
              <w:rPr>
                <w:rFonts w:ascii="Arial" w:hAnsi="Arial" w:cs="Arial"/>
                <w:sz w:val="16"/>
                <w:szCs w:val="16"/>
                <w:lang w:val="it-CH"/>
              </w:rPr>
              <w:t xml:space="preserve"> </w:t>
            </w:r>
          </w:p>
          <w:p w14:paraId="44EB7788" w14:textId="77777777" w:rsidR="00C75B60" w:rsidRPr="00D02D02" w:rsidRDefault="00C75B60" w:rsidP="004F0182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18557114" w14:textId="77777777" w:rsidR="00C75B60" w:rsidRPr="00D02D02" w:rsidRDefault="00C9205A" w:rsidP="004F0182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hyperlink r:id="rId16" w:history="1">
              <w:r w:rsidR="000A3A97" w:rsidRPr="00D02D02">
                <w:rPr>
                  <w:rStyle w:val="Hyperlink"/>
                  <w:rFonts w:ascii="Arial" w:hAnsi="Arial" w:cs="Arial"/>
                  <w:sz w:val="16"/>
                  <w:szCs w:val="16"/>
                  <w:lang w:val="it-CH"/>
                </w:rPr>
                <w:t>dantemanila@gmail.com</w:t>
              </w:r>
            </w:hyperlink>
            <w:r w:rsidR="000A3A97" w:rsidRPr="00D02D02">
              <w:rPr>
                <w:rFonts w:ascii="Arial" w:hAnsi="Arial" w:cs="Arial"/>
                <w:sz w:val="16"/>
                <w:szCs w:val="16"/>
                <w:lang w:val="it-CH"/>
              </w:rPr>
              <w:t xml:space="preserve">  </w:t>
            </w:r>
            <w:r w:rsidR="00D02D02" w:rsidRPr="00D02D02">
              <w:rPr>
                <w:rFonts w:ascii="Arial" w:hAnsi="Arial" w:cs="Arial"/>
                <w:sz w:val="16"/>
                <w:szCs w:val="16"/>
                <w:lang w:val="it-CH"/>
              </w:rPr>
              <w:t xml:space="preserve">/ </w:t>
            </w:r>
            <w:hyperlink r:id="rId17" w:history="1">
              <w:r w:rsidR="00D02D02" w:rsidRPr="0040617B">
                <w:rPr>
                  <w:rStyle w:val="Hyperlink"/>
                  <w:rFonts w:ascii="Arial" w:hAnsi="Arial" w:cs="Arial"/>
                  <w:sz w:val="16"/>
                  <w:szCs w:val="16"/>
                  <w:lang w:val="it-CH"/>
                </w:rPr>
                <w:t>sda.manila@dantemanila.com</w:t>
              </w:r>
            </w:hyperlink>
            <w:r w:rsidR="00D02D02">
              <w:rPr>
                <w:rFonts w:ascii="Arial" w:hAnsi="Arial" w:cs="Arial"/>
                <w:sz w:val="16"/>
                <w:szCs w:val="16"/>
                <w:lang w:val="it-CH"/>
              </w:rPr>
              <w:t xml:space="preserve"> </w:t>
            </w:r>
          </w:p>
          <w:p w14:paraId="20DFC97C" w14:textId="77777777" w:rsidR="00D02D02" w:rsidRPr="00D02D02" w:rsidRDefault="00D02D02" w:rsidP="004F0182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</w:tc>
      </w:tr>
      <w:tr w:rsidR="00672D5B" w:rsidRPr="00672D5B" w14:paraId="6FEE8EE5" w14:textId="77777777" w:rsidTr="00D02D02">
        <w:trPr>
          <w:trHeight w:val="9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24D8" w14:textId="77777777" w:rsidR="00672D5B" w:rsidRPr="00672D5B" w:rsidRDefault="00672D5B" w:rsidP="00672D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2D5B">
              <w:rPr>
                <w:rFonts w:ascii="Arial" w:hAnsi="Arial" w:cs="Arial"/>
                <w:b/>
                <w:sz w:val="16"/>
                <w:szCs w:val="16"/>
              </w:rPr>
              <w:t>Philippine-Italian Association</w:t>
            </w:r>
          </w:p>
          <w:p w14:paraId="66B324AB" w14:textId="77777777" w:rsidR="00672D5B" w:rsidRPr="00672D5B" w:rsidRDefault="00672D5B" w:rsidP="00672D5B">
            <w:pPr>
              <w:rPr>
                <w:rFonts w:ascii="Arial" w:hAnsi="Arial" w:cs="Arial"/>
                <w:sz w:val="16"/>
                <w:szCs w:val="16"/>
              </w:rPr>
            </w:pPr>
            <w:r w:rsidRPr="00672D5B">
              <w:rPr>
                <w:rFonts w:ascii="Arial" w:hAnsi="Arial" w:cs="Arial"/>
                <w:sz w:val="16"/>
                <w:szCs w:val="16"/>
              </w:rPr>
              <w:t>2/F Zeta Bldg. 191 Salcedo Street</w:t>
            </w:r>
          </w:p>
          <w:p w14:paraId="0192A8CA" w14:textId="77777777" w:rsidR="00672D5B" w:rsidRDefault="00672D5B" w:rsidP="00672D5B">
            <w:pPr>
              <w:rPr>
                <w:rFonts w:ascii="Arial" w:hAnsi="Arial" w:cs="Arial"/>
                <w:sz w:val="16"/>
                <w:szCs w:val="16"/>
                <w:lang w:val="it-CH"/>
              </w:rPr>
            </w:pPr>
            <w:proofErr w:type="spellStart"/>
            <w:r w:rsidRPr="00672D5B">
              <w:rPr>
                <w:rFonts w:ascii="Arial" w:hAnsi="Arial" w:cs="Arial"/>
                <w:sz w:val="16"/>
                <w:szCs w:val="16"/>
                <w:lang w:val="it-CH"/>
              </w:rPr>
              <w:t>Legaspi</w:t>
            </w:r>
            <w:proofErr w:type="spellEnd"/>
            <w:r w:rsidRPr="00672D5B">
              <w:rPr>
                <w:rFonts w:ascii="Arial" w:hAnsi="Arial" w:cs="Arial"/>
                <w:sz w:val="16"/>
                <w:szCs w:val="16"/>
                <w:lang w:val="it-CH"/>
              </w:rPr>
              <w:t xml:space="preserve"> Village, Makati City</w:t>
            </w:r>
          </w:p>
          <w:p w14:paraId="7261F9BD" w14:textId="77777777" w:rsidR="00A51958" w:rsidRDefault="00A51958" w:rsidP="00672D5B">
            <w:pPr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33B6B5E2" w14:textId="77777777" w:rsidR="00A51958" w:rsidRDefault="00D73E6B" w:rsidP="00672D5B">
            <w:pPr>
              <w:rPr>
                <w:rFonts w:ascii="Arial" w:hAnsi="Arial" w:cs="Arial"/>
                <w:sz w:val="16"/>
                <w:szCs w:val="16"/>
                <w:lang w:val="it-CH"/>
              </w:rPr>
            </w:pPr>
            <w:r>
              <w:rPr>
                <w:rFonts w:ascii="Arial" w:hAnsi="Arial" w:cs="Arial"/>
                <w:sz w:val="16"/>
                <w:szCs w:val="16"/>
                <w:lang w:val="it-CH"/>
              </w:rPr>
              <w:t xml:space="preserve">Ms. Maria Cristina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it-CH"/>
              </w:rPr>
              <w:t>Moricca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it-CH"/>
              </w:rPr>
              <w:t xml:space="preserve">, Head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it-CH"/>
              </w:rPr>
              <w:t>Translator</w:t>
            </w:r>
            <w:proofErr w:type="spellEnd"/>
          </w:p>
          <w:p w14:paraId="036C659D" w14:textId="77777777" w:rsidR="00A51958" w:rsidRDefault="00A51958" w:rsidP="00672D5B">
            <w:pPr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7082E896" w14:textId="77777777" w:rsidR="00A51958" w:rsidRPr="00A51958" w:rsidRDefault="00A51958" w:rsidP="00672D5B">
            <w:pPr>
              <w:rPr>
                <w:rFonts w:ascii="Arial" w:hAnsi="Arial" w:cs="Arial"/>
                <w:b/>
                <w:i/>
                <w:sz w:val="16"/>
                <w:szCs w:val="16"/>
                <w:lang w:val="it-CH"/>
              </w:rPr>
            </w:pPr>
            <w:r w:rsidRPr="00A51958">
              <w:rPr>
                <w:rFonts w:ascii="Arial" w:hAnsi="Arial" w:cs="Arial"/>
                <w:i/>
                <w:sz w:val="16"/>
                <w:szCs w:val="16"/>
                <w:lang w:val="it-CH"/>
              </w:rPr>
              <w:t>Italian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1B74E" w14:textId="77777777" w:rsidR="00672D5B" w:rsidRDefault="00672D5B" w:rsidP="004F0182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4D820C11" w14:textId="77777777" w:rsidR="00672D5B" w:rsidRDefault="00672D5B" w:rsidP="004F0182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r>
              <w:rPr>
                <w:rFonts w:ascii="Arial" w:hAnsi="Arial" w:cs="Arial"/>
                <w:sz w:val="16"/>
                <w:szCs w:val="16"/>
                <w:lang w:val="it-CH"/>
              </w:rPr>
              <w:t>Tel.:</w:t>
            </w:r>
          </w:p>
          <w:p w14:paraId="1115D520" w14:textId="77777777" w:rsidR="00A51958" w:rsidRDefault="00A51958" w:rsidP="004F0182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r>
              <w:rPr>
                <w:rFonts w:ascii="Arial" w:hAnsi="Arial" w:cs="Arial"/>
                <w:sz w:val="16"/>
                <w:szCs w:val="16"/>
                <w:lang w:val="it-CH"/>
              </w:rPr>
              <w:t>Mobile:</w:t>
            </w:r>
          </w:p>
          <w:p w14:paraId="0D9DE426" w14:textId="77777777" w:rsidR="00A51958" w:rsidRDefault="00A51958" w:rsidP="004F0182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7D465021" w14:textId="77777777" w:rsidR="00A51958" w:rsidRDefault="00A51958" w:rsidP="004F0182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r>
              <w:rPr>
                <w:rFonts w:ascii="Arial" w:hAnsi="Arial" w:cs="Arial"/>
                <w:sz w:val="16"/>
                <w:szCs w:val="16"/>
                <w:lang w:val="it-CH"/>
              </w:rPr>
              <w:t>Website:</w:t>
            </w:r>
          </w:p>
          <w:p w14:paraId="0D7D0963" w14:textId="77777777" w:rsidR="00A51958" w:rsidRDefault="00A51958" w:rsidP="004F0182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10DDD723" w14:textId="77777777" w:rsidR="00672D5B" w:rsidRPr="00D02D02" w:rsidRDefault="00672D5B" w:rsidP="004F0182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r>
              <w:rPr>
                <w:rFonts w:ascii="Arial" w:hAnsi="Arial" w:cs="Arial"/>
                <w:sz w:val="16"/>
                <w:szCs w:val="16"/>
                <w:lang w:val="it-CH"/>
              </w:rPr>
              <w:t>E</w:t>
            </w:r>
            <w:r w:rsidR="00A51958">
              <w:rPr>
                <w:rFonts w:ascii="Arial" w:hAnsi="Arial" w:cs="Arial"/>
                <w:sz w:val="16"/>
                <w:szCs w:val="16"/>
                <w:lang w:val="it-CH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it-CH"/>
              </w:rPr>
              <w:t>mail: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307B9" w14:textId="77777777" w:rsidR="00A51958" w:rsidRPr="00334362" w:rsidRDefault="00A51958" w:rsidP="00672D5B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089C0BEB" w14:textId="77777777" w:rsidR="00672D5B" w:rsidRPr="00334362" w:rsidRDefault="00672D5B" w:rsidP="00672D5B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334362">
              <w:rPr>
                <w:rFonts w:ascii="Arial" w:hAnsi="Arial" w:cs="Arial"/>
                <w:sz w:val="16"/>
                <w:szCs w:val="16"/>
                <w:lang w:val="it-CH"/>
              </w:rPr>
              <w:t>+63 2 8815 1310 / +63 2 8892 7253</w:t>
            </w:r>
          </w:p>
          <w:p w14:paraId="6581E353" w14:textId="77777777" w:rsidR="00672D5B" w:rsidRPr="00334362" w:rsidRDefault="00672D5B" w:rsidP="00672D5B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334362">
              <w:rPr>
                <w:rFonts w:ascii="Arial" w:hAnsi="Arial" w:cs="Arial"/>
                <w:sz w:val="16"/>
                <w:szCs w:val="16"/>
                <w:lang w:val="it-CH"/>
              </w:rPr>
              <w:t>+639947-994-5538</w:t>
            </w:r>
          </w:p>
          <w:p w14:paraId="42FAE6C1" w14:textId="77777777" w:rsidR="00A51958" w:rsidRPr="00334362" w:rsidRDefault="00A51958" w:rsidP="00672D5B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2E7360C4" w14:textId="77777777" w:rsidR="00672D5B" w:rsidRPr="00334362" w:rsidRDefault="00C9205A" w:rsidP="00672D5B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hyperlink r:id="rId18" w:history="1">
              <w:r w:rsidR="00A51958" w:rsidRPr="00334362">
                <w:rPr>
                  <w:rStyle w:val="Hyperlink"/>
                  <w:rFonts w:ascii="Arial" w:hAnsi="Arial" w:cs="Arial"/>
                  <w:sz w:val="16"/>
                  <w:szCs w:val="16"/>
                  <w:lang w:val="it-CH"/>
                </w:rPr>
                <w:t>www.philippineitalianassociation.org</w:t>
              </w:r>
            </w:hyperlink>
          </w:p>
          <w:p w14:paraId="1B541333" w14:textId="77777777" w:rsidR="00672D5B" w:rsidRPr="00334362" w:rsidRDefault="00672D5B" w:rsidP="00672D5B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037156C2" w14:textId="77777777" w:rsidR="00672D5B" w:rsidRPr="00334362" w:rsidRDefault="00C9205A" w:rsidP="00672D5B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hyperlink r:id="rId19" w:history="1">
              <w:r w:rsidR="00A51958" w:rsidRPr="00334362">
                <w:rPr>
                  <w:rStyle w:val="Hyperlink"/>
                  <w:rFonts w:ascii="Arial" w:hAnsi="Arial" w:cs="Arial"/>
                  <w:sz w:val="16"/>
                  <w:szCs w:val="16"/>
                  <w:lang w:val="it-CH"/>
                </w:rPr>
                <w:t>philippineitalianassociation@gmail.com</w:t>
              </w:r>
            </w:hyperlink>
            <w:r w:rsidR="00A51958" w:rsidRPr="00334362">
              <w:rPr>
                <w:rFonts w:ascii="Arial" w:hAnsi="Arial" w:cs="Arial"/>
                <w:sz w:val="16"/>
                <w:szCs w:val="16"/>
                <w:lang w:val="it-CH"/>
              </w:rPr>
              <w:t xml:space="preserve"> </w:t>
            </w:r>
          </w:p>
          <w:p w14:paraId="2E1A120A" w14:textId="77777777" w:rsidR="00672D5B" w:rsidRPr="00672D5B" w:rsidRDefault="00C9205A" w:rsidP="00672D5B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A51958" w:rsidRPr="000D66DD">
                <w:rPr>
                  <w:rStyle w:val="Hyperlink"/>
                  <w:rFonts w:ascii="Arial" w:hAnsi="Arial" w:cs="Arial"/>
                  <w:sz w:val="16"/>
                  <w:szCs w:val="16"/>
                </w:rPr>
                <w:t>filital2@yahoo.com</w:t>
              </w:r>
            </w:hyperlink>
            <w:r w:rsidR="00A519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932E100" w14:textId="77777777" w:rsidR="00672D5B" w:rsidRPr="00672D5B" w:rsidRDefault="00672D5B" w:rsidP="00672D5B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013BCF8" w14:textId="40957DB9" w:rsidR="00EC7D31" w:rsidRDefault="00EC7D31" w:rsidP="00C625F7">
      <w:pPr>
        <w:rPr>
          <w:rFonts w:ascii="Arial" w:hAnsi="Arial" w:cs="Arial"/>
          <w:b/>
          <w:i/>
          <w:sz w:val="16"/>
          <w:szCs w:val="16"/>
          <w:lang w:val="en-GB"/>
        </w:rPr>
      </w:pPr>
    </w:p>
    <w:p w14:paraId="420505DD" w14:textId="55BEB917" w:rsidR="00CB33CA" w:rsidRDefault="00CB33CA" w:rsidP="00C625F7">
      <w:pPr>
        <w:rPr>
          <w:rFonts w:ascii="Arial" w:hAnsi="Arial" w:cs="Arial"/>
          <w:b/>
          <w:i/>
          <w:sz w:val="16"/>
          <w:szCs w:val="16"/>
          <w:lang w:val="en-GB"/>
        </w:rPr>
      </w:pPr>
    </w:p>
    <w:p w14:paraId="10CF7DFA" w14:textId="03209267" w:rsidR="00CB33CA" w:rsidRDefault="00CB33CA" w:rsidP="00C625F7">
      <w:pPr>
        <w:rPr>
          <w:rFonts w:ascii="Arial" w:hAnsi="Arial" w:cs="Arial"/>
          <w:b/>
          <w:i/>
          <w:sz w:val="16"/>
          <w:szCs w:val="16"/>
          <w:lang w:val="en-GB"/>
        </w:rPr>
      </w:pPr>
    </w:p>
    <w:p w14:paraId="139D1DD6" w14:textId="0D8E58DD" w:rsidR="00CB33CA" w:rsidRDefault="00CB33CA" w:rsidP="00C625F7">
      <w:pPr>
        <w:rPr>
          <w:rFonts w:ascii="Arial" w:hAnsi="Arial" w:cs="Arial"/>
          <w:b/>
          <w:i/>
          <w:sz w:val="16"/>
          <w:szCs w:val="16"/>
          <w:lang w:val="en-GB"/>
        </w:rPr>
      </w:pPr>
    </w:p>
    <w:p w14:paraId="28F3D0A8" w14:textId="2C98839D" w:rsidR="00CB33CA" w:rsidRDefault="00CB33CA" w:rsidP="00C625F7">
      <w:pPr>
        <w:rPr>
          <w:rFonts w:ascii="Arial" w:hAnsi="Arial" w:cs="Arial"/>
          <w:b/>
          <w:i/>
          <w:sz w:val="16"/>
          <w:szCs w:val="16"/>
          <w:lang w:val="en-GB"/>
        </w:rPr>
      </w:pPr>
    </w:p>
    <w:p w14:paraId="71FDFBEB" w14:textId="37B65710" w:rsidR="00CB33CA" w:rsidRDefault="00CB33CA" w:rsidP="00C625F7">
      <w:pPr>
        <w:rPr>
          <w:rFonts w:ascii="Arial" w:hAnsi="Arial" w:cs="Arial"/>
          <w:b/>
          <w:i/>
          <w:sz w:val="16"/>
          <w:szCs w:val="16"/>
          <w:lang w:val="en-GB"/>
        </w:rPr>
      </w:pPr>
    </w:p>
    <w:p w14:paraId="6936E1D8" w14:textId="7982FDEC" w:rsidR="00CB33CA" w:rsidRDefault="00CB33CA" w:rsidP="00C625F7">
      <w:pPr>
        <w:rPr>
          <w:rFonts w:ascii="Arial" w:hAnsi="Arial" w:cs="Arial"/>
          <w:b/>
          <w:i/>
          <w:sz w:val="16"/>
          <w:szCs w:val="16"/>
          <w:lang w:val="en-GB"/>
        </w:rPr>
      </w:pPr>
    </w:p>
    <w:p w14:paraId="31543A80" w14:textId="07550C68" w:rsidR="00CB33CA" w:rsidRDefault="00CB33CA" w:rsidP="00C625F7">
      <w:pPr>
        <w:rPr>
          <w:rFonts w:ascii="Arial" w:hAnsi="Arial" w:cs="Arial"/>
          <w:b/>
          <w:i/>
          <w:sz w:val="16"/>
          <w:szCs w:val="16"/>
          <w:lang w:val="en-GB"/>
        </w:rPr>
      </w:pPr>
    </w:p>
    <w:p w14:paraId="64C9A554" w14:textId="26D88685" w:rsidR="00CB33CA" w:rsidRDefault="00CB33CA" w:rsidP="00C625F7">
      <w:pPr>
        <w:rPr>
          <w:rFonts w:ascii="Arial" w:hAnsi="Arial" w:cs="Arial"/>
          <w:b/>
          <w:i/>
          <w:sz w:val="16"/>
          <w:szCs w:val="16"/>
          <w:lang w:val="en-GB"/>
        </w:rPr>
      </w:pPr>
    </w:p>
    <w:p w14:paraId="5BAD7195" w14:textId="27EB5618" w:rsidR="00CB33CA" w:rsidRDefault="00CB33CA" w:rsidP="00C625F7">
      <w:pPr>
        <w:rPr>
          <w:rFonts w:ascii="Arial" w:hAnsi="Arial" w:cs="Arial"/>
          <w:b/>
          <w:i/>
          <w:sz w:val="16"/>
          <w:szCs w:val="16"/>
          <w:lang w:val="en-GB"/>
        </w:rPr>
      </w:pPr>
    </w:p>
    <w:p w14:paraId="0A529EF4" w14:textId="1EA8AE04" w:rsidR="00CB33CA" w:rsidRDefault="00CB33CA" w:rsidP="00C625F7">
      <w:pPr>
        <w:rPr>
          <w:rFonts w:ascii="Arial" w:hAnsi="Arial" w:cs="Arial"/>
          <w:b/>
          <w:i/>
          <w:sz w:val="16"/>
          <w:szCs w:val="16"/>
          <w:lang w:val="en-GB"/>
        </w:rPr>
      </w:pPr>
    </w:p>
    <w:p w14:paraId="48288BD8" w14:textId="5689C6BE" w:rsidR="00CB33CA" w:rsidRDefault="00CB33CA" w:rsidP="00C625F7">
      <w:pPr>
        <w:rPr>
          <w:rFonts w:ascii="Arial" w:hAnsi="Arial" w:cs="Arial"/>
          <w:b/>
          <w:i/>
          <w:sz w:val="16"/>
          <w:szCs w:val="16"/>
          <w:lang w:val="en-GB"/>
        </w:rPr>
      </w:pPr>
    </w:p>
    <w:p w14:paraId="7E9A48BA" w14:textId="7FE50260" w:rsidR="00CB33CA" w:rsidRDefault="00CB33CA" w:rsidP="00C625F7">
      <w:pPr>
        <w:rPr>
          <w:rFonts w:ascii="Arial" w:hAnsi="Arial" w:cs="Arial"/>
          <w:b/>
          <w:i/>
          <w:sz w:val="16"/>
          <w:szCs w:val="16"/>
          <w:lang w:val="en-GB"/>
        </w:rPr>
      </w:pPr>
    </w:p>
    <w:p w14:paraId="0F9911FE" w14:textId="7E53ED26" w:rsidR="00CB33CA" w:rsidRDefault="00CB33CA" w:rsidP="00C625F7">
      <w:pPr>
        <w:rPr>
          <w:rFonts w:ascii="Arial" w:hAnsi="Arial" w:cs="Arial"/>
          <w:b/>
          <w:i/>
          <w:sz w:val="16"/>
          <w:szCs w:val="16"/>
          <w:lang w:val="en-GB"/>
        </w:rPr>
      </w:pPr>
    </w:p>
    <w:p w14:paraId="74BDCDA0" w14:textId="77777777" w:rsidR="00CB33CA" w:rsidRDefault="00CB33CA" w:rsidP="00C625F7">
      <w:pPr>
        <w:rPr>
          <w:rFonts w:ascii="Arial" w:hAnsi="Arial" w:cs="Arial"/>
          <w:b/>
          <w:i/>
          <w:sz w:val="16"/>
          <w:szCs w:val="16"/>
          <w:lang w:val="en-GB"/>
        </w:rPr>
      </w:pPr>
    </w:p>
    <w:p w14:paraId="00454A64" w14:textId="77777777" w:rsidR="00EC7D31" w:rsidRPr="003F156B" w:rsidRDefault="00EC7D31" w:rsidP="00C625F7">
      <w:pPr>
        <w:rPr>
          <w:rFonts w:ascii="Arial" w:hAnsi="Arial" w:cs="Arial"/>
          <w:b/>
          <w:i/>
          <w:sz w:val="16"/>
          <w:szCs w:val="16"/>
          <w:lang w:val="en-GB"/>
        </w:rPr>
      </w:pPr>
    </w:p>
    <w:tbl>
      <w:tblPr>
        <w:tblpPr w:leftFromText="141" w:rightFromText="141" w:vertAnchor="text" w:horzAnchor="margin" w:tblpXSpec="center" w:tblpY="9"/>
        <w:tblW w:w="10060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87"/>
        <w:gridCol w:w="3828"/>
      </w:tblGrid>
      <w:tr w:rsidR="00C70986" w:rsidRPr="003F156B" w14:paraId="263A269F" w14:textId="77777777" w:rsidTr="00D02D02">
        <w:trPr>
          <w:trHeight w:val="136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9F10" w14:textId="77777777" w:rsidR="00C70986" w:rsidRPr="003F156B" w:rsidRDefault="00C70986" w:rsidP="00946045">
            <w:pPr>
              <w:tabs>
                <w:tab w:val="left" w:pos="119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56B">
              <w:rPr>
                <w:rFonts w:ascii="Arial" w:hAnsi="Arial" w:cs="Arial"/>
                <w:b/>
                <w:sz w:val="16"/>
                <w:szCs w:val="16"/>
                <w:lang w:val="it-CH"/>
              </w:rPr>
              <w:t>CEBU</w:t>
            </w:r>
          </w:p>
        </w:tc>
      </w:tr>
      <w:tr w:rsidR="00C70986" w:rsidRPr="00CB33CA" w14:paraId="5F10E9CE" w14:textId="77777777" w:rsidTr="00D02D02">
        <w:trPr>
          <w:trHeight w:val="1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62BA" w14:textId="77777777" w:rsidR="00C70986" w:rsidRPr="003F156B" w:rsidRDefault="00C70986" w:rsidP="0094604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3F156B">
              <w:rPr>
                <w:rFonts w:ascii="Arial" w:hAnsi="Arial" w:cs="Arial"/>
                <w:b/>
                <w:sz w:val="16"/>
                <w:szCs w:val="16"/>
                <w:lang w:val="en-GB"/>
              </w:rPr>
              <w:t>Dr.</w:t>
            </w:r>
            <w:proofErr w:type="spellEnd"/>
            <w:r w:rsidRPr="003F156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Franz </w:t>
            </w:r>
            <w:proofErr w:type="spellStart"/>
            <w:r w:rsidRPr="003F156B">
              <w:rPr>
                <w:rFonts w:ascii="Arial" w:hAnsi="Arial" w:cs="Arial"/>
                <w:b/>
                <w:sz w:val="16"/>
                <w:szCs w:val="16"/>
                <w:lang w:val="en-GB"/>
              </w:rPr>
              <w:t>Seidenschwarz</w:t>
            </w:r>
            <w:proofErr w:type="spellEnd"/>
            <w:r w:rsidRPr="003F156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, </w:t>
            </w:r>
          </w:p>
          <w:p w14:paraId="31203F8E" w14:textId="77777777" w:rsidR="00C70986" w:rsidRPr="00AD6817" w:rsidRDefault="00C70986" w:rsidP="00946045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AD6817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Honorary Consul</w:t>
            </w:r>
            <w:r w:rsidR="00AD6817" w:rsidRPr="00AD6817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 xml:space="preserve"> of the Federal Republic of Germany (Cebu City)</w:t>
            </w:r>
          </w:p>
          <w:p w14:paraId="3D32F717" w14:textId="77777777" w:rsidR="00C70986" w:rsidRPr="003F156B" w:rsidRDefault="00C70986" w:rsidP="0094604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56B">
              <w:rPr>
                <w:rFonts w:ascii="Arial" w:hAnsi="Arial" w:cs="Arial"/>
                <w:sz w:val="16"/>
                <w:szCs w:val="16"/>
                <w:lang w:val="en-GB"/>
              </w:rPr>
              <w:t>Ford’s Inn, AS Fortuna St.</w:t>
            </w:r>
          </w:p>
          <w:p w14:paraId="673DF24A" w14:textId="77777777" w:rsidR="00C70986" w:rsidRPr="003F156B" w:rsidRDefault="00C70986" w:rsidP="0094604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56B">
              <w:rPr>
                <w:rFonts w:ascii="Arial" w:hAnsi="Arial" w:cs="Arial"/>
                <w:sz w:val="16"/>
                <w:szCs w:val="16"/>
                <w:lang w:val="en-GB"/>
              </w:rPr>
              <w:t xml:space="preserve">Cor. </w:t>
            </w:r>
            <w:proofErr w:type="spellStart"/>
            <w:r w:rsidRPr="003F156B">
              <w:rPr>
                <w:rFonts w:ascii="Arial" w:hAnsi="Arial" w:cs="Arial"/>
                <w:sz w:val="16"/>
                <w:szCs w:val="16"/>
                <w:lang w:val="en-GB"/>
              </w:rPr>
              <w:t>Banilad</w:t>
            </w:r>
            <w:proofErr w:type="spellEnd"/>
            <w:r w:rsidRPr="003F156B">
              <w:rPr>
                <w:rFonts w:ascii="Arial" w:hAnsi="Arial" w:cs="Arial"/>
                <w:sz w:val="16"/>
                <w:szCs w:val="16"/>
                <w:lang w:val="en-GB"/>
              </w:rPr>
              <w:t xml:space="preserve"> Road 6000</w:t>
            </w:r>
          </w:p>
          <w:p w14:paraId="4E84DEEB" w14:textId="77777777" w:rsidR="00C70986" w:rsidRPr="003F156B" w:rsidRDefault="00C70986" w:rsidP="0094604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56B">
              <w:rPr>
                <w:rFonts w:ascii="Arial" w:hAnsi="Arial" w:cs="Arial"/>
                <w:sz w:val="16"/>
                <w:szCs w:val="16"/>
                <w:lang w:val="en-GB"/>
              </w:rPr>
              <w:t>Cebu City</w:t>
            </w:r>
          </w:p>
          <w:p w14:paraId="5A68B5A3" w14:textId="77777777" w:rsidR="00C70986" w:rsidRPr="003F156B" w:rsidRDefault="00C70986" w:rsidP="0094604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E0D0700" w14:textId="77777777" w:rsidR="00C70986" w:rsidRDefault="00C70986" w:rsidP="00946045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3F156B">
              <w:rPr>
                <w:rFonts w:ascii="Arial" w:hAnsi="Arial" w:cs="Arial"/>
                <w:i/>
                <w:sz w:val="16"/>
                <w:szCs w:val="16"/>
                <w:lang w:val="en-GB"/>
              </w:rPr>
              <w:t>German</w:t>
            </w:r>
          </w:p>
          <w:p w14:paraId="54D29491" w14:textId="77777777" w:rsidR="00C309D2" w:rsidRPr="003F156B" w:rsidRDefault="00C309D2" w:rsidP="00946045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A6B66" w14:textId="77777777" w:rsidR="00C70986" w:rsidRPr="003F156B" w:rsidRDefault="00C70986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816F10A" w14:textId="77777777" w:rsidR="00C70986" w:rsidRPr="003F156B" w:rsidRDefault="00F4449C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3F156B">
              <w:rPr>
                <w:rFonts w:ascii="Arial" w:hAnsi="Arial" w:cs="Arial"/>
                <w:sz w:val="16"/>
                <w:szCs w:val="16"/>
                <w:lang w:val="it-CH"/>
              </w:rPr>
              <w:t>Mobile:</w:t>
            </w:r>
          </w:p>
          <w:p w14:paraId="4329BCF6" w14:textId="77777777" w:rsidR="00C70986" w:rsidRPr="003F156B" w:rsidRDefault="00C70986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33430947" w14:textId="77777777" w:rsidR="007C3F66" w:rsidRPr="003F156B" w:rsidRDefault="00AD6817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r>
              <w:rPr>
                <w:rFonts w:ascii="Arial" w:hAnsi="Arial" w:cs="Arial"/>
                <w:sz w:val="16"/>
                <w:szCs w:val="16"/>
                <w:lang w:val="it-CH"/>
              </w:rPr>
              <w:t>Website:</w:t>
            </w:r>
          </w:p>
          <w:p w14:paraId="2DC7AF74" w14:textId="77777777" w:rsidR="000F4DE5" w:rsidRPr="003F156B" w:rsidRDefault="000F4DE5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60A2B3A1" w14:textId="77777777" w:rsidR="000F4DE5" w:rsidRPr="003F156B" w:rsidRDefault="000F4DE5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5CD2140F" w14:textId="77777777" w:rsidR="00C70986" w:rsidRPr="003F156B" w:rsidRDefault="00C70986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3F156B">
              <w:rPr>
                <w:rFonts w:ascii="Arial" w:hAnsi="Arial" w:cs="Arial"/>
                <w:sz w:val="16"/>
                <w:szCs w:val="16"/>
                <w:lang w:val="it-CH"/>
              </w:rPr>
              <w:t>E-Mail 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864DC" w14:textId="77777777" w:rsidR="00C70986" w:rsidRPr="003F156B" w:rsidRDefault="00C70986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1422047F" w14:textId="77777777" w:rsidR="00C70986" w:rsidRDefault="00C70986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3F156B">
              <w:rPr>
                <w:rFonts w:ascii="Arial" w:hAnsi="Arial" w:cs="Arial"/>
                <w:sz w:val="16"/>
                <w:szCs w:val="16"/>
                <w:lang w:val="it-CH"/>
              </w:rPr>
              <w:t xml:space="preserve"> </w:t>
            </w:r>
            <w:r w:rsidR="00F4449C" w:rsidRPr="003F156B">
              <w:rPr>
                <w:rFonts w:ascii="Arial" w:hAnsi="Arial" w:cs="Arial"/>
                <w:sz w:val="16"/>
                <w:szCs w:val="16"/>
                <w:lang w:val="it-CH"/>
              </w:rPr>
              <w:t>+63929 667 6386</w:t>
            </w:r>
            <w:r w:rsidR="00AD6817">
              <w:rPr>
                <w:rFonts w:ascii="Arial" w:hAnsi="Arial" w:cs="Arial"/>
                <w:sz w:val="16"/>
                <w:szCs w:val="16"/>
                <w:lang w:val="it-CH"/>
              </w:rPr>
              <w:t xml:space="preserve"> </w:t>
            </w:r>
          </w:p>
          <w:p w14:paraId="781334EE" w14:textId="77777777" w:rsidR="00AD6817" w:rsidRDefault="00AD6817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13E29988" w14:textId="77777777" w:rsidR="000F4DE5" w:rsidRPr="003F156B" w:rsidRDefault="00C9205A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hyperlink r:id="rId21" w:history="1">
              <w:r w:rsidR="00AD6817" w:rsidRPr="0040617B">
                <w:rPr>
                  <w:rStyle w:val="Hyperlink"/>
                  <w:rFonts w:ascii="Arial" w:hAnsi="Arial" w:cs="Arial"/>
                  <w:sz w:val="16"/>
                  <w:szCs w:val="16"/>
                  <w:lang w:val="it-CH"/>
                </w:rPr>
                <w:t>www.honorarkonsulat-cebu.com</w:t>
              </w:r>
            </w:hyperlink>
            <w:r w:rsidR="00AD6817">
              <w:rPr>
                <w:rFonts w:ascii="Arial" w:hAnsi="Arial" w:cs="Arial"/>
                <w:sz w:val="16"/>
                <w:szCs w:val="16"/>
                <w:lang w:val="it-CH"/>
              </w:rPr>
              <w:t xml:space="preserve"> </w:t>
            </w:r>
          </w:p>
          <w:p w14:paraId="7728AEAD" w14:textId="77777777" w:rsidR="007C3F66" w:rsidRPr="003F156B" w:rsidRDefault="007C3F66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6EC20C7E" w14:textId="77777777" w:rsidR="00C70986" w:rsidRPr="003F156B" w:rsidRDefault="00C70986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25664279" w14:textId="77777777" w:rsidR="00C70986" w:rsidRPr="003F156B" w:rsidRDefault="00C9205A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hyperlink r:id="rId22" w:history="1">
              <w:r w:rsidR="000A3A97" w:rsidRPr="00CC01DA">
                <w:rPr>
                  <w:rStyle w:val="Hyperlink"/>
                  <w:rFonts w:ascii="Arial" w:hAnsi="Arial" w:cs="Arial"/>
                  <w:sz w:val="16"/>
                  <w:szCs w:val="16"/>
                  <w:lang w:val="it-CH"/>
                </w:rPr>
                <w:t>cebu@hk-diplo.de</w:t>
              </w:r>
            </w:hyperlink>
            <w:r w:rsidR="000A3A97">
              <w:rPr>
                <w:rFonts w:ascii="Arial" w:hAnsi="Arial" w:cs="Arial"/>
                <w:sz w:val="16"/>
                <w:szCs w:val="16"/>
                <w:lang w:val="it-CH"/>
              </w:rPr>
              <w:t xml:space="preserve"> </w:t>
            </w:r>
          </w:p>
        </w:tc>
      </w:tr>
      <w:tr w:rsidR="00C70986" w:rsidRPr="003F156B" w14:paraId="72CEF789" w14:textId="77777777" w:rsidTr="00D02D02">
        <w:trPr>
          <w:trHeight w:val="186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797A" w14:textId="77777777" w:rsidR="00C70986" w:rsidRPr="003F156B" w:rsidRDefault="00C70986" w:rsidP="00946045">
            <w:pPr>
              <w:tabs>
                <w:tab w:val="left" w:pos="1197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F156B">
              <w:rPr>
                <w:rFonts w:ascii="Arial" w:hAnsi="Arial" w:cs="Arial"/>
                <w:b/>
                <w:sz w:val="16"/>
                <w:szCs w:val="16"/>
                <w:lang w:val="it-CH"/>
              </w:rPr>
              <w:t>DAVAO</w:t>
            </w:r>
          </w:p>
        </w:tc>
      </w:tr>
      <w:tr w:rsidR="00C70986" w:rsidRPr="00992FCB" w14:paraId="4568C61D" w14:textId="77777777" w:rsidTr="00D02D02">
        <w:trPr>
          <w:trHeight w:val="17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4825" w14:textId="77777777" w:rsidR="00E37B25" w:rsidRPr="003F156B" w:rsidRDefault="00AD6817" w:rsidP="0094604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Prof. </w:t>
            </w:r>
            <w:r w:rsidR="00C70986" w:rsidRPr="003F156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Klaus </w:t>
            </w:r>
            <w:proofErr w:type="spellStart"/>
            <w:r w:rsidR="00C70986" w:rsidRPr="003F156B">
              <w:rPr>
                <w:rFonts w:ascii="Arial" w:hAnsi="Arial" w:cs="Arial"/>
                <w:b/>
                <w:sz w:val="16"/>
                <w:szCs w:val="16"/>
                <w:lang w:val="en-GB"/>
              </w:rPr>
              <w:t>Döring</w:t>
            </w:r>
            <w:proofErr w:type="spellEnd"/>
          </w:p>
          <w:p w14:paraId="2B0B7335" w14:textId="77777777" w:rsidR="00071FCE" w:rsidRPr="00071FCE" w:rsidRDefault="00071FCE" w:rsidP="00071FCE">
            <w:pPr>
              <w:rPr>
                <w:rFonts w:ascii="Arial" w:hAnsi="Arial" w:cs="Arial"/>
                <w:sz w:val="16"/>
                <w:szCs w:val="16"/>
              </w:rPr>
            </w:pPr>
            <w:r w:rsidRPr="00071FCE">
              <w:rPr>
                <w:rFonts w:ascii="Arial" w:hAnsi="Arial" w:cs="Arial"/>
                <w:sz w:val="16"/>
                <w:szCs w:val="16"/>
              </w:rPr>
              <w:t xml:space="preserve">c/o </w:t>
            </w:r>
            <w:proofErr w:type="spellStart"/>
            <w:r w:rsidRPr="00071FCE">
              <w:rPr>
                <w:rFonts w:ascii="Arial" w:hAnsi="Arial" w:cs="Arial"/>
                <w:sz w:val="16"/>
                <w:szCs w:val="16"/>
              </w:rPr>
              <w:t>Yonnex</w:t>
            </w:r>
            <w:proofErr w:type="spellEnd"/>
            <w:r w:rsidRPr="00071FCE">
              <w:rPr>
                <w:rFonts w:ascii="Arial" w:hAnsi="Arial" w:cs="Arial"/>
                <w:sz w:val="16"/>
                <w:szCs w:val="16"/>
              </w:rPr>
              <w:t xml:space="preserve"> – Translation and Documentation Services, Inc.</w:t>
            </w:r>
          </w:p>
          <w:p w14:paraId="714F81D5" w14:textId="77777777" w:rsidR="00071FCE" w:rsidRPr="00071FCE" w:rsidRDefault="00071FCE" w:rsidP="00071FCE">
            <w:pPr>
              <w:rPr>
                <w:rFonts w:ascii="Arial" w:hAnsi="Arial" w:cs="Arial"/>
                <w:sz w:val="16"/>
                <w:szCs w:val="16"/>
              </w:rPr>
            </w:pPr>
            <w:r w:rsidRPr="00071FCE">
              <w:rPr>
                <w:rFonts w:ascii="Arial" w:hAnsi="Arial" w:cs="Arial"/>
                <w:sz w:val="16"/>
                <w:szCs w:val="16"/>
              </w:rPr>
              <w:t>26 Everlasting Road, NCCC-Village</w:t>
            </w:r>
          </w:p>
          <w:p w14:paraId="1234B075" w14:textId="77777777" w:rsidR="00071FCE" w:rsidRPr="00071FCE" w:rsidRDefault="00071FCE" w:rsidP="00071FCE">
            <w:pPr>
              <w:rPr>
                <w:rFonts w:ascii="Arial" w:hAnsi="Arial" w:cs="Arial"/>
                <w:sz w:val="16"/>
                <w:szCs w:val="16"/>
              </w:rPr>
            </w:pPr>
            <w:r w:rsidRPr="00071FCE">
              <w:rPr>
                <w:rFonts w:ascii="Arial" w:hAnsi="Arial" w:cs="Arial"/>
                <w:sz w:val="16"/>
                <w:szCs w:val="16"/>
              </w:rPr>
              <w:t>Km 4 Morning Side Heights, Bajada</w:t>
            </w:r>
          </w:p>
          <w:p w14:paraId="0A623786" w14:textId="77777777" w:rsidR="00C70986" w:rsidRPr="00342087" w:rsidRDefault="00071FCE" w:rsidP="00071FCE">
            <w:pPr>
              <w:rPr>
                <w:rFonts w:ascii="Arial" w:hAnsi="Arial" w:cs="Arial"/>
                <w:sz w:val="16"/>
                <w:szCs w:val="16"/>
              </w:rPr>
            </w:pPr>
            <w:r w:rsidRPr="00071FCE">
              <w:rPr>
                <w:rFonts w:ascii="Arial" w:hAnsi="Arial" w:cs="Arial"/>
                <w:sz w:val="16"/>
                <w:szCs w:val="16"/>
              </w:rPr>
              <w:t>Davao City 8000</w:t>
            </w:r>
          </w:p>
          <w:p w14:paraId="74F8B9F0" w14:textId="77777777" w:rsidR="004D054E" w:rsidRDefault="004D054E" w:rsidP="009460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502171D" w14:textId="77777777" w:rsidR="00C70986" w:rsidRDefault="00C70986" w:rsidP="00946045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3F156B">
              <w:rPr>
                <w:rFonts w:ascii="Arial" w:hAnsi="Arial" w:cs="Arial"/>
                <w:i/>
                <w:sz w:val="16"/>
                <w:szCs w:val="16"/>
                <w:lang w:val="en-GB"/>
              </w:rPr>
              <w:t>German</w:t>
            </w:r>
          </w:p>
          <w:p w14:paraId="3C3D6ECE" w14:textId="77777777" w:rsidR="00C309D2" w:rsidRPr="003F156B" w:rsidRDefault="00C309D2" w:rsidP="0094604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0A250" w14:textId="77777777" w:rsidR="00C70986" w:rsidRPr="00AD6817" w:rsidRDefault="00C70986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DEFA9DC" w14:textId="77777777" w:rsidR="00C70986" w:rsidRPr="003F156B" w:rsidRDefault="00C70986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3F156B">
              <w:rPr>
                <w:rFonts w:ascii="Arial" w:hAnsi="Arial" w:cs="Arial"/>
                <w:sz w:val="16"/>
                <w:szCs w:val="16"/>
                <w:lang w:val="it-CH"/>
              </w:rPr>
              <w:t>Tel/Fax :</w:t>
            </w:r>
          </w:p>
          <w:p w14:paraId="5E542BBF" w14:textId="77777777" w:rsidR="00C70986" w:rsidRPr="003F156B" w:rsidRDefault="00C70986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3F156B">
              <w:rPr>
                <w:rFonts w:ascii="Arial" w:hAnsi="Arial" w:cs="Arial"/>
                <w:sz w:val="16"/>
                <w:szCs w:val="16"/>
                <w:lang w:val="it-CH"/>
              </w:rPr>
              <w:t>Tel :</w:t>
            </w:r>
          </w:p>
          <w:p w14:paraId="5E1F1B85" w14:textId="77777777" w:rsidR="00AC24E8" w:rsidRDefault="00AC24E8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6A6FB50D" w14:textId="77777777" w:rsidR="00AC24E8" w:rsidRDefault="00AC24E8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5A81979A" w14:textId="77777777" w:rsidR="00C70986" w:rsidRPr="003F156B" w:rsidRDefault="00C70986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3F156B">
              <w:rPr>
                <w:rFonts w:ascii="Arial" w:hAnsi="Arial" w:cs="Arial"/>
                <w:sz w:val="16"/>
                <w:szCs w:val="16"/>
                <w:lang w:val="it-CH"/>
              </w:rPr>
              <w:t xml:space="preserve">Mobile: </w:t>
            </w:r>
          </w:p>
          <w:p w14:paraId="38A1CDA8" w14:textId="77777777" w:rsidR="00C70986" w:rsidRDefault="00C70986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325B7049" w14:textId="77777777" w:rsidR="00AC24E8" w:rsidRPr="003F156B" w:rsidRDefault="00AC24E8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r>
              <w:rPr>
                <w:rFonts w:ascii="Arial" w:hAnsi="Arial" w:cs="Arial"/>
                <w:sz w:val="16"/>
                <w:szCs w:val="16"/>
                <w:lang w:val="it-CH"/>
              </w:rPr>
              <w:t>Website:</w:t>
            </w:r>
          </w:p>
          <w:p w14:paraId="78EF7A95" w14:textId="77777777" w:rsidR="00C70986" w:rsidRDefault="00C70986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163E8CB5" w14:textId="77777777" w:rsidR="00AD6817" w:rsidRPr="003F156B" w:rsidRDefault="00AD6817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78A8C8DA" w14:textId="77777777" w:rsidR="00C70986" w:rsidRPr="003F156B" w:rsidRDefault="00C70986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3F156B">
              <w:rPr>
                <w:rFonts w:ascii="Arial" w:hAnsi="Arial" w:cs="Arial"/>
                <w:sz w:val="16"/>
                <w:szCs w:val="16"/>
                <w:lang w:val="it-CH"/>
              </w:rPr>
              <w:t>E-Mail 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E4FDF" w14:textId="77777777" w:rsidR="00C70986" w:rsidRPr="003F156B" w:rsidRDefault="00C70986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51BB27CE" w14:textId="77777777" w:rsidR="00C70986" w:rsidRPr="00342087" w:rsidRDefault="00C70986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342087">
              <w:rPr>
                <w:rFonts w:ascii="Arial" w:hAnsi="Arial" w:cs="Arial"/>
                <w:sz w:val="16"/>
                <w:szCs w:val="16"/>
                <w:lang w:val="it-CH"/>
              </w:rPr>
              <w:t xml:space="preserve">+63 </w:t>
            </w:r>
            <w:r w:rsidR="00534821">
              <w:rPr>
                <w:rFonts w:ascii="Arial" w:hAnsi="Arial" w:cs="Arial"/>
                <w:sz w:val="16"/>
                <w:szCs w:val="16"/>
                <w:lang w:val="it-CH"/>
              </w:rPr>
              <w:t>8</w:t>
            </w:r>
            <w:r w:rsidRPr="00342087">
              <w:rPr>
                <w:rFonts w:ascii="Arial" w:hAnsi="Arial" w:cs="Arial"/>
                <w:sz w:val="16"/>
                <w:szCs w:val="16"/>
                <w:lang w:val="it-CH"/>
              </w:rPr>
              <w:t>2 227 1760</w:t>
            </w:r>
          </w:p>
          <w:p w14:paraId="13F2E52D" w14:textId="77777777" w:rsidR="00AC24E8" w:rsidRPr="00342087" w:rsidRDefault="00AC24E8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342087">
              <w:rPr>
                <w:rFonts w:ascii="Arial" w:hAnsi="Arial" w:cs="Arial"/>
                <w:sz w:val="16"/>
                <w:szCs w:val="16"/>
                <w:lang w:val="it-CH"/>
              </w:rPr>
              <w:t>+63 82 286 3424</w:t>
            </w:r>
          </w:p>
          <w:p w14:paraId="684EB2EE" w14:textId="77777777" w:rsidR="00C70986" w:rsidRPr="00342087" w:rsidRDefault="00C70986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342087">
              <w:rPr>
                <w:rFonts w:ascii="Arial" w:hAnsi="Arial" w:cs="Arial"/>
                <w:sz w:val="16"/>
                <w:szCs w:val="16"/>
                <w:lang w:val="it-CH"/>
              </w:rPr>
              <w:t>+63 82 227 1761</w:t>
            </w:r>
          </w:p>
          <w:p w14:paraId="2E334E85" w14:textId="77777777" w:rsidR="00AD6817" w:rsidRDefault="00AD6817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01581A0A" w14:textId="77777777" w:rsidR="00C70986" w:rsidRPr="00342087" w:rsidRDefault="00C70986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342087">
              <w:rPr>
                <w:rFonts w:ascii="Arial" w:hAnsi="Arial" w:cs="Arial"/>
                <w:sz w:val="16"/>
                <w:szCs w:val="16"/>
                <w:lang w:val="it-CH"/>
              </w:rPr>
              <w:t>+63</w:t>
            </w:r>
            <w:r w:rsidR="001F5E0F" w:rsidRPr="00342087">
              <w:rPr>
                <w:rFonts w:ascii="Arial" w:hAnsi="Arial" w:cs="Arial"/>
                <w:sz w:val="16"/>
                <w:szCs w:val="16"/>
                <w:lang w:val="it-CH"/>
              </w:rPr>
              <w:t xml:space="preserve"> </w:t>
            </w:r>
            <w:r w:rsidR="00E30A0A" w:rsidRPr="00342087">
              <w:rPr>
                <w:rFonts w:ascii="Arial" w:hAnsi="Arial" w:cs="Arial"/>
                <w:sz w:val="16"/>
                <w:szCs w:val="16"/>
                <w:lang w:val="it-CH"/>
              </w:rPr>
              <w:t>915 219 9002</w:t>
            </w:r>
            <w:r w:rsidRPr="00342087">
              <w:rPr>
                <w:rFonts w:ascii="Arial" w:hAnsi="Arial" w:cs="Arial"/>
                <w:sz w:val="16"/>
                <w:szCs w:val="16"/>
                <w:lang w:val="it-CH"/>
              </w:rPr>
              <w:t xml:space="preserve"> </w:t>
            </w:r>
          </w:p>
          <w:p w14:paraId="2BEB9D51" w14:textId="77777777" w:rsidR="00C70986" w:rsidRPr="00342087" w:rsidRDefault="00C70986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08FF024C" w14:textId="77777777" w:rsidR="00C70986" w:rsidRDefault="00C9205A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hyperlink r:id="rId23" w:history="1">
              <w:r w:rsidR="00AD6817" w:rsidRPr="0040617B">
                <w:rPr>
                  <w:rStyle w:val="Hyperlink"/>
                  <w:rFonts w:ascii="Arial" w:hAnsi="Arial" w:cs="Arial"/>
                  <w:sz w:val="16"/>
                  <w:szCs w:val="16"/>
                  <w:lang w:val="it-CH"/>
                </w:rPr>
                <w:t>www.germanexpatinthephilippines.blogspot.com</w:t>
              </w:r>
            </w:hyperlink>
          </w:p>
          <w:p w14:paraId="3A07E2BB" w14:textId="77777777" w:rsidR="00AD6817" w:rsidRPr="00342087" w:rsidRDefault="00C9205A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hyperlink r:id="rId24" w:history="1">
              <w:r w:rsidR="00AD6817" w:rsidRPr="0040617B">
                <w:rPr>
                  <w:rStyle w:val="Hyperlink"/>
                  <w:rFonts w:ascii="Arial" w:hAnsi="Arial" w:cs="Arial"/>
                  <w:sz w:val="16"/>
                  <w:szCs w:val="16"/>
                  <w:lang w:val="it-CH"/>
                </w:rPr>
                <w:t>www.klausdoringsclassicalmusic.blogspot.com</w:t>
              </w:r>
            </w:hyperlink>
            <w:r w:rsidR="00AD6817">
              <w:rPr>
                <w:rFonts w:ascii="Arial" w:hAnsi="Arial" w:cs="Arial"/>
                <w:sz w:val="16"/>
                <w:szCs w:val="16"/>
                <w:lang w:val="it-CH"/>
              </w:rPr>
              <w:t xml:space="preserve"> </w:t>
            </w:r>
          </w:p>
          <w:p w14:paraId="5B91FC35" w14:textId="77777777" w:rsidR="00C70986" w:rsidRPr="00342087" w:rsidRDefault="00C70986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  <w:p w14:paraId="0A855E5D" w14:textId="77777777" w:rsidR="00C70986" w:rsidRDefault="00C9205A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  <w:hyperlink r:id="rId25" w:history="1">
              <w:r w:rsidR="000A3A97" w:rsidRPr="00342087">
                <w:rPr>
                  <w:rStyle w:val="Hyperlink"/>
                  <w:rFonts w:ascii="Arial" w:hAnsi="Arial" w:cs="Arial"/>
                  <w:sz w:val="16"/>
                  <w:szCs w:val="16"/>
                  <w:lang w:val="it-CH"/>
                </w:rPr>
                <w:t>doringklaus@gmail.com</w:t>
              </w:r>
            </w:hyperlink>
            <w:r w:rsidR="000A3A97" w:rsidRPr="00342087">
              <w:rPr>
                <w:rFonts w:ascii="Arial" w:hAnsi="Arial" w:cs="Arial"/>
                <w:sz w:val="16"/>
                <w:szCs w:val="16"/>
                <w:lang w:val="it-CH"/>
              </w:rPr>
              <w:t xml:space="preserve"> </w:t>
            </w:r>
          </w:p>
          <w:p w14:paraId="3981D8D9" w14:textId="77777777" w:rsidR="00AD6817" w:rsidRPr="00342087" w:rsidRDefault="00AD6817" w:rsidP="00946045">
            <w:pPr>
              <w:tabs>
                <w:tab w:val="left" w:pos="1197"/>
              </w:tabs>
              <w:rPr>
                <w:rFonts w:ascii="Arial" w:hAnsi="Arial" w:cs="Arial"/>
                <w:sz w:val="16"/>
                <w:szCs w:val="16"/>
                <w:lang w:val="it-CH"/>
              </w:rPr>
            </w:pPr>
          </w:p>
        </w:tc>
      </w:tr>
    </w:tbl>
    <w:p w14:paraId="5F8512BC" w14:textId="77777777" w:rsidR="009E6AD4" w:rsidRPr="004D054E" w:rsidRDefault="009E6AD4" w:rsidP="00C625F7">
      <w:pPr>
        <w:rPr>
          <w:rFonts w:ascii="Arial" w:hAnsi="Arial" w:cs="Arial"/>
          <w:sz w:val="16"/>
          <w:szCs w:val="16"/>
          <w:lang w:val="it-CH"/>
        </w:rPr>
      </w:pPr>
    </w:p>
    <w:p w14:paraId="0F2CAC16" w14:textId="58A5793A" w:rsidR="00C625F7" w:rsidRDefault="00C625F7" w:rsidP="00C625F7">
      <w:pPr>
        <w:rPr>
          <w:rFonts w:ascii="Arial" w:hAnsi="Arial" w:cs="Arial"/>
          <w:sz w:val="16"/>
          <w:szCs w:val="16"/>
          <w:lang w:val="fr-FR"/>
        </w:rPr>
      </w:pPr>
      <w:proofErr w:type="spellStart"/>
      <w:r w:rsidRPr="0048467F">
        <w:rPr>
          <w:rFonts w:ascii="Arial" w:hAnsi="Arial" w:cs="Arial"/>
          <w:sz w:val="16"/>
          <w:szCs w:val="16"/>
          <w:lang w:val="fr-FR"/>
        </w:rPr>
        <w:t>Ohne</w:t>
      </w:r>
      <w:proofErr w:type="spellEnd"/>
      <w:r w:rsidRPr="0048467F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48467F">
        <w:rPr>
          <w:rFonts w:ascii="Arial" w:hAnsi="Arial" w:cs="Arial"/>
          <w:sz w:val="16"/>
          <w:szCs w:val="16"/>
          <w:lang w:val="fr-FR"/>
        </w:rPr>
        <w:t>Gewä</w:t>
      </w:r>
      <w:r w:rsidR="0048467F">
        <w:rPr>
          <w:rFonts w:ascii="Arial" w:hAnsi="Arial" w:cs="Arial"/>
          <w:sz w:val="16"/>
          <w:szCs w:val="16"/>
          <w:lang w:val="fr-FR"/>
        </w:rPr>
        <w:t>h</w:t>
      </w:r>
      <w:r w:rsidRPr="0048467F">
        <w:rPr>
          <w:rFonts w:ascii="Arial" w:hAnsi="Arial" w:cs="Arial"/>
          <w:sz w:val="16"/>
          <w:szCs w:val="16"/>
          <w:lang w:val="fr-FR"/>
        </w:rPr>
        <w:t>r</w:t>
      </w:r>
      <w:proofErr w:type="spellEnd"/>
      <w:r w:rsidR="006B5E5C">
        <w:rPr>
          <w:rFonts w:ascii="Arial" w:hAnsi="Arial" w:cs="Arial"/>
          <w:sz w:val="16"/>
          <w:szCs w:val="16"/>
          <w:lang w:val="fr-FR"/>
        </w:rPr>
        <w:t xml:space="preserve"> </w:t>
      </w:r>
      <w:r w:rsidRPr="0048467F">
        <w:rPr>
          <w:rFonts w:ascii="Arial" w:hAnsi="Arial" w:cs="Arial"/>
          <w:sz w:val="16"/>
          <w:szCs w:val="16"/>
          <w:lang w:val="fr-FR"/>
        </w:rPr>
        <w:t>/</w:t>
      </w:r>
      <w:r w:rsidR="006B5E5C">
        <w:rPr>
          <w:rFonts w:ascii="Arial" w:hAnsi="Arial" w:cs="Arial"/>
          <w:sz w:val="16"/>
          <w:szCs w:val="16"/>
          <w:lang w:val="fr-FR"/>
        </w:rPr>
        <w:t xml:space="preserve"> S</w:t>
      </w:r>
      <w:r w:rsidRPr="0048467F">
        <w:rPr>
          <w:rFonts w:ascii="Arial" w:hAnsi="Arial" w:cs="Arial"/>
          <w:sz w:val="16"/>
          <w:szCs w:val="16"/>
          <w:lang w:val="fr-FR"/>
        </w:rPr>
        <w:t>ans responsabili</w:t>
      </w:r>
      <w:r w:rsidR="0048467F">
        <w:rPr>
          <w:rFonts w:ascii="Arial" w:hAnsi="Arial" w:cs="Arial"/>
          <w:sz w:val="16"/>
          <w:szCs w:val="16"/>
          <w:lang w:val="fr-FR"/>
        </w:rPr>
        <w:t>té</w:t>
      </w:r>
      <w:r w:rsidRPr="0048467F">
        <w:rPr>
          <w:rFonts w:ascii="Arial" w:hAnsi="Arial" w:cs="Arial"/>
          <w:sz w:val="16"/>
          <w:szCs w:val="16"/>
          <w:lang w:val="fr-FR"/>
        </w:rPr>
        <w:t xml:space="preserve"> aucune de la part de l’ambassade/</w:t>
      </w:r>
      <w:r w:rsidR="006B5E5C">
        <w:rPr>
          <w:rFonts w:ascii="Arial" w:hAnsi="Arial" w:cs="Arial"/>
          <w:sz w:val="16"/>
          <w:szCs w:val="16"/>
          <w:lang w:val="fr-FR"/>
        </w:rPr>
        <w:t xml:space="preserve"> L</w:t>
      </w:r>
      <w:r w:rsidRPr="0048467F">
        <w:rPr>
          <w:rFonts w:ascii="Arial" w:hAnsi="Arial" w:cs="Arial"/>
          <w:sz w:val="16"/>
          <w:szCs w:val="16"/>
          <w:lang w:val="fr-FR"/>
        </w:rPr>
        <w:t xml:space="preserve">ist </w:t>
      </w:r>
      <w:proofErr w:type="spellStart"/>
      <w:r w:rsidRPr="0048467F">
        <w:rPr>
          <w:rFonts w:ascii="Arial" w:hAnsi="Arial" w:cs="Arial"/>
          <w:sz w:val="16"/>
          <w:szCs w:val="16"/>
          <w:lang w:val="fr-FR"/>
        </w:rPr>
        <w:t>provided</w:t>
      </w:r>
      <w:proofErr w:type="spellEnd"/>
      <w:r w:rsidRPr="0048467F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48467F">
        <w:rPr>
          <w:rFonts w:ascii="Arial" w:hAnsi="Arial" w:cs="Arial"/>
          <w:sz w:val="16"/>
          <w:szCs w:val="16"/>
          <w:lang w:val="fr-FR"/>
        </w:rPr>
        <w:t>without</w:t>
      </w:r>
      <w:proofErr w:type="spellEnd"/>
      <w:r w:rsidRPr="0048467F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48467F">
        <w:rPr>
          <w:rFonts w:ascii="Arial" w:hAnsi="Arial" w:cs="Arial"/>
          <w:sz w:val="16"/>
          <w:szCs w:val="16"/>
          <w:lang w:val="fr-FR"/>
        </w:rPr>
        <w:t>any</w:t>
      </w:r>
      <w:proofErr w:type="spellEnd"/>
      <w:r w:rsidRPr="0048467F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48467F">
        <w:rPr>
          <w:rFonts w:ascii="Arial" w:hAnsi="Arial" w:cs="Arial"/>
          <w:sz w:val="16"/>
          <w:szCs w:val="16"/>
          <w:lang w:val="fr-FR"/>
        </w:rPr>
        <w:t>guarantee</w:t>
      </w:r>
      <w:proofErr w:type="spellEnd"/>
    </w:p>
    <w:p w14:paraId="3FD29026" w14:textId="77777777" w:rsidR="00580CDF" w:rsidRDefault="00580CDF" w:rsidP="00C625F7">
      <w:pPr>
        <w:rPr>
          <w:rFonts w:ascii="Arial" w:hAnsi="Arial" w:cs="Arial"/>
          <w:sz w:val="16"/>
          <w:szCs w:val="16"/>
          <w:lang w:val="fr-FR"/>
        </w:rPr>
      </w:pPr>
    </w:p>
    <w:p w14:paraId="0BF0D893" w14:textId="77777777" w:rsidR="00580CDF" w:rsidRPr="0048467F" w:rsidRDefault="00580CDF" w:rsidP="00C625F7">
      <w:pPr>
        <w:rPr>
          <w:rFonts w:ascii="Arial" w:hAnsi="Arial" w:cs="Arial"/>
          <w:sz w:val="16"/>
          <w:szCs w:val="16"/>
          <w:lang w:val="fr-FR"/>
        </w:rPr>
      </w:pPr>
    </w:p>
    <w:sectPr w:rsidR="00580CDF" w:rsidRPr="0048467F" w:rsidSect="003F156B">
      <w:footerReference w:type="default" r:id="rId26"/>
      <w:pgSz w:w="11907" w:h="16840" w:code="9"/>
      <w:pgMar w:top="284" w:right="1191" w:bottom="-510" w:left="567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599B1" w14:textId="77777777" w:rsidR="00332995" w:rsidRDefault="00332995" w:rsidP="001D4A6E">
      <w:r>
        <w:separator/>
      </w:r>
    </w:p>
  </w:endnote>
  <w:endnote w:type="continuationSeparator" w:id="0">
    <w:p w14:paraId="453BFFF4" w14:textId="77777777" w:rsidR="00332995" w:rsidRDefault="00332995" w:rsidP="001D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676C5" w14:textId="21864DD7" w:rsidR="00EC7D31" w:rsidRDefault="00EC7D31">
    <w:pPr>
      <w:pStyle w:val="Footer"/>
    </w:pPr>
  </w:p>
  <w:p w14:paraId="07E73744" w14:textId="77777777" w:rsidR="000C2A68" w:rsidRPr="000C2A68" w:rsidRDefault="000C2A68">
    <w:pPr>
      <w:pStyle w:val="Footer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E0EDC" w14:textId="77777777" w:rsidR="00332995" w:rsidRDefault="00332995" w:rsidP="001D4A6E">
      <w:r>
        <w:separator/>
      </w:r>
    </w:p>
  </w:footnote>
  <w:footnote w:type="continuationSeparator" w:id="0">
    <w:p w14:paraId="1287E2F3" w14:textId="77777777" w:rsidR="00332995" w:rsidRDefault="00332995" w:rsidP="001D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26DD2"/>
    <w:multiLevelType w:val="singleLevel"/>
    <w:tmpl w:val="D96C8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C6"/>
    <w:rsid w:val="0000389A"/>
    <w:rsid w:val="00007C46"/>
    <w:rsid w:val="000221BA"/>
    <w:rsid w:val="00023A90"/>
    <w:rsid w:val="00030B48"/>
    <w:rsid w:val="00041561"/>
    <w:rsid w:val="00071FCE"/>
    <w:rsid w:val="00080F5E"/>
    <w:rsid w:val="00092A51"/>
    <w:rsid w:val="000A3A97"/>
    <w:rsid w:val="000C2A68"/>
    <w:rsid w:val="000D2824"/>
    <w:rsid w:val="000E4F8A"/>
    <w:rsid w:val="000F4DE5"/>
    <w:rsid w:val="001012DE"/>
    <w:rsid w:val="0014678B"/>
    <w:rsid w:val="0015753C"/>
    <w:rsid w:val="0016439E"/>
    <w:rsid w:val="00165E9D"/>
    <w:rsid w:val="001729EE"/>
    <w:rsid w:val="001A02B4"/>
    <w:rsid w:val="001C0E3B"/>
    <w:rsid w:val="001C3C29"/>
    <w:rsid w:val="001D4A6E"/>
    <w:rsid w:val="001E2CD7"/>
    <w:rsid w:val="001E3B13"/>
    <w:rsid w:val="001F5E0F"/>
    <w:rsid w:val="002006A5"/>
    <w:rsid w:val="002048EC"/>
    <w:rsid w:val="0021766A"/>
    <w:rsid w:val="00236B87"/>
    <w:rsid w:val="0025385D"/>
    <w:rsid w:val="00256805"/>
    <w:rsid w:val="00271947"/>
    <w:rsid w:val="00273C51"/>
    <w:rsid w:val="00276603"/>
    <w:rsid w:val="002810D6"/>
    <w:rsid w:val="00290E8D"/>
    <w:rsid w:val="002D58DD"/>
    <w:rsid w:val="002E60F5"/>
    <w:rsid w:val="002F38EE"/>
    <w:rsid w:val="00310DCE"/>
    <w:rsid w:val="0032650D"/>
    <w:rsid w:val="00332995"/>
    <w:rsid w:val="00334362"/>
    <w:rsid w:val="00342087"/>
    <w:rsid w:val="003B5A44"/>
    <w:rsid w:val="003C52AB"/>
    <w:rsid w:val="003F156B"/>
    <w:rsid w:val="003F401A"/>
    <w:rsid w:val="00434D5D"/>
    <w:rsid w:val="00451445"/>
    <w:rsid w:val="00473D6F"/>
    <w:rsid w:val="0048467F"/>
    <w:rsid w:val="0048660C"/>
    <w:rsid w:val="004A641C"/>
    <w:rsid w:val="004D054E"/>
    <w:rsid w:val="004D1356"/>
    <w:rsid w:val="004D67FD"/>
    <w:rsid w:val="004E3398"/>
    <w:rsid w:val="004F0182"/>
    <w:rsid w:val="0051185A"/>
    <w:rsid w:val="00525AA0"/>
    <w:rsid w:val="00534821"/>
    <w:rsid w:val="00547E99"/>
    <w:rsid w:val="0056584D"/>
    <w:rsid w:val="005738E4"/>
    <w:rsid w:val="00580CDF"/>
    <w:rsid w:val="005837D1"/>
    <w:rsid w:val="005B4D8C"/>
    <w:rsid w:val="005C174F"/>
    <w:rsid w:val="005D767E"/>
    <w:rsid w:val="005E0A9C"/>
    <w:rsid w:val="00632263"/>
    <w:rsid w:val="00662DD5"/>
    <w:rsid w:val="00672D5B"/>
    <w:rsid w:val="00685DCD"/>
    <w:rsid w:val="00695A98"/>
    <w:rsid w:val="006B5E5C"/>
    <w:rsid w:val="006D3B09"/>
    <w:rsid w:val="006E49B3"/>
    <w:rsid w:val="006F1598"/>
    <w:rsid w:val="00713FEF"/>
    <w:rsid w:val="0072527B"/>
    <w:rsid w:val="0073465D"/>
    <w:rsid w:val="00743100"/>
    <w:rsid w:val="00775EC6"/>
    <w:rsid w:val="007945D2"/>
    <w:rsid w:val="007A05D4"/>
    <w:rsid w:val="007B17C1"/>
    <w:rsid w:val="007B1BA4"/>
    <w:rsid w:val="007C3F66"/>
    <w:rsid w:val="0081543E"/>
    <w:rsid w:val="00817712"/>
    <w:rsid w:val="00826057"/>
    <w:rsid w:val="00864B3E"/>
    <w:rsid w:val="00866E2F"/>
    <w:rsid w:val="008967A1"/>
    <w:rsid w:val="008B6175"/>
    <w:rsid w:val="008C5B28"/>
    <w:rsid w:val="008F2315"/>
    <w:rsid w:val="00904938"/>
    <w:rsid w:val="00910686"/>
    <w:rsid w:val="00911191"/>
    <w:rsid w:val="00946045"/>
    <w:rsid w:val="009617A0"/>
    <w:rsid w:val="00981789"/>
    <w:rsid w:val="0098571B"/>
    <w:rsid w:val="00985D17"/>
    <w:rsid w:val="00992FCB"/>
    <w:rsid w:val="00995BFF"/>
    <w:rsid w:val="009E4EBB"/>
    <w:rsid w:val="009E6AD4"/>
    <w:rsid w:val="00A34F39"/>
    <w:rsid w:val="00A36DE6"/>
    <w:rsid w:val="00A51958"/>
    <w:rsid w:val="00A73115"/>
    <w:rsid w:val="00A73217"/>
    <w:rsid w:val="00A818AC"/>
    <w:rsid w:val="00A9542F"/>
    <w:rsid w:val="00AC24E8"/>
    <w:rsid w:val="00AD6817"/>
    <w:rsid w:val="00AE73E6"/>
    <w:rsid w:val="00AF794F"/>
    <w:rsid w:val="00B10F13"/>
    <w:rsid w:val="00B20F74"/>
    <w:rsid w:val="00B30009"/>
    <w:rsid w:val="00B34355"/>
    <w:rsid w:val="00B4216D"/>
    <w:rsid w:val="00B53B43"/>
    <w:rsid w:val="00B6347D"/>
    <w:rsid w:val="00B703C3"/>
    <w:rsid w:val="00B74018"/>
    <w:rsid w:val="00B86593"/>
    <w:rsid w:val="00BA5294"/>
    <w:rsid w:val="00BB354F"/>
    <w:rsid w:val="00BD2C29"/>
    <w:rsid w:val="00BF2C8C"/>
    <w:rsid w:val="00C13D47"/>
    <w:rsid w:val="00C21E9C"/>
    <w:rsid w:val="00C309D2"/>
    <w:rsid w:val="00C625F7"/>
    <w:rsid w:val="00C62E3C"/>
    <w:rsid w:val="00C70986"/>
    <w:rsid w:val="00C75B60"/>
    <w:rsid w:val="00C9205A"/>
    <w:rsid w:val="00CA139D"/>
    <w:rsid w:val="00CA1FB9"/>
    <w:rsid w:val="00CB33CA"/>
    <w:rsid w:val="00CB772A"/>
    <w:rsid w:val="00CC23EA"/>
    <w:rsid w:val="00D02D02"/>
    <w:rsid w:val="00D05C49"/>
    <w:rsid w:val="00D142E3"/>
    <w:rsid w:val="00D14BF5"/>
    <w:rsid w:val="00D23AA4"/>
    <w:rsid w:val="00D42B4C"/>
    <w:rsid w:val="00D47543"/>
    <w:rsid w:val="00D55965"/>
    <w:rsid w:val="00D73E6B"/>
    <w:rsid w:val="00DB741D"/>
    <w:rsid w:val="00DF4E55"/>
    <w:rsid w:val="00E03FC3"/>
    <w:rsid w:val="00E30A0A"/>
    <w:rsid w:val="00E37B25"/>
    <w:rsid w:val="00E57969"/>
    <w:rsid w:val="00E75DC6"/>
    <w:rsid w:val="00E92988"/>
    <w:rsid w:val="00E929B7"/>
    <w:rsid w:val="00EA2FC8"/>
    <w:rsid w:val="00EC7D31"/>
    <w:rsid w:val="00EF4D6F"/>
    <w:rsid w:val="00F10678"/>
    <w:rsid w:val="00F1500C"/>
    <w:rsid w:val="00F362AC"/>
    <w:rsid w:val="00F4449C"/>
    <w:rsid w:val="00F51ED4"/>
    <w:rsid w:val="00F55399"/>
    <w:rsid w:val="00F5743B"/>
    <w:rsid w:val="00F611B9"/>
    <w:rsid w:val="00F8773F"/>
    <w:rsid w:val="00FC3901"/>
    <w:rsid w:val="00FD30AC"/>
    <w:rsid w:val="00FF3A9E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4817"/>
    <o:shapelayout v:ext="edit">
      <o:idmap v:ext="edit" data="1"/>
    </o:shapelayout>
  </w:shapeDefaults>
  <w:decimalSymbol w:val="."/>
  <w:listSeparator w:val=";"/>
  <w14:docId w14:val="5C5F0031"/>
  <w15:chartTrackingRefBased/>
  <w15:docId w15:val="{67547097-CA44-4478-B7F5-A57E1203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2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sz w:val="20"/>
      <w:lang w:val="de-CH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C0E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6817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C7D31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esscob@gmail.com" TargetMode="External"/><Relationship Id="rId13" Type="http://schemas.openxmlformats.org/officeDocument/2006/relationships/hyperlink" Target="mailto:info@alliance.ph" TargetMode="External"/><Relationship Id="rId18" Type="http://schemas.openxmlformats.org/officeDocument/2006/relationships/hyperlink" Target="http://www.philippineitalianassociation.org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honorarkonsulat-cebu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alliance.ph" TargetMode="External"/><Relationship Id="rId17" Type="http://schemas.openxmlformats.org/officeDocument/2006/relationships/hyperlink" Target="mailto:sda.manila@dantemanila.com" TargetMode="External"/><Relationship Id="rId25" Type="http://schemas.openxmlformats.org/officeDocument/2006/relationships/hyperlink" Target="mailto:doringklau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antemanila@gmail.com" TargetMode="External"/><Relationship Id="rId20" Type="http://schemas.openxmlformats.org/officeDocument/2006/relationships/hyperlink" Target="mailto:filital2@yahoo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valdez@ateneo.edu" TargetMode="External"/><Relationship Id="rId24" Type="http://schemas.openxmlformats.org/officeDocument/2006/relationships/hyperlink" Target="http://www.klausdoringsclassicalmusic.blogspo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antemanila.com" TargetMode="External"/><Relationship Id="rId23" Type="http://schemas.openxmlformats.org/officeDocument/2006/relationships/hyperlink" Target="http://www.germanexpatinthephilippines.blogspot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vbv.translations@gmail.com" TargetMode="External"/><Relationship Id="rId19" Type="http://schemas.openxmlformats.org/officeDocument/2006/relationships/hyperlink" Target="mailto:philippineitalianassociati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nslations@volanttranslationsph.com" TargetMode="External"/><Relationship Id="rId14" Type="http://schemas.openxmlformats.org/officeDocument/2006/relationships/hyperlink" Target="mailto:periii70@yahoo.com" TargetMode="External"/><Relationship Id="rId22" Type="http://schemas.openxmlformats.org/officeDocument/2006/relationships/hyperlink" Target="mailto:cebu@hk-diplo.de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Dot\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Note.DOT</Template>
  <TotalTime>0</TotalTime>
  <Pages>2</Pages>
  <Words>386</Words>
  <Characters>3477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- Vorlage Papier</vt:lpstr>
    </vt:vector>
  </TitlesOfParts>
  <Company>Informatik Ausland</Company>
  <LinksUpToDate>false</LinksUpToDate>
  <CharactersWithSpaces>3856</CharactersWithSpaces>
  <SharedDoc>false</SharedDoc>
  <HLinks>
    <vt:vector size="78" baseType="variant">
      <vt:variant>
        <vt:i4>458807</vt:i4>
      </vt:variant>
      <vt:variant>
        <vt:i4>36</vt:i4>
      </vt:variant>
      <vt:variant>
        <vt:i4>0</vt:i4>
      </vt:variant>
      <vt:variant>
        <vt:i4>5</vt:i4>
      </vt:variant>
      <vt:variant>
        <vt:lpwstr>mailto:doringklaus@gmail.com</vt:lpwstr>
      </vt:variant>
      <vt:variant>
        <vt:lpwstr/>
      </vt:variant>
      <vt:variant>
        <vt:i4>5701684</vt:i4>
      </vt:variant>
      <vt:variant>
        <vt:i4>33</vt:i4>
      </vt:variant>
      <vt:variant>
        <vt:i4>0</vt:i4>
      </vt:variant>
      <vt:variant>
        <vt:i4>5</vt:i4>
      </vt:variant>
      <vt:variant>
        <vt:lpwstr>mailto:cebu@hk-diplo.de</vt:lpwstr>
      </vt:variant>
      <vt:variant>
        <vt:lpwstr/>
      </vt:variant>
      <vt:variant>
        <vt:i4>6422547</vt:i4>
      </vt:variant>
      <vt:variant>
        <vt:i4>30</vt:i4>
      </vt:variant>
      <vt:variant>
        <vt:i4>0</vt:i4>
      </vt:variant>
      <vt:variant>
        <vt:i4>5</vt:i4>
      </vt:variant>
      <vt:variant>
        <vt:lpwstr>mailto:Benedicto.nicole@gmail.com</vt:lpwstr>
      </vt:variant>
      <vt:variant>
        <vt:lpwstr/>
      </vt:variant>
      <vt:variant>
        <vt:i4>53</vt:i4>
      </vt:variant>
      <vt:variant>
        <vt:i4>27</vt:i4>
      </vt:variant>
      <vt:variant>
        <vt:i4>0</vt:i4>
      </vt:variant>
      <vt:variant>
        <vt:i4>5</vt:i4>
      </vt:variant>
      <vt:variant>
        <vt:lpwstr>mailto:dantemanila@gmail.com</vt:lpwstr>
      </vt:variant>
      <vt:variant>
        <vt:lpwstr/>
      </vt:variant>
      <vt:variant>
        <vt:i4>3211266</vt:i4>
      </vt:variant>
      <vt:variant>
        <vt:i4>24</vt:i4>
      </vt:variant>
      <vt:variant>
        <vt:i4>0</vt:i4>
      </vt:variant>
      <vt:variant>
        <vt:i4>5</vt:i4>
      </vt:variant>
      <vt:variant>
        <vt:lpwstr>mailto:periii70@yahoo.com</vt:lpwstr>
      </vt:variant>
      <vt:variant>
        <vt:lpwstr/>
      </vt:variant>
      <vt:variant>
        <vt:i4>5439594</vt:i4>
      </vt:variant>
      <vt:variant>
        <vt:i4>21</vt:i4>
      </vt:variant>
      <vt:variant>
        <vt:i4>0</vt:i4>
      </vt:variant>
      <vt:variant>
        <vt:i4>5</vt:i4>
      </vt:variant>
      <vt:variant>
        <vt:lpwstr>mailto:info@alliance.ph</vt:lpwstr>
      </vt:variant>
      <vt:variant>
        <vt:lpwstr/>
      </vt:variant>
      <vt:variant>
        <vt:i4>4194405</vt:i4>
      </vt:variant>
      <vt:variant>
        <vt:i4>18</vt:i4>
      </vt:variant>
      <vt:variant>
        <vt:i4>0</vt:i4>
      </vt:variant>
      <vt:variant>
        <vt:i4>5</vt:i4>
      </vt:variant>
      <vt:variant>
        <vt:lpwstr>mailto:vvaldez@ateneo.edu</vt:lpwstr>
      </vt:variant>
      <vt:variant>
        <vt:lpwstr/>
      </vt:variant>
      <vt:variant>
        <vt:i4>6750231</vt:i4>
      </vt:variant>
      <vt:variant>
        <vt:i4>15</vt:i4>
      </vt:variant>
      <vt:variant>
        <vt:i4>0</vt:i4>
      </vt:variant>
      <vt:variant>
        <vt:i4>5</vt:i4>
      </vt:variant>
      <vt:variant>
        <vt:lpwstr>mailto:vbv.translations@gmail.com</vt:lpwstr>
      </vt:variant>
      <vt:variant>
        <vt:lpwstr/>
      </vt:variant>
      <vt:variant>
        <vt:i4>5374064</vt:i4>
      </vt:variant>
      <vt:variant>
        <vt:i4>12</vt:i4>
      </vt:variant>
      <vt:variant>
        <vt:i4>0</vt:i4>
      </vt:variant>
      <vt:variant>
        <vt:i4>5</vt:i4>
      </vt:variant>
      <vt:variant>
        <vt:lpwstr>mailto:mlocker@ateneo.edu</vt:lpwstr>
      </vt:variant>
      <vt:variant>
        <vt:lpwstr/>
      </vt:variant>
      <vt:variant>
        <vt:i4>393279</vt:i4>
      </vt:variant>
      <vt:variant>
        <vt:i4>9</vt:i4>
      </vt:variant>
      <vt:variant>
        <vt:i4>0</vt:i4>
      </vt:variant>
      <vt:variant>
        <vt:i4>5</vt:i4>
      </vt:variant>
      <vt:variant>
        <vt:lpwstr>mailto:edithalocker@hotmail.com</vt:lpwstr>
      </vt:variant>
      <vt:variant>
        <vt:lpwstr/>
      </vt:variant>
      <vt:variant>
        <vt:i4>6488144</vt:i4>
      </vt:variant>
      <vt:variant>
        <vt:i4>6</vt:i4>
      </vt:variant>
      <vt:variant>
        <vt:i4>0</vt:i4>
      </vt:variant>
      <vt:variant>
        <vt:i4>5</vt:i4>
      </vt:variant>
      <vt:variant>
        <vt:lpwstr>mailto:edithalocker@yahoo.com</vt:lpwstr>
      </vt:variant>
      <vt:variant>
        <vt:lpwstr/>
      </vt:variant>
      <vt:variant>
        <vt:i4>1572967</vt:i4>
      </vt:variant>
      <vt:variant>
        <vt:i4>3</vt:i4>
      </vt:variant>
      <vt:variant>
        <vt:i4>0</vt:i4>
      </vt:variant>
      <vt:variant>
        <vt:i4>5</vt:i4>
      </vt:variant>
      <vt:variant>
        <vt:lpwstr>mailto:jmariano234@yahoo.com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mailto:princesscob@gmail.com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Vorlage Papier</dc:title>
  <dc:subject/>
  <dc:creator>Günther Antje</dc:creator>
  <cp:keywords/>
  <cp:lastModifiedBy>Sabijon Maria Teresa EDA SJT</cp:lastModifiedBy>
  <cp:revision>11</cp:revision>
  <cp:lastPrinted>2024-03-18T00:37:00Z</cp:lastPrinted>
  <dcterms:created xsi:type="dcterms:W3CDTF">2023-11-28T08:18:00Z</dcterms:created>
  <dcterms:modified xsi:type="dcterms:W3CDTF">2024-03-18T00:37:00Z</dcterms:modified>
</cp:coreProperties>
</file>